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19B1CA" w14:textId="6C0B5923" w:rsidR="00C63F53" w:rsidRPr="00E923B7" w:rsidRDefault="00FC5D26">
      <w:pPr>
        <w:pStyle w:val="Title"/>
        <w:rPr>
          <w:b/>
        </w:rPr>
      </w:pPr>
      <w:sdt>
        <w:sdtPr>
          <w:rPr>
            <w:b/>
          </w:rPr>
          <w:id w:val="745540532"/>
          <w:placeholder>
            <w:docPart w:val="8DD749E21A084589B2ED6C9940C35C13"/>
          </w:placeholder>
        </w:sdtPr>
        <w:sdtEndPr/>
        <w:sdtContent>
          <w:r w:rsidR="00E923B7" w:rsidRPr="00E923B7">
            <w:rPr>
              <w:b/>
            </w:rPr>
            <w:t xml:space="preserve">ICSB FY </w:t>
          </w:r>
          <w:r w:rsidR="00A678BF">
            <w:rPr>
              <w:b/>
            </w:rPr>
            <w:t>2017-18</w:t>
          </w:r>
          <w:r w:rsidR="00E923B7" w:rsidRPr="00E923B7">
            <w:rPr>
              <w:b/>
            </w:rPr>
            <w:t xml:space="preserve"> </w:t>
          </w:r>
          <w:r w:rsidR="00C65E66">
            <w:rPr>
              <w:b/>
            </w:rPr>
            <w:t>Incoming</w:t>
          </w:r>
          <w:r w:rsidR="00AF295E">
            <w:rPr>
              <w:b/>
            </w:rPr>
            <w:t xml:space="preserve"> </w:t>
          </w:r>
          <w:r w:rsidR="002131B4">
            <w:rPr>
              <w:b/>
            </w:rPr>
            <w:t>Officers</w:t>
          </w:r>
          <w:bookmarkStart w:id="0" w:name="_GoBack"/>
          <w:bookmarkEnd w:id="0"/>
        </w:sdtContent>
      </w:sdt>
      <w:r w:rsidR="00E10D39" w:rsidRPr="00E923B7">
        <w:rPr>
          <w:b/>
        </w:rPr>
        <w:t xml:space="preserve"> |MINUTES</w:t>
      </w:r>
    </w:p>
    <w:p w14:paraId="15C65479" w14:textId="1557E399" w:rsidR="00C63F53" w:rsidRPr="00E57D48" w:rsidRDefault="00FD0E40">
      <w:pPr>
        <w:pStyle w:val="Subtitle"/>
        <w:rPr>
          <w:b/>
        </w:rPr>
      </w:pPr>
      <w:r>
        <w:rPr>
          <w:b/>
        </w:rPr>
        <w:t>July 1st</w:t>
      </w:r>
      <w:r w:rsidR="00AF295E">
        <w:rPr>
          <w:b/>
        </w:rPr>
        <w:t>, 2017</w:t>
      </w:r>
      <w:r w:rsidR="00E10D39" w:rsidRPr="00E57D48">
        <w:rPr>
          <w:b/>
        </w:rPr>
        <w:t xml:space="preserve"> | </w:t>
      </w:r>
      <w:r>
        <w:rPr>
          <w:b/>
        </w:rPr>
        <w:t>2:00-5</w:t>
      </w:r>
      <w:r w:rsidR="003D3A9B">
        <w:rPr>
          <w:b/>
        </w:rPr>
        <w:t>:0</w:t>
      </w:r>
      <w:r w:rsidR="00E923B7" w:rsidRPr="00E57D48">
        <w:rPr>
          <w:b/>
        </w:rPr>
        <w:t>0</w:t>
      </w:r>
      <w:r>
        <w:rPr>
          <w:b/>
        </w:rPr>
        <w:t>pm</w:t>
      </w:r>
      <w:r w:rsidR="00E10D39" w:rsidRPr="00E57D48">
        <w:rPr>
          <w:b/>
        </w:rPr>
        <w:t xml:space="preserve"> | </w:t>
      </w:r>
      <w:r w:rsidR="00D25DF5">
        <w:rPr>
          <w:b/>
        </w:rPr>
        <w:t>UCA</w:t>
      </w:r>
      <w:r w:rsidR="009A3CB1">
        <w:rPr>
          <w:b/>
        </w:rPr>
        <w:t xml:space="preserve"> </w:t>
      </w:r>
      <w:sdt>
        <w:sdtPr>
          <w:rPr>
            <w:rStyle w:val="SubtleEmphasis"/>
            <w:b/>
          </w:rPr>
          <w:id w:val="465398058"/>
          <w:placeholder>
            <w:docPart w:val="1D1D4175516F48BE931A1C4E558B6B0A"/>
          </w:placeholder>
        </w:sdtPr>
        <w:sdtEndPr>
          <w:rPr>
            <w:rStyle w:val="DefaultParagraphFont"/>
            <w:i w:val="0"/>
            <w:iCs w:val="0"/>
            <w:color w:val="9F2936" w:themeColor="accent2"/>
          </w:rPr>
        </w:sdtEndPr>
        <w:sdtContent>
          <w:r w:rsidR="003D3A9B">
            <w:rPr>
              <w:rStyle w:val="SubtleEmphasis"/>
              <w:b/>
            </w:rPr>
            <w:t xml:space="preserve">Buenos Aires, Argentina </w:t>
          </w:r>
        </w:sdtContent>
      </w:sdt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eeting participants"/>
      </w:tblPr>
      <w:tblGrid>
        <w:gridCol w:w="4230"/>
        <w:gridCol w:w="6570"/>
      </w:tblGrid>
      <w:tr w:rsidR="00C63F53" w14:paraId="7CD740E1" w14:textId="77777777" w:rsidTr="00AF295E">
        <w:tc>
          <w:tcPr>
            <w:tcW w:w="4230" w:type="dxa"/>
          </w:tcPr>
          <w:tbl>
            <w:tblPr>
              <w:tblW w:w="4319" w:type="dxa"/>
              <w:tblInd w:w="1" w:type="dxa"/>
              <w:tblBorders>
                <w:left w:val="single" w:sz="4" w:space="0" w:color="9F2936" w:themeColor="accent2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Meeting participants 1"/>
            </w:tblPr>
            <w:tblGrid>
              <w:gridCol w:w="1799"/>
              <w:gridCol w:w="2520"/>
            </w:tblGrid>
            <w:tr w:rsidR="00C63F53" w14:paraId="11159071" w14:textId="77777777" w:rsidTr="00AF295E">
              <w:tc>
                <w:tcPr>
                  <w:tcW w:w="1799" w:type="dxa"/>
                  <w:tcBorders>
                    <w:left w:val="nil"/>
                  </w:tcBorders>
                </w:tcPr>
                <w:p w14:paraId="74A3615F" w14:textId="77777777" w:rsidR="00C63F53" w:rsidRDefault="00E10D39">
                  <w:pPr>
                    <w:pStyle w:val="Heading3"/>
                    <w:spacing w:after="0"/>
                  </w:pPr>
                  <w:r>
                    <w:t>Type of meeting</w:t>
                  </w:r>
                </w:p>
              </w:tc>
              <w:sdt>
                <w:sdtPr>
                  <w:rPr>
                    <w:highlight w:val="yellow"/>
                  </w:rPr>
                  <w:id w:val="-1539655202"/>
                  <w:placeholder>
                    <w:docPart w:val="F53C0E7988A54F4CA6AD7CFCBEE6FA54"/>
                  </w:placeholder>
                </w:sdtPr>
                <w:sdtEndPr/>
                <w:sdtContent>
                  <w:tc>
                    <w:tcPr>
                      <w:tcW w:w="2520" w:type="dxa"/>
                      <w:tcBorders>
                        <w:right w:val="single" w:sz="8" w:space="0" w:color="F07F09" w:themeColor="accent1"/>
                      </w:tcBorders>
                    </w:tcPr>
                    <w:p w14:paraId="3ADB7B4A" w14:textId="3EF554AD" w:rsidR="00C63F53" w:rsidRDefault="00E923B7" w:rsidP="00AF295E">
                      <w:pPr>
                        <w:spacing w:after="0"/>
                      </w:pPr>
                      <w:r w:rsidRPr="00A678BF">
                        <w:t xml:space="preserve">Officers FY </w:t>
                      </w:r>
                      <w:r w:rsidR="00A678BF" w:rsidRPr="00A678BF">
                        <w:t>2017-18</w:t>
                      </w:r>
                    </w:p>
                  </w:tc>
                </w:sdtContent>
              </w:sdt>
            </w:tr>
            <w:tr w:rsidR="00C63F53" w14:paraId="410CF8DA" w14:textId="77777777" w:rsidTr="00AF295E">
              <w:tc>
                <w:tcPr>
                  <w:tcW w:w="1799" w:type="dxa"/>
                  <w:tcBorders>
                    <w:left w:val="nil"/>
                  </w:tcBorders>
                </w:tcPr>
                <w:p w14:paraId="0352E844" w14:textId="77777777" w:rsidR="00C63F53" w:rsidRDefault="00E10D39">
                  <w:pPr>
                    <w:pStyle w:val="Heading3"/>
                    <w:spacing w:after="0"/>
                  </w:pPr>
                  <w:r>
                    <w:t>Facilitator</w:t>
                  </w:r>
                </w:p>
              </w:tc>
              <w:sdt>
                <w:sdtPr>
                  <w:id w:val="-582762193"/>
                  <w:placeholder>
                    <w:docPart w:val="6A1422A73D174660BB8FDFEF69F044B6"/>
                  </w:placeholder>
                </w:sdtPr>
                <w:sdtEndPr/>
                <w:sdtContent>
                  <w:tc>
                    <w:tcPr>
                      <w:tcW w:w="2520" w:type="dxa"/>
                      <w:tcBorders>
                        <w:right w:val="single" w:sz="8" w:space="0" w:color="F07F09" w:themeColor="accent1"/>
                      </w:tcBorders>
                    </w:tcPr>
                    <w:p w14:paraId="1EA5286F" w14:textId="77777777" w:rsidR="00C63F53" w:rsidRDefault="00963A53" w:rsidP="00963A53">
                      <w:pPr>
                        <w:spacing w:after="0"/>
                      </w:pPr>
                      <w:r>
                        <w:t>Luca Iandoli</w:t>
                      </w:r>
                      <w:r w:rsidR="00E923B7">
                        <w:t xml:space="preserve"> (President)</w:t>
                      </w:r>
                    </w:p>
                  </w:tc>
                </w:sdtContent>
              </w:sdt>
            </w:tr>
            <w:tr w:rsidR="00C63F53" w14:paraId="79BACE3C" w14:textId="77777777" w:rsidTr="00AF295E">
              <w:tc>
                <w:tcPr>
                  <w:tcW w:w="1799" w:type="dxa"/>
                  <w:tcBorders>
                    <w:left w:val="nil"/>
                  </w:tcBorders>
                </w:tcPr>
                <w:p w14:paraId="29B39B76" w14:textId="77777777" w:rsidR="00C63F53" w:rsidRDefault="00E923B7">
                  <w:pPr>
                    <w:pStyle w:val="Heading3"/>
                    <w:spacing w:after="0"/>
                  </w:pPr>
                  <w:r>
                    <w:t>Minutes</w:t>
                  </w:r>
                  <w:r w:rsidR="00E10D39">
                    <w:t xml:space="preserve"> taker</w:t>
                  </w:r>
                </w:p>
              </w:tc>
              <w:sdt>
                <w:sdtPr>
                  <w:id w:val="-2138095640"/>
                  <w:placeholder>
                    <w:docPart w:val="6A1422A73D174660BB8FDFEF69F044B6"/>
                  </w:placeholder>
                </w:sdtPr>
                <w:sdtEndPr/>
                <w:sdtContent>
                  <w:tc>
                    <w:tcPr>
                      <w:tcW w:w="2520" w:type="dxa"/>
                      <w:tcBorders>
                        <w:right w:val="single" w:sz="8" w:space="0" w:color="F07F09" w:themeColor="accent1"/>
                      </w:tcBorders>
                    </w:tcPr>
                    <w:p w14:paraId="6A5FD6A8" w14:textId="77777777" w:rsidR="00C63F53" w:rsidRDefault="00375515" w:rsidP="00375515">
                      <w:pPr>
                        <w:spacing w:after="0"/>
                      </w:pPr>
                      <w:r>
                        <w:t>Jordyn Murphy (Project Manager</w:t>
                      </w:r>
                      <w:r w:rsidR="00AF295E">
                        <w:t>)</w:t>
                      </w:r>
                    </w:p>
                  </w:tc>
                </w:sdtContent>
              </w:sdt>
            </w:tr>
          </w:tbl>
          <w:p w14:paraId="0E86C085" w14:textId="77777777" w:rsidR="00C63F53" w:rsidRDefault="00E923B7">
            <w:pPr>
              <w:spacing w:after="0"/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658240" behindDoc="1" locked="0" layoutInCell="1" allowOverlap="1" wp14:anchorId="2B3CEF7A" wp14:editId="5BBBEBCB">
                  <wp:simplePos x="0" y="0"/>
                  <wp:positionH relativeFrom="column">
                    <wp:posOffset>552451</wp:posOffset>
                  </wp:positionH>
                  <wp:positionV relativeFrom="paragraph">
                    <wp:posOffset>253366</wp:posOffset>
                  </wp:positionV>
                  <wp:extent cx="1418226" cy="13906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pture-ICSB-pin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1553" cy="13939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70" w:type="dxa"/>
          </w:tcPr>
          <w:tbl>
            <w:tblPr>
              <w:tblW w:w="5000" w:type="pct"/>
              <w:tblInd w:w="1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Meeting participants 2"/>
            </w:tblPr>
            <w:tblGrid>
              <w:gridCol w:w="6570"/>
            </w:tblGrid>
            <w:tr w:rsidR="00C63F53" w14:paraId="03A4F70A" w14:textId="77777777">
              <w:tc>
                <w:tcPr>
                  <w:tcW w:w="5361" w:type="dxa"/>
                </w:tcPr>
                <w:p w14:paraId="6294775F" w14:textId="77777777" w:rsidR="00C63F53" w:rsidRPr="00E923B7" w:rsidRDefault="00E10D39">
                  <w:pPr>
                    <w:spacing w:after="0"/>
                    <w:rPr>
                      <w:b/>
                    </w:rPr>
                  </w:pPr>
                  <w:r w:rsidRPr="00E923B7">
                    <w:rPr>
                      <w:b/>
                    </w:rPr>
                    <w:t>Attendees</w:t>
                  </w:r>
                </w:p>
                <w:sdt>
                  <w:sdtPr>
                    <w:rPr>
                      <w:b/>
                      <w:i/>
                    </w:rPr>
                    <w:id w:val="1493522722"/>
                    <w:placeholder>
                      <w:docPart w:val="8CABFE3BAC1542E7AB8E75E46C24966C"/>
                    </w:placeholder>
                  </w:sdtPr>
                  <w:sdtEndPr>
                    <w:rPr>
                      <w:b w:val="0"/>
                      <w:i w:val="0"/>
                    </w:rPr>
                  </w:sdtEndPr>
                  <w:sdtContent>
                    <w:p w14:paraId="4FAB8417" w14:textId="77777777" w:rsidR="00BD1835" w:rsidRDefault="00391EF9" w:rsidP="00A678BF">
                      <w:pPr>
                        <w:spacing w:before="0" w:after="0"/>
                        <w:ind w:left="0"/>
                      </w:pPr>
                      <w:r w:rsidRPr="00391EF9">
                        <w:rPr>
                          <w:b/>
                          <w:i/>
                        </w:rPr>
                        <w:t>Voting Members</w:t>
                      </w:r>
                      <w:r w:rsidR="00E923B7">
                        <w:br/>
                      </w:r>
                    </w:p>
                    <w:p w14:paraId="301EA876" w14:textId="01F74AFD" w:rsidR="00BD1835" w:rsidRDefault="00BD1835" w:rsidP="00A678BF">
                      <w:pPr>
                        <w:spacing w:before="0" w:after="0"/>
                        <w:ind w:left="0"/>
                      </w:pPr>
                      <w:r>
                        <w:t>- Robert Lai (President)</w:t>
                      </w:r>
                    </w:p>
                    <w:p w14:paraId="1D18285B" w14:textId="116F5D9F" w:rsidR="00A678BF" w:rsidRDefault="00A76787" w:rsidP="00A678BF">
                      <w:pPr>
                        <w:spacing w:before="0" w:after="0"/>
                        <w:ind w:left="0"/>
                        <w:rPr>
                          <w:highlight w:val="yellow"/>
                        </w:rPr>
                      </w:pPr>
                      <w:r>
                        <w:t>-</w:t>
                      </w:r>
                      <w:r w:rsidR="00391EF9">
                        <w:t>Luca Ia</w:t>
                      </w:r>
                      <w:r w:rsidR="00B77A43">
                        <w:t>ndoli (</w:t>
                      </w:r>
                      <w:r w:rsidR="00BD1835">
                        <w:t>Immediate Past-</w:t>
                      </w:r>
                      <w:r w:rsidR="00963A53">
                        <w:t>President</w:t>
                      </w:r>
                      <w:r w:rsidR="00391EF9">
                        <w:t>)</w:t>
                      </w:r>
                      <w:r w:rsidR="00BD1835">
                        <w:br/>
                        <w:t xml:space="preserve"> -</w:t>
                      </w:r>
                      <w:r w:rsidR="00AF295E">
                        <w:t>Geralyn Franklin (</w:t>
                      </w:r>
                      <w:r w:rsidR="00BD1835">
                        <w:t>President-Elect</w:t>
                      </w:r>
                      <w:r w:rsidR="00AF295E">
                        <w:t>)</w:t>
                      </w:r>
                      <w:r w:rsidR="00AF295E">
                        <w:br/>
                        <w:t>- Winslow Sargeant (SVP, Development)</w:t>
                      </w:r>
                      <w:r>
                        <w:br/>
                        <w:t>-</w:t>
                      </w:r>
                      <w:r w:rsidR="00963A53">
                        <w:t>Brian Gibson</w:t>
                      </w:r>
                      <w:r w:rsidR="007248FB">
                        <w:t xml:space="preserve"> (WWF</w:t>
                      </w:r>
                      <w:r w:rsidR="00391EF9">
                        <w:t>)</w:t>
                      </w:r>
                      <w:r>
                        <w:br/>
                        <w:t>-</w:t>
                      </w:r>
                      <w:r w:rsidR="00963A53">
                        <w:t>Hermawan Kartajaya</w:t>
                      </w:r>
                      <w:r>
                        <w:t xml:space="preserve"> (</w:t>
                      </w:r>
                      <w:r w:rsidR="00963A53">
                        <w:t>ACSB</w:t>
                      </w:r>
                      <w:r w:rsidR="00AF295E">
                        <w:t xml:space="preserve"> President, Representative for </w:t>
                      </w:r>
                      <w:r w:rsidR="00077428">
                        <w:t>Asia/Pacific)</w:t>
                      </w:r>
                    </w:p>
                    <w:p w14:paraId="2CE3C5E6" w14:textId="78674957" w:rsidR="00A678BF" w:rsidRDefault="00077428" w:rsidP="00A678BF">
                      <w:pPr>
                        <w:spacing w:before="0" w:after="0"/>
                        <w:ind w:left="0"/>
                      </w:pPr>
                      <w:r w:rsidRPr="00A678BF">
                        <w:t>-Ahmed Osman (MCSBE President, Representative from Europe/Middle East/Africa</w:t>
                      </w:r>
                      <w:r w:rsidR="00BD1835">
                        <w:t>, SVP Finance and Control</w:t>
                      </w:r>
                      <w:r w:rsidRPr="00A678BF">
                        <w:t>)</w:t>
                      </w:r>
                    </w:p>
                    <w:p w14:paraId="74B4552B" w14:textId="2B0327BA" w:rsidR="00AF295E" w:rsidRPr="00A678BF" w:rsidRDefault="00AF295E" w:rsidP="00A678BF">
                      <w:pPr>
                        <w:spacing w:before="0" w:after="0"/>
                        <w:ind w:left="0"/>
                      </w:pPr>
                      <w:r w:rsidRPr="00A678BF">
                        <w:br/>
                      </w:r>
                    </w:p>
                    <w:p w14:paraId="453454C6" w14:textId="1573286E" w:rsidR="00C63F53" w:rsidRPr="00FD0E40" w:rsidRDefault="00391EF9" w:rsidP="00FD0E40">
                      <w:pPr>
                        <w:spacing w:after="0"/>
                      </w:pPr>
                      <w:r>
                        <w:rPr>
                          <w:b/>
                          <w:i/>
                        </w:rPr>
                        <w:t>Non-</w:t>
                      </w:r>
                      <w:r w:rsidRPr="00391EF9">
                        <w:rPr>
                          <w:b/>
                          <w:i/>
                        </w:rPr>
                        <w:t>Voting Members</w:t>
                      </w:r>
                      <w:r w:rsidR="00AF295E" w:rsidRPr="00DF7935">
                        <w:rPr>
                          <w:highlight w:val="yellow"/>
                        </w:rPr>
                        <w:br/>
                      </w:r>
                      <w:r w:rsidR="00AF295E" w:rsidRPr="00BF5CE1">
                        <w:t>George Solomon (Editor-in-Chief, JSBM)</w:t>
                      </w:r>
                      <w:r w:rsidR="00AF295E" w:rsidRPr="00BF5CE1">
                        <w:br/>
                      </w:r>
                      <w:r w:rsidR="002A07FC" w:rsidRPr="00BF5CE1">
                        <w:t xml:space="preserve">J. </w:t>
                      </w:r>
                      <w:r w:rsidR="00DC2292" w:rsidRPr="00BF5CE1">
                        <w:t>Hanns Pichler (VP, Historian)</w:t>
                      </w:r>
                      <w:r w:rsidR="00AF295E" w:rsidRPr="00BF5CE1">
                        <w:br/>
                        <w:t>Jeffrey Alves (VP, Affiliate Development)</w:t>
                      </w:r>
                      <w:r w:rsidR="00AF295E" w:rsidRPr="00BF5CE1">
                        <w:br/>
                      </w:r>
                      <w:r w:rsidR="00A678BF" w:rsidRPr="00BF5CE1">
                        <w:t>Olli Vuola (VP, ICSB 2019 W.C.)</w:t>
                      </w:r>
                      <w:r w:rsidR="00B77A43" w:rsidRPr="00BF5CE1">
                        <w:br/>
                      </w:r>
                      <w:r w:rsidR="00E923B7" w:rsidRPr="00BF5CE1">
                        <w:t>Ayman Tarabishy (Executive Director)</w:t>
                      </w:r>
                      <w:r w:rsidR="00FD0E40">
                        <w:br/>
                      </w:r>
                      <w:r w:rsidR="00BD1835" w:rsidRPr="00FD0E40">
                        <w:t>Ki-Chan Kim</w:t>
                      </w:r>
                      <w:r w:rsidR="00BD1835" w:rsidRPr="00FD0E40">
                        <w:rPr>
                          <w:b/>
                          <w:i/>
                        </w:rPr>
                        <w:t xml:space="preserve"> </w:t>
                      </w:r>
                      <w:r w:rsidR="00FD0E40" w:rsidRPr="00FD0E40">
                        <w:t>(VP Human Entrepreneurship)</w:t>
                      </w:r>
                      <w:r w:rsidR="00E923B7" w:rsidRPr="00DF7935">
                        <w:rPr>
                          <w:highlight w:val="yellow"/>
                        </w:rPr>
                        <w:br/>
                      </w:r>
                      <w:r w:rsidR="00A76787">
                        <w:br/>
                      </w:r>
                    </w:p>
                  </w:sdtContent>
                </w:sdt>
              </w:tc>
            </w:tr>
          </w:tbl>
          <w:p w14:paraId="6AA5FC91" w14:textId="77777777" w:rsidR="00C63F53" w:rsidRDefault="00C63F53">
            <w:pPr>
              <w:spacing w:after="0"/>
            </w:pPr>
          </w:p>
        </w:tc>
      </w:tr>
    </w:tbl>
    <w:p w14:paraId="68E101C1" w14:textId="77777777" w:rsidR="00D84E5C" w:rsidRPr="00D84E5C" w:rsidRDefault="00E10D39" w:rsidP="00963A53">
      <w:pPr>
        <w:pStyle w:val="Heading1"/>
      </w:pPr>
      <w:r>
        <w:t>Agenda</w:t>
      </w:r>
      <w:r w:rsidR="00D84E5C">
        <w:br/>
      </w:r>
    </w:p>
    <w:tbl>
      <w:tblPr>
        <w:tblStyle w:val="TableGrid"/>
        <w:tblW w:w="5037" w:type="pct"/>
        <w:tblLook w:val="04A0" w:firstRow="1" w:lastRow="0" w:firstColumn="1" w:lastColumn="0" w:noHBand="0" w:noVBand="1"/>
      </w:tblPr>
      <w:tblGrid>
        <w:gridCol w:w="1870"/>
        <w:gridCol w:w="9000"/>
      </w:tblGrid>
      <w:tr w:rsidR="00BC0562" w:rsidRPr="00D84E5C" w14:paraId="588339A6" w14:textId="77777777" w:rsidTr="00EC64FE">
        <w:trPr>
          <w:trHeight w:val="102"/>
        </w:trPr>
        <w:tc>
          <w:tcPr>
            <w:tcW w:w="860" w:type="pct"/>
          </w:tcPr>
          <w:p w14:paraId="1B0D396F" w14:textId="230E4035" w:rsidR="00BC0562" w:rsidRPr="00DF7935" w:rsidRDefault="00FD0E40" w:rsidP="0079498B">
            <w:pPr>
              <w:pStyle w:val="BodyText"/>
              <w:spacing w:line="275" w:lineRule="auto"/>
              <w:ind w:left="0" w:right="118"/>
              <w:jc w:val="center"/>
              <w:rPr>
                <w:rFonts w:asciiTheme="minorHAnsi" w:hAnsiTheme="minorHAnsi" w:cs="Arial"/>
                <w:sz w:val="21"/>
                <w:szCs w:val="21"/>
                <w:highlight w:val="yellow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2:00</w:t>
            </w:r>
          </w:p>
        </w:tc>
        <w:tc>
          <w:tcPr>
            <w:tcW w:w="4140" w:type="pct"/>
          </w:tcPr>
          <w:p w14:paraId="65611583" w14:textId="456467C1" w:rsidR="00BC0562" w:rsidRPr="00DF7935" w:rsidRDefault="00FD0E40" w:rsidP="0079498B">
            <w:pPr>
              <w:pStyle w:val="BodyText"/>
              <w:spacing w:line="275" w:lineRule="auto"/>
              <w:ind w:left="0" w:right="118"/>
              <w:rPr>
                <w:rFonts w:asciiTheme="minorHAnsi" w:hAnsiTheme="minorHAnsi" w:cs="Arial"/>
                <w:sz w:val="21"/>
                <w:szCs w:val="21"/>
                <w:highlight w:val="yellow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Call to Order</w:t>
            </w:r>
            <w:r w:rsidR="00BC0562" w:rsidRPr="00D84E5C">
              <w:rPr>
                <w:rFonts w:asciiTheme="minorHAnsi" w:hAnsiTheme="minorHAnsi" w:cs="Arial"/>
                <w:sz w:val="21"/>
                <w:szCs w:val="21"/>
              </w:rPr>
              <w:t xml:space="preserve">– </w:t>
            </w:r>
            <w:r w:rsidR="00BC0562">
              <w:rPr>
                <w:rFonts w:asciiTheme="minorHAnsi" w:hAnsiTheme="minorHAnsi" w:cs="Arial"/>
                <w:sz w:val="21"/>
                <w:szCs w:val="21"/>
              </w:rPr>
              <w:t>Luca Iandoli</w:t>
            </w:r>
          </w:p>
        </w:tc>
      </w:tr>
      <w:tr w:rsidR="00BC0562" w:rsidRPr="00D84E5C" w14:paraId="1BDEE8D4" w14:textId="77777777" w:rsidTr="00EC64FE">
        <w:trPr>
          <w:trHeight w:val="374"/>
        </w:trPr>
        <w:tc>
          <w:tcPr>
            <w:tcW w:w="860" w:type="pct"/>
          </w:tcPr>
          <w:p w14:paraId="3D478732" w14:textId="52E5ACC1" w:rsidR="00BC0562" w:rsidRPr="00D84E5C" w:rsidRDefault="00FD0E40" w:rsidP="0079498B">
            <w:pPr>
              <w:pStyle w:val="BodyText"/>
              <w:spacing w:line="275" w:lineRule="auto"/>
              <w:ind w:left="0" w:right="118"/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2:00-2:05</w:t>
            </w:r>
          </w:p>
        </w:tc>
        <w:tc>
          <w:tcPr>
            <w:tcW w:w="4140" w:type="pct"/>
          </w:tcPr>
          <w:p w14:paraId="7C1A6699" w14:textId="1F261993" w:rsidR="00BC0562" w:rsidRPr="00D84E5C" w:rsidRDefault="00FD0E40" w:rsidP="0079498B">
            <w:pPr>
              <w:pStyle w:val="BodyText"/>
              <w:spacing w:line="275" w:lineRule="auto"/>
              <w:ind w:left="0" w:right="118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Approval of minutes from General Business Meeting in Hoboken, New Jersey</w:t>
            </w:r>
          </w:p>
        </w:tc>
      </w:tr>
      <w:tr w:rsidR="00BC0562" w:rsidRPr="00D84E5C" w14:paraId="2309BF02" w14:textId="77777777" w:rsidTr="00EC64FE">
        <w:trPr>
          <w:trHeight w:val="350"/>
        </w:trPr>
        <w:tc>
          <w:tcPr>
            <w:tcW w:w="860" w:type="pct"/>
          </w:tcPr>
          <w:p w14:paraId="5196E08F" w14:textId="62181DE4" w:rsidR="00BC0562" w:rsidRPr="00D84E5C" w:rsidRDefault="00FD0E40" w:rsidP="0079498B">
            <w:pPr>
              <w:pStyle w:val="BodyText"/>
              <w:spacing w:line="275" w:lineRule="auto"/>
              <w:ind w:left="0" w:right="118"/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2:05-2:20</w:t>
            </w:r>
          </w:p>
        </w:tc>
        <w:tc>
          <w:tcPr>
            <w:tcW w:w="4140" w:type="pct"/>
          </w:tcPr>
          <w:p w14:paraId="2431BC19" w14:textId="4A23E2BE" w:rsidR="00BC0562" w:rsidRPr="00D84E5C" w:rsidRDefault="00FD0E40" w:rsidP="00B42FE0">
            <w:pPr>
              <w:pStyle w:val="BodyText"/>
              <w:spacing w:line="275" w:lineRule="auto"/>
              <w:ind w:left="0" w:right="118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2016-2017 Year in Review – Luca Ia</w:t>
            </w:r>
            <w:r w:rsidR="00403995">
              <w:rPr>
                <w:rFonts w:asciiTheme="minorHAnsi" w:hAnsiTheme="minorHAnsi" w:cs="Arial"/>
                <w:sz w:val="21"/>
                <w:szCs w:val="21"/>
              </w:rPr>
              <w:t>n</w:t>
            </w:r>
            <w:r>
              <w:rPr>
                <w:rFonts w:asciiTheme="minorHAnsi" w:hAnsiTheme="minorHAnsi" w:cs="Arial"/>
                <w:sz w:val="21"/>
                <w:szCs w:val="21"/>
              </w:rPr>
              <w:t xml:space="preserve">doli </w:t>
            </w:r>
          </w:p>
        </w:tc>
      </w:tr>
      <w:tr w:rsidR="00BC0562" w:rsidRPr="00D84E5C" w14:paraId="79E48D9B" w14:textId="77777777" w:rsidTr="00EC64FE">
        <w:trPr>
          <w:trHeight w:val="424"/>
        </w:trPr>
        <w:tc>
          <w:tcPr>
            <w:tcW w:w="860" w:type="pct"/>
          </w:tcPr>
          <w:p w14:paraId="47F184D8" w14:textId="085C764B" w:rsidR="00BC0562" w:rsidRPr="00D84E5C" w:rsidRDefault="00AF4A8E" w:rsidP="0079498B">
            <w:pPr>
              <w:pStyle w:val="BodyText"/>
              <w:spacing w:line="275" w:lineRule="auto"/>
              <w:ind w:left="0" w:right="118"/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2:20-2</w:t>
            </w:r>
            <w:r w:rsidR="00BC0562">
              <w:rPr>
                <w:rFonts w:asciiTheme="minorHAnsi" w:hAnsiTheme="minorHAnsi" w:cs="Arial"/>
                <w:sz w:val="21"/>
                <w:szCs w:val="21"/>
              </w:rPr>
              <w:t>:30</w:t>
            </w:r>
          </w:p>
        </w:tc>
        <w:tc>
          <w:tcPr>
            <w:tcW w:w="4140" w:type="pct"/>
          </w:tcPr>
          <w:p w14:paraId="1782397F" w14:textId="23AF0442" w:rsidR="00BC0562" w:rsidRPr="00D84E5C" w:rsidRDefault="00AF4A8E" w:rsidP="0079498B">
            <w:pPr>
              <w:pStyle w:val="BodyText"/>
              <w:spacing w:line="275" w:lineRule="auto"/>
              <w:ind w:left="0" w:right="118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Presentation of President’s Award</w:t>
            </w:r>
          </w:p>
        </w:tc>
      </w:tr>
      <w:tr w:rsidR="00BC0562" w:rsidRPr="00D84E5C" w14:paraId="59653502" w14:textId="77777777" w:rsidTr="00EC64FE">
        <w:trPr>
          <w:trHeight w:val="374"/>
        </w:trPr>
        <w:tc>
          <w:tcPr>
            <w:tcW w:w="860" w:type="pct"/>
          </w:tcPr>
          <w:p w14:paraId="501976A8" w14:textId="43360D17" w:rsidR="00BC0562" w:rsidRPr="00D84E5C" w:rsidRDefault="00AF4A8E" w:rsidP="0079498B">
            <w:pPr>
              <w:pStyle w:val="BodyText"/>
              <w:spacing w:line="275" w:lineRule="auto"/>
              <w:ind w:left="0" w:right="118"/>
              <w:jc w:val="center"/>
              <w:rPr>
                <w:rFonts w:asciiTheme="minorHAnsi" w:hAnsiTheme="minorHAnsi" w:cs="Arial"/>
                <w:i/>
                <w:color w:val="FF0000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2:30-2:45</w:t>
            </w:r>
          </w:p>
        </w:tc>
        <w:tc>
          <w:tcPr>
            <w:tcW w:w="4140" w:type="pct"/>
          </w:tcPr>
          <w:p w14:paraId="7BE9F4E7" w14:textId="53049A06" w:rsidR="00BC0562" w:rsidRPr="00D84E5C" w:rsidRDefault="00FD0E40" w:rsidP="0079498B">
            <w:pPr>
              <w:pStyle w:val="BodyText"/>
              <w:spacing w:line="275" w:lineRule="auto"/>
              <w:ind w:left="0" w:right="118"/>
              <w:rPr>
                <w:rFonts w:asciiTheme="minorHAnsi" w:hAnsiTheme="minorHAnsi" w:cs="Arial"/>
                <w:color w:val="FF0000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End of Year Financial Report and International Office Updates—Ayman Tarabishy</w:t>
            </w:r>
          </w:p>
        </w:tc>
      </w:tr>
      <w:tr w:rsidR="00BC0562" w:rsidRPr="00D84E5C" w14:paraId="6331EAB8" w14:textId="77777777" w:rsidTr="00AF4A8E">
        <w:trPr>
          <w:trHeight w:val="368"/>
        </w:trPr>
        <w:tc>
          <w:tcPr>
            <w:tcW w:w="860" w:type="pct"/>
          </w:tcPr>
          <w:p w14:paraId="1AAF6791" w14:textId="3CE0AEDC" w:rsidR="00BC0562" w:rsidRPr="00D84E5C" w:rsidRDefault="00AF4A8E" w:rsidP="0079498B">
            <w:pPr>
              <w:pStyle w:val="BodyText"/>
              <w:spacing w:line="275" w:lineRule="auto"/>
              <w:ind w:left="0" w:right="118"/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2:45-2:50</w:t>
            </w:r>
          </w:p>
        </w:tc>
        <w:tc>
          <w:tcPr>
            <w:tcW w:w="4140" w:type="pct"/>
          </w:tcPr>
          <w:p w14:paraId="5624F759" w14:textId="01523F3F" w:rsidR="00EC64FE" w:rsidRPr="00D84E5C" w:rsidRDefault="00FD0E40" w:rsidP="00EC64FE">
            <w:pPr>
              <w:pStyle w:val="BodyText"/>
              <w:tabs>
                <w:tab w:val="right" w:pos="8666"/>
              </w:tabs>
              <w:spacing w:line="275" w:lineRule="auto"/>
              <w:ind w:left="0" w:right="118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 xml:space="preserve">Announcement of Election Results </w:t>
            </w:r>
            <w:r w:rsidR="00EC64FE">
              <w:rPr>
                <w:rFonts w:asciiTheme="minorHAnsi" w:hAnsiTheme="minorHAnsi" w:cs="Arial"/>
                <w:sz w:val="21"/>
                <w:szCs w:val="21"/>
              </w:rPr>
              <w:tab/>
            </w:r>
          </w:p>
        </w:tc>
      </w:tr>
      <w:tr w:rsidR="00EC64FE" w:rsidRPr="00D84E5C" w14:paraId="3733A080" w14:textId="77777777" w:rsidTr="00EC64FE">
        <w:trPr>
          <w:trHeight w:val="350"/>
        </w:trPr>
        <w:tc>
          <w:tcPr>
            <w:tcW w:w="860" w:type="pct"/>
          </w:tcPr>
          <w:p w14:paraId="12AA791B" w14:textId="12A109F0" w:rsidR="00EC64FE" w:rsidRDefault="00AF4A8E" w:rsidP="0079498B">
            <w:pPr>
              <w:pStyle w:val="BodyText"/>
              <w:spacing w:line="275" w:lineRule="auto"/>
              <w:ind w:left="0" w:right="118"/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2:50-3:00</w:t>
            </w:r>
          </w:p>
        </w:tc>
        <w:tc>
          <w:tcPr>
            <w:tcW w:w="4140" w:type="pct"/>
          </w:tcPr>
          <w:p w14:paraId="30F4B795" w14:textId="5E7DBF09" w:rsidR="00EC64FE" w:rsidRDefault="000A4AEB" w:rsidP="00EC64FE">
            <w:pPr>
              <w:pStyle w:val="BodyText"/>
              <w:tabs>
                <w:tab w:val="right" w:pos="8666"/>
              </w:tabs>
              <w:spacing w:line="275" w:lineRule="auto"/>
              <w:ind w:left="0" w:right="118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Remarks from President Robert Lai</w:t>
            </w:r>
          </w:p>
        </w:tc>
      </w:tr>
      <w:tr w:rsidR="00EC64FE" w:rsidRPr="00D84E5C" w14:paraId="43B1FA2C" w14:textId="77777777" w:rsidTr="00EC64FE">
        <w:trPr>
          <w:trHeight w:val="350"/>
        </w:trPr>
        <w:tc>
          <w:tcPr>
            <w:tcW w:w="860" w:type="pct"/>
          </w:tcPr>
          <w:p w14:paraId="35E9E188" w14:textId="4706F1C3" w:rsidR="00EC64FE" w:rsidRDefault="00AF4A8E" w:rsidP="0079498B">
            <w:pPr>
              <w:pStyle w:val="BodyText"/>
              <w:spacing w:line="275" w:lineRule="auto"/>
              <w:ind w:left="0" w:right="118"/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3:00-3:05</w:t>
            </w:r>
          </w:p>
        </w:tc>
        <w:tc>
          <w:tcPr>
            <w:tcW w:w="4140" w:type="pct"/>
          </w:tcPr>
          <w:p w14:paraId="687DF878" w14:textId="191694D6" w:rsidR="00EC64FE" w:rsidRDefault="000A4AEB" w:rsidP="00EC64FE">
            <w:pPr>
              <w:pStyle w:val="BodyText"/>
              <w:tabs>
                <w:tab w:val="right" w:pos="8666"/>
              </w:tabs>
              <w:spacing w:line="275" w:lineRule="auto"/>
              <w:ind w:left="0" w:right="118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 xml:space="preserve">New Business </w:t>
            </w:r>
          </w:p>
        </w:tc>
      </w:tr>
    </w:tbl>
    <w:p w14:paraId="443CFE7A" w14:textId="77777777" w:rsidR="00417B42" w:rsidRDefault="00417B42" w:rsidP="00E73603">
      <w:pPr>
        <w:pStyle w:val="Heading1"/>
        <w:rPr>
          <w:rFonts w:asciiTheme="minorHAnsi" w:eastAsiaTheme="minorEastAsia" w:hAnsiTheme="minorHAnsi" w:cstheme="minorBidi"/>
          <w:b w:val="0"/>
          <w:bCs w:val="0"/>
          <w:caps w:val="0"/>
          <w:color w:val="auto"/>
          <w:sz w:val="21"/>
          <w:szCs w:val="21"/>
        </w:rPr>
      </w:pPr>
    </w:p>
    <w:p w14:paraId="72FB684E" w14:textId="77777777" w:rsidR="007841C1" w:rsidRDefault="007841C1" w:rsidP="00E73603">
      <w:pPr>
        <w:pStyle w:val="Heading1"/>
      </w:pPr>
      <w:r>
        <w:t>SUMMARY OF MOTIONS</w:t>
      </w:r>
    </w:p>
    <w:p w14:paraId="31DD7E4F" w14:textId="77777777" w:rsidR="00E73603" w:rsidRPr="00E73603" w:rsidRDefault="00E73603" w:rsidP="00E73603"/>
    <w:tbl>
      <w:tblPr>
        <w:tblW w:w="5037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80"/>
      </w:tblGrid>
      <w:tr w:rsidR="00EB0B39" w14:paraId="4AD9ECCE" w14:textId="77777777" w:rsidTr="00BC0562">
        <w:trPr>
          <w:trHeight w:val="741"/>
        </w:trPr>
        <w:tc>
          <w:tcPr>
            <w:tcW w:w="10880" w:type="dxa"/>
            <w:shd w:val="clear" w:color="auto" w:fill="F2CDD1" w:themeFill="accent2" w:themeFillTint="33"/>
          </w:tcPr>
          <w:sdt>
            <w:sdtPr>
              <w:id w:val="1269740369"/>
              <w:placeholder>
                <w:docPart w:val="894374077B314A75AEEFF302C93DA569"/>
              </w:placeholder>
            </w:sdtPr>
            <w:sdtEndPr/>
            <w:sdtContent>
              <w:p w14:paraId="19436DD9" w14:textId="5EF4E767" w:rsidR="00EB0B39" w:rsidRPr="002418DA" w:rsidRDefault="00DB7E9E" w:rsidP="004F7363">
                <w:pPr>
                  <w:spacing w:after="0"/>
                  <w:rPr>
                    <w:rFonts w:cs="Arial"/>
                    <w:b/>
                    <w:sz w:val="22"/>
                    <w:szCs w:val="22"/>
                  </w:rPr>
                </w:pPr>
                <w:r>
                  <w:t xml:space="preserve">[MOTION #1] </w:t>
                </w:r>
                <w:r w:rsidR="002418DA" w:rsidRPr="00567BC9">
                  <w:rPr>
                    <w:rFonts w:cs="Arial"/>
                    <w:b/>
                    <w:sz w:val="22"/>
                    <w:szCs w:val="22"/>
                  </w:rPr>
                  <w:t>MOTION:</w:t>
                </w:r>
                <w:r w:rsidR="00B61631">
                  <w:rPr>
                    <w:rFonts w:cs="Arial"/>
                    <w:b/>
                    <w:sz w:val="22"/>
                    <w:szCs w:val="22"/>
                  </w:rPr>
                  <w:t xml:space="preserve"> </w:t>
                </w:r>
                <w:r w:rsidR="00077428" w:rsidRPr="00077428">
                  <w:rPr>
                    <w:rFonts w:cs="Arial"/>
                    <w:sz w:val="22"/>
                    <w:szCs w:val="22"/>
                  </w:rPr>
                  <w:t>It was moved and seconded</w:t>
                </w:r>
                <w:r w:rsidR="004F7363">
                  <w:rPr>
                    <w:rFonts w:cs="Arial"/>
                    <w:sz w:val="22"/>
                    <w:szCs w:val="22"/>
                  </w:rPr>
                  <w:t xml:space="preserve"> by Geralyn Franklin and Winslow Sargeant</w:t>
                </w:r>
                <w:r w:rsidR="00077428" w:rsidRPr="00077428">
                  <w:rPr>
                    <w:rFonts w:cs="Arial"/>
                    <w:sz w:val="22"/>
                    <w:szCs w:val="22"/>
                  </w:rPr>
                  <w:t xml:space="preserve"> to</w:t>
                </w:r>
                <w:r w:rsidR="00B11362">
                  <w:rPr>
                    <w:rFonts w:cs="Arial"/>
                    <w:sz w:val="22"/>
                    <w:szCs w:val="22"/>
                  </w:rPr>
                  <w:t xml:space="preserve"> </w:t>
                </w:r>
                <w:r w:rsidR="004F7363">
                  <w:rPr>
                    <w:rFonts w:cs="Arial"/>
                    <w:sz w:val="22"/>
                    <w:szCs w:val="22"/>
                  </w:rPr>
                  <w:t>approve the 2015-2016 minutes</w:t>
                </w:r>
                <w:r w:rsidR="002418DA" w:rsidRPr="00567BC9">
                  <w:rPr>
                    <w:rFonts w:cs="Arial"/>
                    <w:sz w:val="22"/>
                    <w:szCs w:val="22"/>
                  </w:rPr>
                  <w:t>…</w:t>
                </w:r>
                <w:r w:rsidR="002418DA" w:rsidRPr="00567BC9">
                  <w:rPr>
                    <w:rFonts w:cs="Arial"/>
                    <w:b/>
                    <w:sz w:val="22"/>
                    <w:szCs w:val="22"/>
                  </w:rPr>
                  <w:t>Motion Passed</w:t>
                </w:r>
              </w:p>
            </w:sdtContent>
          </w:sdt>
        </w:tc>
      </w:tr>
    </w:tbl>
    <w:p w14:paraId="1F5EA0AB" w14:textId="77777777" w:rsidR="005D1461" w:rsidRDefault="005D1461" w:rsidP="00391EF9">
      <w:pPr>
        <w:pStyle w:val="Heading1"/>
      </w:pPr>
    </w:p>
    <w:p w14:paraId="0C467EEA" w14:textId="77777777" w:rsidR="00391EF9" w:rsidRPr="00391EF9" w:rsidRDefault="00391EF9" w:rsidP="00391EF9">
      <w:pPr>
        <w:pStyle w:val="Heading1"/>
      </w:pPr>
      <w:r>
        <w:t>Discussion</w:t>
      </w:r>
    </w:p>
    <w:p w14:paraId="46D82B97" w14:textId="2A3142A0" w:rsidR="00C63F53" w:rsidRPr="00E923B7" w:rsidRDefault="00E10D39">
      <w:pPr>
        <w:pStyle w:val="Subtitle"/>
        <w:rPr>
          <w:b/>
        </w:rPr>
      </w:pPr>
      <w:r w:rsidRPr="00E923B7">
        <w:rPr>
          <w:b/>
        </w:rPr>
        <w:t xml:space="preserve">Time allotted | </w:t>
      </w:r>
      <w:sdt>
        <w:sdtPr>
          <w:rPr>
            <w:rStyle w:val="SubtleEmphasis"/>
            <w:b/>
          </w:rPr>
          <w:id w:val="-1825570311"/>
          <w:placeholder>
            <w:docPart w:val="5002D1C2E7864A08821C7DE83CC10FEA"/>
          </w:placeholder>
        </w:sdtPr>
        <w:sdtEndPr>
          <w:rPr>
            <w:rStyle w:val="DefaultParagraphFont"/>
            <w:i w:val="0"/>
            <w:iCs w:val="0"/>
            <w:color w:val="9F2936" w:themeColor="accent2"/>
          </w:rPr>
        </w:sdtEndPr>
        <w:sdtContent>
          <w:r w:rsidR="00D353B2">
            <w:rPr>
              <w:rStyle w:val="SubtleEmphasis"/>
              <w:b/>
            </w:rPr>
            <w:t>5</w:t>
          </w:r>
          <w:r w:rsidR="00E923B7" w:rsidRPr="00E923B7">
            <w:rPr>
              <w:rStyle w:val="SubtleEmphasis"/>
              <w:b/>
            </w:rPr>
            <w:t xml:space="preserve"> minutes</w:t>
          </w:r>
        </w:sdtContent>
      </w:sdt>
      <w:r w:rsidRPr="00E923B7">
        <w:rPr>
          <w:b/>
        </w:rPr>
        <w:t xml:space="preserve"> | Agenda topic </w:t>
      </w:r>
      <w:sdt>
        <w:sdtPr>
          <w:rPr>
            <w:rStyle w:val="SubtleEmphasis"/>
            <w:b/>
          </w:rPr>
          <w:id w:val="-155380706"/>
          <w:placeholder>
            <w:docPart w:val="CEE32D02ADAF4A5FADDD78C9CDF8A806"/>
          </w:placeholder>
        </w:sdtPr>
        <w:sdtEndPr>
          <w:rPr>
            <w:rStyle w:val="DefaultParagraphFont"/>
            <w:i w:val="0"/>
            <w:iCs w:val="0"/>
            <w:color w:val="9F2936" w:themeColor="accent2"/>
          </w:rPr>
        </w:sdtEndPr>
        <w:sdtContent>
          <w:r w:rsidR="00D353B2">
            <w:rPr>
              <w:rStyle w:val="SubtleEmphasis"/>
              <w:b/>
            </w:rPr>
            <w:t>Approval of 2015-2016 Minutes</w:t>
          </w:r>
        </w:sdtContent>
      </w:sdt>
      <w:r w:rsidRPr="00E923B7">
        <w:rPr>
          <w:b/>
        </w:rPr>
        <w:t xml:space="preserve"> | Presenter </w:t>
      </w:r>
      <w:sdt>
        <w:sdtPr>
          <w:rPr>
            <w:rStyle w:val="SubtleEmphasis"/>
            <w:b/>
          </w:rPr>
          <w:id w:val="396180210"/>
          <w:placeholder>
            <w:docPart w:val="9ED5B05B06FB428BA450C7125C2B1C34"/>
          </w:placeholder>
        </w:sdtPr>
        <w:sdtEndPr>
          <w:rPr>
            <w:rStyle w:val="DefaultParagraphFont"/>
            <w:i w:val="0"/>
            <w:iCs w:val="0"/>
            <w:color w:val="9F2936" w:themeColor="accent2"/>
          </w:rPr>
        </w:sdtEndPr>
        <w:sdtContent>
          <w:r w:rsidR="003A2894">
            <w:rPr>
              <w:rStyle w:val="SubtleEmphasis"/>
              <w:b/>
            </w:rPr>
            <w:t>L. Iandoli</w:t>
          </w:r>
        </w:sdtContent>
      </w:sdt>
    </w:p>
    <w:sdt>
      <w:sdtPr>
        <w:id w:val="-1280257872"/>
        <w:placeholder>
          <w:docPart w:val="C7CA2A76197E47109874D90B40D42D29"/>
        </w:placeholder>
      </w:sdtPr>
      <w:sdtEndPr/>
      <w:sdtContent>
        <w:sdt>
          <w:sdtPr>
            <w:id w:val="-483241156"/>
            <w:placeholder>
              <w:docPart w:val="140DB296DA1C4D408002A3924796C3D8"/>
            </w:placeholder>
          </w:sdtPr>
          <w:sdtEndPr>
            <w:rPr>
              <w:sz w:val="22"/>
              <w:szCs w:val="22"/>
            </w:rPr>
          </w:sdtEndPr>
          <w:sdtContent>
            <w:p w14:paraId="7A2542A1" w14:textId="77777777" w:rsidR="00CB6C7A" w:rsidRPr="00CB6C7A" w:rsidRDefault="00CB6C7A" w:rsidP="00BE681D">
              <w:pPr>
                <w:pStyle w:val="ListParagraph"/>
                <w:numPr>
                  <w:ilvl w:val="0"/>
                  <w:numId w:val="1"/>
                </w:numPr>
                <w:rPr>
                  <w:sz w:val="22"/>
                  <w:szCs w:val="22"/>
                </w:rPr>
              </w:pPr>
              <w:r>
                <w:t>Review of 2015-2016 AGM</w:t>
              </w:r>
            </w:p>
            <w:p w14:paraId="64734591" w14:textId="7C5FBD0C" w:rsidR="00C63F53" w:rsidRPr="00CB6C7A" w:rsidRDefault="00CB6C7A" w:rsidP="00BE681D">
              <w:pPr>
                <w:pStyle w:val="ListParagraph"/>
                <w:numPr>
                  <w:ilvl w:val="0"/>
                  <w:numId w:val="1"/>
                </w:numPr>
                <w:rPr>
                  <w:sz w:val="22"/>
                  <w:szCs w:val="22"/>
                </w:rPr>
              </w:pPr>
              <w:r>
                <w:rPr>
                  <w:sz w:val="22"/>
                  <w:szCs w:val="22"/>
                </w:rPr>
                <w:t>Geralyn Franklin motions to approve minutes</w:t>
              </w:r>
            </w:p>
          </w:sdtContent>
        </w:sdt>
      </w:sdtContent>
    </w:sdt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ction items 1"/>
      </w:tblPr>
      <w:tblGrid>
        <w:gridCol w:w="6300"/>
        <w:gridCol w:w="2250"/>
        <w:gridCol w:w="2250"/>
      </w:tblGrid>
      <w:tr w:rsidR="00C63F53" w14:paraId="07BA4E5F" w14:textId="77777777">
        <w:trPr>
          <w:tblHeader/>
        </w:trPr>
        <w:tc>
          <w:tcPr>
            <w:tcW w:w="6300" w:type="dxa"/>
          </w:tcPr>
          <w:p w14:paraId="3540C5BC" w14:textId="77777777" w:rsidR="00C63F53" w:rsidRDefault="0025550D">
            <w:pPr>
              <w:pStyle w:val="Heading2"/>
              <w:spacing w:after="0"/>
            </w:pPr>
            <w:r>
              <w:t>Motions</w:t>
            </w:r>
          </w:p>
        </w:tc>
        <w:tc>
          <w:tcPr>
            <w:tcW w:w="2250" w:type="dxa"/>
          </w:tcPr>
          <w:p w14:paraId="10EE9305" w14:textId="77777777" w:rsidR="00C63F53" w:rsidRDefault="00C63F53">
            <w:pPr>
              <w:pStyle w:val="Heading2"/>
              <w:spacing w:after="0"/>
            </w:pPr>
          </w:p>
        </w:tc>
        <w:tc>
          <w:tcPr>
            <w:tcW w:w="2250" w:type="dxa"/>
          </w:tcPr>
          <w:p w14:paraId="2B8AD280" w14:textId="77777777" w:rsidR="00C63F53" w:rsidRDefault="00C63F53">
            <w:pPr>
              <w:pStyle w:val="Heading2"/>
              <w:spacing w:after="0"/>
            </w:pPr>
          </w:p>
        </w:tc>
      </w:tr>
      <w:tr w:rsidR="00EA1E3E" w14:paraId="433E81FA" w14:textId="77777777" w:rsidTr="00DB7E9E">
        <w:tc>
          <w:tcPr>
            <w:tcW w:w="10800" w:type="dxa"/>
            <w:gridSpan w:val="3"/>
          </w:tcPr>
          <w:sdt>
            <w:sdtPr>
              <w:id w:val="-1863120503"/>
              <w:placeholder>
                <w:docPart w:val="F1F57120F97B4589AA9348FF34FEC270"/>
              </w:placeholder>
            </w:sdtPr>
            <w:sdtEndPr/>
            <w:sdtContent>
              <w:p w14:paraId="634A343B" w14:textId="14678B06" w:rsidR="00B03B38" w:rsidRPr="00567BC9" w:rsidRDefault="00B03B38" w:rsidP="00B03B38">
                <w:pPr>
                  <w:spacing w:after="0"/>
                  <w:rPr>
                    <w:rFonts w:cs="Arial"/>
                    <w:b/>
                    <w:sz w:val="22"/>
                    <w:szCs w:val="22"/>
                  </w:rPr>
                </w:pPr>
                <w:r w:rsidRPr="00567BC9">
                  <w:rPr>
                    <w:rFonts w:cs="Arial"/>
                    <w:b/>
                    <w:sz w:val="22"/>
                    <w:szCs w:val="22"/>
                  </w:rPr>
                  <w:t>MOTION</w:t>
                </w:r>
                <w:r w:rsidR="00CB6C7A">
                  <w:rPr>
                    <w:rFonts w:cs="Arial"/>
                    <w:b/>
                    <w:sz w:val="22"/>
                    <w:szCs w:val="22"/>
                  </w:rPr>
                  <w:t xml:space="preserve">: </w:t>
                </w:r>
                <w:r w:rsidR="00CB6C7A" w:rsidRPr="00077428">
                  <w:rPr>
                    <w:rFonts w:cs="Arial"/>
                    <w:sz w:val="22"/>
                    <w:szCs w:val="22"/>
                  </w:rPr>
                  <w:t>It was moved and seconded</w:t>
                </w:r>
                <w:r w:rsidR="00CB6C7A">
                  <w:rPr>
                    <w:rFonts w:cs="Arial"/>
                    <w:sz w:val="22"/>
                    <w:szCs w:val="22"/>
                  </w:rPr>
                  <w:t xml:space="preserve"> by Geralyn Franklin and Winslow Sargeant</w:t>
                </w:r>
                <w:r w:rsidR="00CB6C7A" w:rsidRPr="00077428">
                  <w:rPr>
                    <w:rFonts w:cs="Arial"/>
                    <w:sz w:val="22"/>
                    <w:szCs w:val="22"/>
                  </w:rPr>
                  <w:t xml:space="preserve"> to</w:t>
                </w:r>
                <w:r w:rsidR="00CB6C7A">
                  <w:rPr>
                    <w:rFonts w:cs="Arial"/>
                    <w:sz w:val="22"/>
                    <w:szCs w:val="22"/>
                  </w:rPr>
                  <w:t xml:space="preserve"> approve the 2015-2016 minutes</w:t>
                </w:r>
                <w:r w:rsidRPr="00567BC9">
                  <w:rPr>
                    <w:rFonts w:cs="Arial"/>
                    <w:sz w:val="22"/>
                    <w:szCs w:val="22"/>
                  </w:rPr>
                  <w:t xml:space="preserve"> …</w:t>
                </w:r>
                <w:r w:rsidRPr="00567BC9">
                  <w:rPr>
                    <w:rFonts w:cs="Arial"/>
                    <w:b/>
                    <w:sz w:val="22"/>
                    <w:szCs w:val="22"/>
                  </w:rPr>
                  <w:t>Motion Passed</w:t>
                </w:r>
              </w:p>
              <w:p w14:paraId="115D4C22" w14:textId="034BBE1A" w:rsidR="00EA1E3E" w:rsidRDefault="00FC5D26" w:rsidP="00CB6C7A">
                <w:pPr>
                  <w:spacing w:after="0"/>
                  <w:ind w:left="0"/>
                </w:pPr>
              </w:p>
            </w:sdtContent>
          </w:sdt>
        </w:tc>
      </w:tr>
    </w:tbl>
    <w:p w14:paraId="500D348D" w14:textId="75F80ED7" w:rsidR="00C63F53" w:rsidRPr="00E57D48" w:rsidRDefault="00E10D39">
      <w:pPr>
        <w:pStyle w:val="Subtitle"/>
        <w:rPr>
          <w:b/>
        </w:rPr>
      </w:pPr>
      <w:r w:rsidRPr="00E57D48">
        <w:rPr>
          <w:b/>
        </w:rPr>
        <w:t xml:space="preserve">Time allotted | </w:t>
      </w:r>
      <w:sdt>
        <w:sdtPr>
          <w:rPr>
            <w:rStyle w:val="SubtleEmphasis"/>
            <w:b/>
          </w:rPr>
          <w:id w:val="-787192814"/>
          <w:placeholder>
            <w:docPart w:val="5002D1C2E7864A08821C7DE83CC10FEA"/>
          </w:placeholder>
        </w:sdtPr>
        <w:sdtEndPr>
          <w:rPr>
            <w:rStyle w:val="DefaultParagraphFont"/>
            <w:i w:val="0"/>
            <w:iCs w:val="0"/>
            <w:color w:val="9F2936" w:themeColor="accent2"/>
          </w:rPr>
        </w:sdtEndPr>
        <w:sdtContent>
          <w:r w:rsidR="0038044C">
            <w:rPr>
              <w:rStyle w:val="SubtleEmphasis"/>
              <w:b/>
            </w:rPr>
            <w:t>15</w:t>
          </w:r>
          <w:r w:rsidR="00E57D48" w:rsidRPr="00E57D48">
            <w:rPr>
              <w:rStyle w:val="SubtleEmphasis"/>
              <w:b/>
            </w:rPr>
            <w:t xml:space="preserve"> Minutes</w:t>
          </w:r>
        </w:sdtContent>
      </w:sdt>
      <w:r w:rsidRPr="00E57D48">
        <w:rPr>
          <w:b/>
        </w:rPr>
        <w:t xml:space="preserve"> | Agenda topic </w:t>
      </w:r>
      <w:sdt>
        <w:sdtPr>
          <w:rPr>
            <w:rStyle w:val="SubtleEmphasis"/>
            <w:b/>
          </w:rPr>
          <w:id w:val="1436948575"/>
          <w:placeholder>
            <w:docPart w:val="CEE32D02ADAF4A5FADDD78C9CDF8A806"/>
          </w:placeholder>
        </w:sdtPr>
        <w:sdtEndPr>
          <w:rPr>
            <w:rStyle w:val="DefaultParagraphFont"/>
            <w:i w:val="0"/>
            <w:iCs w:val="0"/>
            <w:color w:val="9F2936" w:themeColor="accent2"/>
          </w:rPr>
        </w:sdtEndPr>
        <w:sdtContent>
          <w:r w:rsidR="00357700">
            <w:rPr>
              <w:rStyle w:val="SubtleEmphasis"/>
              <w:b/>
            </w:rPr>
            <w:t>2016-2017 Year in R</w:t>
          </w:r>
          <w:r w:rsidR="0038044C">
            <w:rPr>
              <w:rStyle w:val="SubtleEmphasis"/>
              <w:b/>
            </w:rPr>
            <w:t>eview</w:t>
          </w:r>
        </w:sdtContent>
      </w:sdt>
      <w:r w:rsidRPr="00E57D48">
        <w:rPr>
          <w:b/>
        </w:rPr>
        <w:t xml:space="preserve"> | Presenter </w:t>
      </w:r>
      <w:sdt>
        <w:sdtPr>
          <w:rPr>
            <w:rStyle w:val="SubtleEmphasis"/>
            <w:b/>
          </w:rPr>
          <w:id w:val="824712874"/>
          <w:placeholder>
            <w:docPart w:val="9ED5B05B06FB428BA450C7125C2B1C34"/>
          </w:placeholder>
        </w:sdtPr>
        <w:sdtEndPr>
          <w:rPr>
            <w:rStyle w:val="DefaultParagraphFont"/>
            <w:i w:val="0"/>
            <w:iCs w:val="0"/>
            <w:color w:val="9F2936" w:themeColor="accent2"/>
          </w:rPr>
        </w:sdtEndPr>
        <w:sdtContent>
          <w:r w:rsidR="00720A44">
            <w:rPr>
              <w:rStyle w:val="SubtleEmphasis"/>
              <w:b/>
            </w:rPr>
            <w:t xml:space="preserve"> Luca Iandoli </w:t>
          </w:r>
        </w:sdtContent>
      </w:sdt>
    </w:p>
    <w:p w14:paraId="71692252" w14:textId="77777777" w:rsidR="0038044C" w:rsidRPr="00E83481" w:rsidRDefault="0038044C" w:rsidP="00E83481">
      <w:pPr>
        <w:pStyle w:val="ListParagraph"/>
        <w:numPr>
          <w:ilvl w:val="0"/>
          <w:numId w:val="40"/>
        </w:numPr>
        <w:spacing w:before="0" w:after="0"/>
        <w:rPr>
          <w:color w:val="000000" w:themeColor="text1"/>
        </w:rPr>
      </w:pPr>
      <w:r w:rsidRPr="00E83481">
        <w:rPr>
          <w:color w:val="000000" w:themeColor="text1"/>
        </w:rPr>
        <w:t xml:space="preserve">Resolution of MSME at the UN was a successful event for the ICSB </w:t>
      </w:r>
    </w:p>
    <w:p w14:paraId="69569C59" w14:textId="77777777" w:rsidR="0038044C" w:rsidRPr="00E83481" w:rsidRDefault="0038044C" w:rsidP="00E83481">
      <w:pPr>
        <w:pStyle w:val="ListParagraph"/>
        <w:numPr>
          <w:ilvl w:val="0"/>
          <w:numId w:val="40"/>
        </w:numPr>
        <w:spacing w:before="0" w:after="0"/>
        <w:rPr>
          <w:color w:val="000000" w:themeColor="text1"/>
        </w:rPr>
      </w:pPr>
      <w:r w:rsidRPr="00E83481">
        <w:rPr>
          <w:color w:val="000000" w:themeColor="text1"/>
        </w:rPr>
        <w:t>3 Strategy teams are created to push ICSB towards in 2030 goals</w:t>
      </w:r>
    </w:p>
    <w:p w14:paraId="3AB8E636" w14:textId="77777777" w:rsidR="0038044C" w:rsidRPr="00E83481" w:rsidRDefault="0038044C" w:rsidP="00E83481">
      <w:pPr>
        <w:pStyle w:val="ListParagraph"/>
        <w:numPr>
          <w:ilvl w:val="0"/>
          <w:numId w:val="40"/>
        </w:numPr>
        <w:spacing w:before="0" w:after="0"/>
        <w:rPr>
          <w:color w:val="000000" w:themeColor="text1"/>
        </w:rPr>
      </w:pPr>
      <w:r w:rsidRPr="00E83481">
        <w:rPr>
          <w:color w:val="000000" w:themeColor="text1"/>
        </w:rPr>
        <w:t>The resolution will be celebrated every year at the UN, separate from June 27</w:t>
      </w:r>
      <w:r w:rsidRPr="00E83481">
        <w:rPr>
          <w:color w:val="000000" w:themeColor="text1"/>
          <w:vertAlign w:val="superscript"/>
        </w:rPr>
        <w:t>th</w:t>
      </w:r>
    </w:p>
    <w:p w14:paraId="62648453" w14:textId="77777777" w:rsidR="0038044C" w:rsidRPr="00E83481" w:rsidRDefault="0038044C" w:rsidP="00E83481">
      <w:pPr>
        <w:pStyle w:val="ListParagraph"/>
        <w:numPr>
          <w:ilvl w:val="0"/>
          <w:numId w:val="40"/>
        </w:numPr>
        <w:spacing w:before="0" w:after="0"/>
        <w:rPr>
          <w:color w:val="000000" w:themeColor="text1"/>
        </w:rPr>
      </w:pPr>
      <w:r w:rsidRPr="00E83481">
        <w:rPr>
          <w:color w:val="000000" w:themeColor="text1"/>
        </w:rPr>
        <w:t xml:space="preserve">The 3 different certificate programs are being launched this year </w:t>
      </w:r>
    </w:p>
    <w:p w14:paraId="453554C5" w14:textId="77777777" w:rsidR="0038044C" w:rsidRPr="00E83481" w:rsidRDefault="0038044C" w:rsidP="00E83481">
      <w:pPr>
        <w:pStyle w:val="ListParagraph"/>
        <w:numPr>
          <w:ilvl w:val="0"/>
          <w:numId w:val="40"/>
        </w:numPr>
        <w:spacing w:before="0" w:after="0"/>
        <w:rPr>
          <w:color w:val="000000" w:themeColor="text1"/>
        </w:rPr>
      </w:pPr>
      <w:r w:rsidRPr="00E83481">
        <w:rPr>
          <w:color w:val="000000" w:themeColor="text1"/>
        </w:rPr>
        <w:t>The affiliate chapters are growing, with applications for Qatar, Jordan etc</w:t>
      </w:r>
    </w:p>
    <w:p w14:paraId="2A01E3A2" w14:textId="77777777" w:rsidR="0038044C" w:rsidRPr="00E83481" w:rsidRDefault="0038044C" w:rsidP="00E83481">
      <w:pPr>
        <w:pStyle w:val="ListParagraph"/>
        <w:numPr>
          <w:ilvl w:val="0"/>
          <w:numId w:val="40"/>
        </w:numPr>
        <w:spacing w:before="0" w:after="0"/>
        <w:rPr>
          <w:color w:val="000000" w:themeColor="text1"/>
        </w:rPr>
      </w:pPr>
      <w:r w:rsidRPr="00E83481">
        <w:rPr>
          <w:color w:val="000000" w:themeColor="text1"/>
        </w:rPr>
        <w:t xml:space="preserve">Thank you remarks </w:t>
      </w:r>
    </w:p>
    <w:tbl>
      <w:tblPr>
        <w:tblpPr w:leftFromText="180" w:rightFromText="180" w:vertAnchor="text" w:horzAnchor="page" w:tblpX="622" w:tblpY="186"/>
        <w:tblW w:w="5121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ction items 1"/>
      </w:tblPr>
      <w:tblGrid>
        <w:gridCol w:w="11061"/>
      </w:tblGrid>
      <w:tr w:rsidR="008E0A5A" w14:paraId="0A7DA1F4" w14:textId="77777777" w:rsidTr="0038044C">
        <w:trPr>
          <w:trHeight w:val="985"/>
        </w:trPr>
        <w:tc>
          <w:tcPr>
            <w:tcW w:w="11061" w:type="dxa"/>
          </w:tcPr>
          <w:p w14:paraId="1028DB9C" w14:textId="77777777" w:rsidR="008E0A5A" w:rsidRDefault="008E0A5A" w:rsidP="0038044C">
            <w:pPr>
              <w:spacing w:before="0" w:after="200" w:line="276" w:lineRule="auto"/>
              <w:ind w:left="0"/>
            </w:pPr>
          </w:p>
        </w:tc>
      </w:tr>
    </w:tbl>
    <w:p w14:paraId="60314098" w14:textId="7D3B8ED8" w:rsidR="00F00B07" w:rsidRDefault="001C7757" w:rsidP="007812F1">
      <w:pPr>
        <w:pStyle w:val="Subtitle"/>
        <w:ind w:left="0"/>
      </w:pPr>
      <w:r w:rsidRPr="00E923B7">
        <w:rPr>
          <w:b/>
        </w:rPr>
        <w:t xml:space="preserve">Time allotted | </w:t>
      </w:r>
      <w:sdt>
        <w:sdtPr>
          <w:rPr>
            <w:rStyle w:val="SubtleEmphasis"/>
            <w:b/>
          </w:rPr>
          <w:id w:val="362400361"/>
          <w:placeholder>
            <w:docPart w:val="094BE0AC4BBE4E15822E5BEFE6C231BF"/>
          </w:placeholder>
        </w:sdtPr>
        <w:sdtEndPr>
          <w:rPr>
            <w:rStyle w:val="DefaultParagraphFont"/>
            <w:i w:val="0"/>
            <w:iCs w:val="0"/>
            <w:color w:val="9F2936" w:themeColor="accent2"/>
          </w:rPr>
        </w:sdtEndPr>
        <w:sdtContent>
          <w:r w:rsidR="00E83481">
            <w:rPr>
              <w:rStyle w:val="SubtleEmphasis"/>
              <w:b/>
            </w:rPr>
            <w:t>1</w:t>
          </w:r>
          <w:r w:rsidR="009A3CB1">
            <w:rPr>
              <w:rStyle w:val="SubtleEmphasis"/>
              <w:b/>
            </w:rPr>
            <w:t>5</w:t>
          </w:r>
          <w:r w:rsidR="003A2894">
            <w:rPr>
              <w:rStyle w:val="SubtleEmphasis"/>
              <w:b/>
            </w:rPr>
            <w:t xml:space="preserve"> minutes</w:t>
          </w:r>
        </w:sdtContent>
      </w:sdt>
      <w:r w:rsidRPr="00E923B7">
        <w:rPr>
          <w:b/>
        </w:rPr>
        <w:t xml:space="preserve"> | Agenda topic </w:t>
      </w:r>
      <w:sdt>
        <w:sdtPr>
          <w:rPr>
            <w:rStyle w:val="SubtleEmphasis"/>
            <w:b/>
          </w:rPr>
          <w:id w:val="1962601354"/>
          <w:placeholder>
            <w:docPart w:val="80F9DAC27FEB42A4A1422F4CCD9DDBC7"/>
          </w:placeholder>
        </w:sdtPr>
        <w:sdtEndPr>
          <w:rPr>
            <w:rStyle w:val="DefaultParagraphFont"/>
            <w:i w:val="0"/>
            <w:iCs w:val="0"/>
            <w:color w:val="9F2936" w:themeColor="accent2"/>
          </w:rPr>
        </w:sdtEndPr>
        <w:sdtContent>
          <w:r w:rsidR="00357700">
            <w:rPr>
              <w:rStyle w:val="SubtleEmphasis"/>
              <w:b/>
            </w:rPr>
            <w:t>Financial Reports</w:t>
          </w:r>
        </w:sdtContent>
      </w:sdt>
      <w:r w:rsidRPr="00E923B7">
        <w:rPr>
          <w:b/>
        </w:rPr>
        <w:t>| Presente</w:t>
      </w:r>
      <w:r w:rsidRPr="007812F1">
        <w:rPr>
          <w:b/>
        </w:rPr>
        <w:t xml:space="preserve">r </w:t>
      </w:r>
      <w:r w:rsidR="00E83481">
        <w:rPr>
          <w:rStyle w:val="SubtleEmphasis"/>
          <w:b/>
        </w:rPr>
        <w:t>Ayman Tarabishy</w:t>
      </w:r>
    </w:p>
    <w:p w14:paraId="66E346B6" w14:textId="0A8DC854" w:rsidR="00E83481" w:rsidRPr="00E83481" w:rsidRDefault="00E83481" w:rsidP="00E83481">
      <w:pPr>
        <w:pStyle w:val="ListParagraph"/>
        <w:numPr>
          <w:ilvl w:val="0"/>
          <w:numId w:val="38"/>
        </w:numPr>
        <w:rPr>
          <w:color w:val="000000" w:themeColor="text1"/>
        </w:rPr>
      </w:pPr>
      <w:r w:rsidRPr="00E83481">
        <w:rPr>
          <w:color w:val="000000" w:themeColor="text1"/>
        </w:rPr>
        <w:t xml:space="preserve">World Conference and MSME Day Fund have been added to the budget </w:t>
      </w:r>
    </w:p>
    <w:p w14:paraId="381CA004" w14:textId="2EA4FD15" w:rsidR="00E83481" w:rsidRPr="00E83481" w:rsidRDefault="00E83481" w:rsidP="00E83481">
      <w:pPr>
        <w:pStyle w:val="ListParagraph"/>
        <w:numPr>
          <w:ilvl w:val="0"/>
          <w:numId w:val="38"/>
        </w:numPr>
        <w:rPr>
          <w:color w:val="000000" w:themeColor="text1"/>
        </w:rPr>
      </w:pPr>
      <w:r w:rsidRPr="00E83481">
        <w:rPr>
          <w:color w:val="000000" w:themeColor="text1"/>
        </w:rPr>
        <w:t xml:space="preserve">In good financial standing—made budget for affiliate fees, and exceeded JSBM Royalties </w:t>
      </w:r>
    </w:p>
    <w:p w14:paraId="3D338282" w14:textId="7C4AECBE" w:rsidR="00E83481" w:rsidRPr="00E83481" w:rsidRDefault="00E83481" w:rsidP="00E83481">
      <w:pPr>
        <w:pStyle w:val="ListParagraph"/>
        <w:numPr>
          <w:ilvl w:val="0"/>
          <w:numId w:val="38"/>
        </w:numPr>
        <w:rPr>
          <w:bCs/>
          <w:color w:val="000000" w:themeColor="text1"/>
        </w:rPr>
      </w:pPr>
      <w:r w:rsidRPr="00E83481">
        <w:rPr>
          <w:bCs/>
          <w:color w:val="000000" w:themeColor="text1"/>
        </w:rPr>
        <w:t>Travel exceeds budget because of Ki</w:t>
      </w:r>
      <w:r>
        <w:rPr>
          <w:bCs/>
          <w:color w:val="000000" w:themeColor="text1"/>
        </w:rPr>
        <w:t>-</w:t>
      </w:r>
      <w:r w:rsidRPr="00E83481">
        <w:rPr>
          <w:bCs/>
          <w:color w:val="000000" w:themeColor="text1"/>
        </w:rPr>
        <w:t>Chan Kim had to travel back from Korea to D.C</w:t>
      </w:r>
    </w:p>
    <w:p w14:paraId="35DB1837" w14:textId="77777777" w:rsidR="00F00B07" w:rsidRDefault="00F00B07" w:rsidP="004836E4">
      <w:pPr>
        <w:ind w:left="360"/>
      </w:pPr>
    </w:p>
    <w:p w14:paraId="1C0DDDD7" w14:textId="12AF8A9E" w:rsidR="006F438A" w:rsidRPr="00E923B7" w:rsidRDefault="006F438A" w:rsidP="006F438A">
      <w:pPr>
        <w:pStyle w:val="Subtitle"/>
        <w:rPr>
          <w:b/>
        </w:rPr>
      </w:pPr>
      <w:r w:rsidRPr="00E923B7">
        <w:rPr>
          <w:b/>
        </w:rPr>
        <w:t xml:space="preserve">Time allotted | </w:t>
      </w:r>
      <w:sdt>
        <w:sdtPr>
          <w:rPr>
            <w:rStyle w:val="SubtleEmphasis"/>
            <w:b/>
          </w:rPr>
          <w:id w:val="965007080"/>
          <w:placeholder>
            <w:docPart w:val="D89D1A9B7B174835964C56CB9295DBF8"/>
          </w:placeholder>
        </w:sdtPr>
        <w:sdtEndPr>
          <w:rPr>
            <w:rStyle w:val="DefaultParagraphFont"/>
            <w:i w:val="0"/>
            <w:iCs w:val="0"/>
            <w:color w:val="9F2936" w:themeColor="accent2"/>
          </w:rPr>
        </w:sdtEndPr>
        <w:sdtContent>
          <w:r w:rsidR="009A3CB1">
            <w:rPr>
              <w:rStyle w:val="SubtleEmphasis"/>
              <w:b/>
            </w:rPr>
            <w:t>5</w:t>
          </w:r>
          <w:r>
            <w:rPr>
              <w:rStyle w:val="SubtleEmphasis"/>
              <w:b/>
            </w:rPr>
            <w:t xml:space="preserve"> minutes</w:t>
          </w:r>
        </w:sdtContent>
      </w:sdt>
      <w:r w:rsidRPr="00E923B7">
        <w:rPr>
          <w:b/>
        </w:rPr>
        <w:t xml:space="preserve"> | Agenda topic </w:t>
      </w:r>
      <w:sdt>
        <w:sdtPr>
          <w:rPr>
            <w:rStyle w:val="SubtleEmphasis"/>
            <w:b/>
          </w:rPr>
          <w:id w:val="-480998681"/>
          <w:placeholder>
            <w:docPart w:val="C0186ECC629A45F7B1064126F2D18808"/>
          </w:placeholder>
        </w:sdtPr>
        <w:sdtEndPr>
          <w:rPr>
            <w:rStyle w:val="DefaultParagraphFont"/>
            <w:i w:val="0"/>
            <w:iCs w:val="0"/>
            <w:color w:val="9F2936" w:themeColor="accent2"/>
          </w:rPr>
        </w:sdtEndPr>
        <w:sdtContent>
          <w:r w:rsidR="00AD6484">
            <w:rPr>
              <w:rStyle w:val="SubtleEmphasis"/>
              <w:b/>
            </w:rPr>
            <w:t>Announcement of Election Results</w:t>
          </w:r>
        </w:sdtContent>
      </w:sdt>
      <w:r w:rsidRPr="00E923B7">
        <w:rPr>
          <w:b/>
        </w:rPr>
        <w:t xml:space="preserve"> | Presenter </w:t>
      </w:r>
      <w:sdt>
        <w:sdtPr>
          <w:rPr>
            <w:rStyle w:val="SubtleEmphasis"/>
            <w:b/>
          </w:rPr>
          <w:id w:val="750628359"/>
          <w:placeholder>
            <w:docPart w:val="CE15E4C99C2B46E38366917713378E89"/>
          </w:placeholder>
        </w:sdtPr>
        <w:sdtEndPr>
          <w:rPr>
            <w:rStyle w:val="DefaultParagraphFont"/>
            <w:i w:val="0"/>
            <w:iCs w:val="0"/>
            <w:color w:val="9F2936" w:themeColor="accent2"/>
          </w:rPr>
        </w:sdtEndPr>
        <w:sdtContent>
          <w:r w:rsidR="00AD6484">
            <w:rPr>
              <w:rStyle w:val="SubtleEmphasis"/>
              <w:b/>
            </w:rPr>
            <w:t>Ayman Tarabishy</w:t>
          </w:r>
        </w:sdtContent>
      </w:sdt>
    </w:p>
    <w:p w14:paraId="3B7E43C9" w14:textId="77777777" w:rsidR="00AD6484" w:rsidRPr="00AD6484" w:rsidRDefault="00AD6484" w:rsidP="00AD6484">
      <w:pPr>
        <w:pStyle w:val="ListParagraph"/>
        <w:numPr>
          <w:ilvl w:val="0"/>
          <w:numId w:val="35"/>
        </w:numPr>
        <w:spacing w:before="0" w:after="0"/>
        <w:rPr>
          <w:color w:val="000000" w:themeColor="text1"/>
        </w:rPr>
      </w:pPr>
      <w:r w:rsidRPr="00AD6484">
        <w:rPr>
          <w:bCs/>
          <w:color w:val="000000" w:themeColor="text1"/>
        </w:rPr>
        <w:t>President Elect</w:t>
      </w:r>
      <w:r w:rsidRPr="00AD6484">
        <w:rPr>
          <w:bCs/>
          <w:color w:val="000000" w:themeColor="text1"/>
        </w:rPr>
        <w:sym w:font="Wingdings" w:char="F0E0"/>
      </w:r>
      <w:r w:rsidRPr="00AD6484">
        <w:rPr>
          <w:bCs/>
          <w:color w:val="000000" w:themeColor="text1"/>
        </w:rPr>
        <w:t xml:space="preserve"> Geralyn Franklin</w:t>
      </w:r>
    </w:p>
    <w:p w14:paraId="4B4BC13F" w14:textId="73659574" w:rsidR="00C63F53" w:rsidRDefault="00C63F53" w:rsidP="00AD6484">
      <w:pPr>
        <w:pStyle w:val="ListParagraph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ction items 1"/>
      </w:tblPr>
      <w:tblGrid>
        <w:gridCol w:w="6300"/>
        <w:gridCol w:w="2250"/>
        <w:gridCol w:w="2250"/>
      </w:tblGrid>
      <w:tr w:rsidR="00C63F53" w14:paraId="05E3E819" w14:textId="77777777">
        <w:trPr>
          <w:tblHeader/>
        </w:trPr>
        <w:tc>
          <w:tcPr>
            <w:tcW w:w="6300" w:type="dxa"/>
          </w:tcPr>
          <w:p w14:paraId="344163FB" w14:textId="77777777" w:rsidR="00C63F53" w:rsidRDefault="00EB0B39">
            <w:pPr>
              <w:pStyle w:val="Heading2"/>
              <w:spacing w:after="0"/>
            </w:pPr>
            <w:r>
              <w:t>Motions</w:t>
            </w:r>
          </w:p>
        </w:tc>
        <w:tc>
          <w:tcPr>
            <w:tcW w:w="2250" w:type="dxa"/>
          </w:tcPr>
          <w:p w14:paraId="4BA562B5" w14:textId="77777777" w:rsidR="00C63F53" w:rsidRDefault="00C63F53" w:rsidP="00EB0B39">
            <w:pPr>
              <w:pStyle w:val="Heading2"/>
              <w:spacing w:after="0"/>
            </w:pPr>
          </w:p>
        </w:tc>
        <w:tc>
          <w:tcPr>
            <w:tcW w:w="2250" w:type="dxa"/>
          </w:tcPr>
          <w:p w14:paraId="22C8A162" w14:textId="77777777" w:rsidR="00C63F53" w:rsidRDefault="00C63F53">
            <w:pPr>
              <w:pStyle w:val="Heading2"/>
              <w:spacing w:after="0"/>
            </w:pPr>
          </w:p>
        </w:tc>
      </w:tr>
      <w:tr w:rsidR="00EA1E3E" w14:paraId="5C8882E0" w14:textId="77777777" w:rsidTr="00DB7E9E">
        <w:tc>
          <w:tcPr>
            <w:tcW w:w="10800" w:type="dxa"/>
            <w:gridSpan w:val="3"/>
          </w:tcPr>
          <w:sdt>
            <w:sdtPr>
              <w:id w:val="-1307547848"/>
              <w:placeholder>
                <w:docPart w:val="92D3FC6317644FD8BBA19A379E587622"/>
              </w:placeholder>
            </w:sdtPr>
            <w:sdtEndPr/>
            <w:sdtContent>
              <w:p w14:paraId="134BC31A" w14:textId="77777777" w:rsidR="00EA1E3E" w:rsidRDefault="00283E39" w:rsidP="00283E39">
                <w:pPr>
                  <w:spacing w:after="0"/>
                </w:pPr>
                <w:r>
                  <w:t>None</w:t>
                </w:r>
              </w:p>
            </w:sdtContent>
          </w:sdt>
        </w:tc>
      </w:tr>
    </w:tbl>
    <w:p w14:paraId="110918C2" w14:textId="25271FB9" w:rsidR="009A4426" w:rsidRDefault="00E10D39" w:rsidP="00AD6484">
      <w:pPr>
        <w:pStyle w:val="Subtitle"/>
      </w:pPr>
      <w:r w:rsidRPr="00E923B7">
        <w:rPr>
          <w:b/>
        </w:rPr>
        <w:lastRenderedPageBreak/>
        <w:t xml:space="preserve">Time allotted | </w:t>
      </w:r>
      <w:sdt>
        <w:sdtPr>
          <w:rPr>
            <w:rStyle w:val="SubtleEmphasis"/>
            <w:b/>
          </w:rPr>
          <w:id w:val="1508552432"/>
          <w:placeholder>
            <w:docPart w:val="D0944E6D6F6C4869895EC25F511AC680"/>
          </w:placeholder>
        </w:sdtPr>
        <w:sdtEndPr>
          <w:rPr>
            <w:rStyle w:val="DefaultParagraphFont"/>
            <w:i w:val="0"/>
            <w:iCs w:val="0"/>
            <w:color w:val="9F2936" w:themeColor="accent2"/>
          </w:rPr>
        </w:sdtEndPr>
        <w:sdtContent>
          <w:r w:rsidR="00AD6484">
            <w:rPr>
              <w:rStyle w:val="SubtleEmphasis"/>
              <w:b/>
            </w:rPr>
            <w:t>10</w:t>
          </w:r>
          <w:r w:rsidR="009A4426">
            <w:rPr>
              <w:rStyle w:val="SubtleEmphasis"/>
              <w:b/>
            </w:rPr>
            <w:t xml:space="preserve"> </w:t>
          </w:r>
          <w:r w:rsidR="00DB7E9E">
            <w:rPr>
              <w:rStyle w:val="SubtleEmphasis"/>
              <w:b/>
            </w:rPr>
            <w:t>Minutes</w:t>
          </w:r>
        </w:sdtContent>
      </w:sdt>
      <w:r w:rsidRPr="00E923B7">
        <w:rPr>
          <w:b/>
        </w:rPr>
        <w:t xml:space="preserve"> | Agenda topic </w:t>
      </w:r>
      <w:sdt>
        <w:sdtPr>
          <w:rPr>
            <w:rStyle w:val="SubtleEmphasis"/>
            <w:b/>
          </w:rPr>
          <w:id w:val="-2116124641"/>
          <w:placeholder>
            <w:docPart w:val="814BC32EA52D415ABCCC6E6FA1C32B18"/>
          </w:placeholder>
        </w:sdtPr>
        <w:sdtEndPr>
          <w:rPr>
            <w:rStyle w:val="DefaultParagraphFont"/>
            <w:i w:val="0"/>
            <w:iCs w:val="0"/>
            <w:color w:val="9F2936" w:themeColor="accent2"/>
          </w:rPr>
        </w:sdtEndPr>
        <w:sdtContent>
          <w:r w:rsidR="00AD6484">
            <w:rPr>
              <w:rStyle w:val="SubtleEmphasis"/>
              <w:b/>
            </w:rPr>
            <w:t>Remarks from President Lai</w:t>
          </w:r>
        </w:sdtContent>
      </w:sdt>
      <w:r w:rsidRPr="00E923B7">
        <w:rPr>
          <w:b/>
        </w:rPr>
        <w:t xml:space="preserve"> | Presenter</w:t>
      </w:r>
      <w:r w:rsidR="00AD6484">
        <w:rPr>
          <w:b/>
        </w:rPr>
        <w:t xml:space="preserve"> </w:t>
      </w:r>
      <w:r w:rsidR="00AD6484" w:rsidRPr="00AD6484">
        <w:rPr>
          <w:b/>
          <w:color w:val="000000" w:themeColor="text1"/>
        </w:rPr>
        <w:t xml:space="preserve">Robert Lai </w:t>
      </w:r>
    </w:p>
    <w:p w14:paraId="55764DC0" w14:textId="4E4F1217" w:rsidR="00AD6484" w:rsidRPr="00AD6484" w:rsidRDefault="00AD6484" w:rsidP="00AD6484">
      <w:pPr>
        <w:pStyle w:val="ListParagraph"/>
        <w:numPr>
          <w:ilvl w:val="0"/>
          <w:numId w:val="35"/>
        </w:numPr>
        <w:rPr>
          <w:bCs/>
          <w:color w:val="000000" w:themeColor="text1"/>
        </w:rPr>
      </w:pPr>
      <w:r w:rsidRPr="00AD6484">
        <w:rPr>
          <w:bCs/>
          <w:color w:val="000000" w:themeColor="text1"/>
        </w:rPr>
        <w:t>Thank you remarks</w:t>
      </w:r>
    </w:p>
    <w:p w14:paraId="36919285" w14:textId="4A75D06D" w:rsidR="00AD6484" w:rsidRPr="00AD6484" w:rsidRDefault="00AD6484" w:rsidP="00AD6484">
      <w:pPr>
        <w:pStyle w:val="ListParagraph"/>
        <w:numPr>
          <w:ilvl w:val="0"/>
          <w:numId w:val="35"/>
        </w:numPr>
        <w:rPr>
          <w:bCs/>
          <w:color w:val="000000" w:themeColor="text1"/>
        </w:rPr>
      </w:pPr>
      <w:r w:rsidRPr="00AD6484">
        <w:rPr>
          <w:bCs/>
          <w:color w:val="000000" w:themeColor="text1"/>
        </w:rPr>
        <w:t>2020 or 2030 strategy should be very clear for researchers, practitioners, and policy makers</w:t>
      </w:r>
    </w:p>
    <w:p w14:paraId="09AED502" w14:textId="24C9B7CC" w:rsidR="00AD6484" w:rsidRPr="00AD6484" w:rsidRDefault="00AD6484" w:rsidP="00AD6484">
      <w:pPr>
        <w:pStyle w:val="Body"/>
        <w:numPr>
          <w:ilvl w:val="0"/>
          <w:numId w:val="35"/>
        </w:numPr>
        <w:rPr>
          <w:rFonts w:asciiTheme="minorHAnsi" w:hAnsiTheme="minorHAnsi"/>
          <w:bCs/>
          <w:color w:val="000000" w:themeColor="text1"/>
        </w:rPr>
      </w:pPr>
      <w:r w:rsidRPr="00AD6484">
        <w:rPr>
          <w:rFonts w:asciiTheme="minorHAnsi" w:hAnsiTheme="minorHAnsi"/>
          <w:bCs/>
          <w:color w:val="000000" w:themeColor="text1"/>
        </w:rPr>
        <w:t>Work on continuing to build and support our affiliates</w:t>
      </w:r>
    </w:p>
    <w:p w14:paraId="132E554B" w14:textId="3F135AF7" w:rsidR="00AD6484" w:rsidRPr="00AD6484" w:rsidRDefault="00AD6484" w:rsidP="00AD6484">
      <w:pPr>
        <w:pStyle w:val="Body"/>
        <w:numPr>
          <w:ilvl w:val="0"/>
          <w:numId w:val="35"/>
        </w:numPr>
        <w:rPr>
          <w:rFonts w:asciiTheme="minorHAnsi" w:hAnsiTheme="minorHAnsi"/>
          <w:bCs/>
          <w:color w:val="000000" w:themeColor="text1"/>
        </w:rPr>
      </w:pPr>
      <w:r>
        <w:rPr>
          <w:rFonts w:asciiTheme="minorHAnsi" w:hAnsiTheme="minorHAnsi"/>
          <w:bCs/>
          <w:color w:val="000000" w:themeColor="text1"/>
        </w:rPr>
        <w:t>Focus more on incorporating e</w:t>
      </w:r>
      <w:r w:rsidRPr="00AD6484">
        <w:rPr>
          <w:rFonts w:asciiTheme="minorHAnsi" w:hAnsiTheme="minorHAnsi"/>
          <w:bCs/>
          <w:color w:val="000000" w:themeColor="text1"/>
        </w:rPr>
        <w:t xml:space="preserve">ntrepreneurs and also local governments </w:t>
      </w:r>
    </w:p>
    <w:p w14:paraId="605466A0" w14:textId="77777777" w:rsidR="00AD6484" w:rsidRPr="00AD6484" w:rsidRDefault="00AD6484" w:rsidP="00AD6484">
      <w:pPr>
        <w:pStyle w:val="ListParagraph"/>
      </w:pPr>
    </w:p>
    <w:p w14:paraId="50404F82" w14:textId="77777777" w:rsidR="00247D6E" w:rsidRPr="00247D6E" w:rsidRDefault="00247D6E" w:rsidP="00247D6E"/>
    <w:p w14:paraId="4E370EA9" w14:textId="53FF981D" w:rsidR="00903834" w:rsidRPr="00A1569B" w:rsidRDefault="00903834" w:rsidP="00903834">
      <w:pPr>
        <w:pStyle w:val="Subtitle"/>
        <w:ind w:left="0"/>
        <w:rPr>
          <w:b/>
          <w:i/>
          <w:color w:val="000000" w:themeColor="text1"/>
        </w:rPr>
      </w:pPr>
      <w:r w:rsidRPr="00D647DA">
        <w:rPr>
          <w:b/>
        </w:rPr>
        <w:t xml:space="preserve">Time allotted | </w:t>
      </w:r>
      <w:sdt>
        <w:sdtPr>
          <w:rPr>
            <w:rStyle w:val="SubtleEmphasis"/>
            <w:b/>
          </w:rPr>
          <w:id w:val="-652450074"/>
          <w:placeholder>
            <w:docPart w:val="9700D3D9457C4F298D3390BD8CDF6D14"/>
          </w:placeholder>
        </w:sdtPr>
        <w:sdtEndPr>
          <w:rPr>
            <w:rStyle w:val="DefaultParagraphFont"/>
            <w:i w:val="0"/>
            <w:iCs w:val="0"/>
            <w:color w:val="9F2936" w:themeColor="accent2"/>
          </w:rPr>
        </w:sdtEndPr>
        <w:sdtContent>
          <w:r w:rsidR="00B75F40">
            <w:rPr>
              <w:rStyle w:val="SubtleEmphasis"/>
              <w:b/>
            </w:rPr>
            <w:t>5 Minutes</w:t>
          </w:r>
        </w:sdtContent>
      </w:sdt>
      <w:r w:rsidRPr="00D647DA">
        <w:rPr>
          <w:b/>
        </w:rPr>
        <w:t xml:space="preserve"> | Agenda topic </w:t>
      </w:r>
      <w:r w:rsidR="005D4D9D">
        <w:rPr>
          <w:rStyle w:val="SubtleEmphasis"/>
          <w:b/>
        </w:rPr>
        <w:t>New Business</w:t>
      </w:r>
      <w:r w:rsidRPr="00D647DA">
        <w:rPr>
          <w:b/>
        </w:rPr>
        <w:t xml:space="preserve">| Presenter </w:t>
      </w:r>
      <w:r w:rsidR="005D4D9D">
        <w:rPr>
          <w:b/>
          <w:i/>
          <w:color w:val="000000" w:themeColor="text1"/>
        </w:rPr>
        <w:t>Ayman Tarabishy</w:t>
      </w:r>
    </w:p>
    <w:p w14:paraId="6E035C59" w14:textId="2BA83FA8" w:rsidR="00903834" w:rsidRDefault="005D4D9D" w:rsidP="005D4D9D">
      <w:pPr>
        <w:pStyle w:val="ListParagraph"/>
        <w:numPr>
          <w:ilvl w:val="0"/>
          <w:numId w:val="42"/>
        </w:numPr>
      </w:pPr>
      <w:r>
        <w:t>Next Board meeting in Egypt in November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ction items 1"/>
      </w:tblPr>
      <w:tblGrid>
        <w:gridCol w:w="6300"/>
        <w:gridCol w:w="2250"/>
        <w:gridCol w:w="2250"/>
      </w:tblGrid>
      <w:tr w:rsidR="00903834" w14:paraId="75163609" w14:textId="77777777" w:rsidTr="009B2357">
        <w:trPr>
          <w:tblHeader/>
        </w:trPr>
        <w:tc>
          <w:tcPr>
            <w:tcW w:w="6300" w:type="dxa"/>
          </w:tcPr>
          <w:p w14:paraId="11FAA95D" w14:textId="77777777" w:rsidR="00903834" w:rsidRDefault="00903834" w:rsidP="0079498B">
            <w:pPr>
              <w:pStyle w:val="Heading2"/>
              <w:spacing w:after="0"/>
            </w:pPr>
            <w:r>
              <w:t>Motions</w:t>
            </w:r>
          </w:p>
        </w:tc>
        <w:tc>
          <w:tcPr>
            <w:tcW w:w="2250" w:type="dxa"/>
          </w:tcPr>
          <w:p w14:paraId="583FFEF8" w14:textId="77777777" w:rsidR="00903834" w:rsidRDefault="00903834" w:rsidP="0079498B">
            <w:pPr>
              <w:pStyle w:val="Heading2"/>
              <w:spacing w:after="0"/>
            </w:pPr>
          </w:p>
        </w:tc>
        <w:tc>
          <w:tcPr>
            <w:tcW w:w="2250" w:type="dxa"/>
          </w:tcPr>
          <w:p w14:paraId="2A25540D" w14:textId="77777777" w:rsidR="00903834" w:rsidRDefault="00903834" w:rsidP="0079498B">
            <w:pPr>
              <w:pStyle w:val="Heading2"/>
              <w:spacing w:after="0"/>
            </w:pPr>
          </w:p>
        </w:tc>
      </w:tr>
      <w:tr w:rsidR="00903834" w14:paraId="2BE5B0A5" w14:textId="77777777" w:rsidTr="009B2357">
        <w:tc>
          <w:tcPr>
            <w:tcW w:w="10800" w:type="dxa"/>
            <w:gridSpan w:val="3"/>
          </w:tcPr>
          <w:sdt>
            <w:sdtPr>
              <w:id w:val="1731955425"/>
              <w:placeholder>
                <w:docPart w:val="B57228BCE5F543418D45F819305E9779"/>
              </w:placeholder>
            </w:sdtPr>
            <w:sdtEndPr/>
            <w:sdtContent>
              <w:sdt>
                <w:sdtPr>
                  <w:id w:val="946193757"/>
                  <w:placeholder>
                    <w:docPart w:val="05DBDB114C604FAF850B87D976463880"/>
                  </w:placeholder>
                </w:sdtPr>
                <w:sdtEndPr/>
                <w:sdtContent>
                  <w:p w14:paraId="7023E3C3" w14:textId="154A135B" w:rsidR="00903834" w:rsidRDefault="005D4D9D" w:rsidP="005D4D9D">
                    <w:pPr>
                      <w:spacing w:after="0"/>
                    </w:pPr>
                    <w:r>
                      <w:rPr>
                        <w:rFonts w:cs="Arial"/>
                        <w:sz w:val="22"/>
                        <w:szCs w:val="22"/>
                      </w:rPr>
                      <w:t>None</w:t>
                    </w:r>
                  </w:p>
                </w:sdtContent>
              </w:sdt>
            </w:sdtContent>
          </w:sdt>
        </w:tc>
      </w:tr>
    </w:tbl>
    <w:p w14:paraId="2B565D10" w14:textId="77777777" w:rsidR="009A3CB1" w:rsidRPr="009A3CB1" w:rsidRDefault="009A3CB1" w:rsidP="009B2357">
      <w:pPr>
        <w:pStyle w:val="ListParagraph"/>
      </w:pPr>
    </w:p>
    <w:sectPr w:rsidR="009A3CB1" w:rsidRPr="009A3CB1">
      <w:footerReference w:type="defaul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A5659F" w14:textId="77777777" w:rsidR="00FC5D26" w:rsidRDefault="00FC5D26">
      <w:r>
        <w:separator/>
      </w:r>
    </w:p>
    <w:p w14:paraId="513878D3" w14:textId="77777777" w:rsidR="00FC5D26" w:rsidRDefault="00FC5D26"/>
    <w:p w14:paraId="7E801E59" w14:textId="77777777" w:rsidR="00FC5D26" w:rsidRDefault="00FC5D26"/>
  </w:endnote>
  <w:endnote w:type="continuationSeparator" w:id="0">
    <w:p w14:paraId="29730BA7" w14:textId="77777777" w:rsidR="00FC5D26" w:rsidRDefault="00FC5D26">
      <w:r>
        <w:continuationSeparator/>
      </w:r>
    </w:p>
    <w:p w14:paraId="3D92D372" w14:textId="77777777" w:rsidR="00FC5D26" w:rsidRDefault="00FC5D26"/>
    <w:p w14:paraId="44C684B8" w14:textId="77777777" w:rsidR="00FC5D26" w:rsidRDefault="00FC5D2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14B262" w14:textId="77777777" w:rsidR="0079498B" w:rsidRDefault="0079498B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2131B4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98FF1A" w14:textId="77777777" w:rsidR="00FC5D26" w:rsidRDefault="00FC5D26">
      <w:r>
        <w:separator/>
      </w:r>
    </w:p>
    <w:p w14:paraId="757F5F22" w14:textId="77777777" w:rsidR="00FC5D26" w:rsidRDefault="00FC5D26"/>
    <w:p w14:paraId="3271A1A0" w14:textId="77777777" w:rsidR="00FC5D26" w:rsidRDefault="00FC5D26"/>
  </w:footnote>
  <w:footnote w:type="continuationSeparator" w:id="0">
    <w:p w14:paraId="0A190683" w14:textId="77777777" w:rsidR="00FC5D26" w:rsidRDefault="00FC5D26">
      <w:r>
        <w:continuationSeparator/>
      </w:r>
    </w:p>
    <w:p w14:paraId="7D1B95CB" w14:textId="77777777" w:rsidR="00FC5D26" w:rsidRDefault="00FC5D26"/>
    <w:p w14:paraId="264E9485" w14:textId="77777777" w:rsidR="00FC5D26" w:rsidRDefault="00FC5D26"/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E0CBF"/>
    <w:multiLevelType w:val="hybridMultilevel"/>
    <w:tmpl w:val="BABEA6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8F09CC"/>
    <w:multiLevelType w:val="hybridMultilevel"/>
    <w:tmpl w:val="8594E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E22B01"/>
    <w:multiLevelType w:val="hybridMultilevel"/>
    <w:tmpl w:val="27322A58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>
    <w:nsid w:val="07A27961"/>
    <w:multiLevelType w:val="hybridMultilevel"/>
    <w:tmpl w:val="B0C29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192246"/>
    <w:multiLevelType w:val="hybridMultilevel"/>
    <w:tmpl w:val="0CCC38A6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5">
    <w:nsid w:val="0B486EC7"/>
    <w:multiLevelType w:val="hybridMultilevel"/>
    <w:tmpl w:val="45B46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184E8E"/>
    <w:multiLevelType w:val="hybridMultilevel"/>
    <w:tmpl w:val="D8CA5EAA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7">
    <w:nsid w:val="191A31C6"/>
    <w:multiLevelType w:val="hybridMultilevel"/>
    <w:tmpl w:val="6EDEB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3D14E5"/>
    <w:multiLevelType w:val="hybridMultilevel"/>
    <w:tmpl w:val="8B607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587FC8"/>
    <w:multiLevelType w:val="hybridMultilevel"/>
    <w:tmpl w:val="C7C68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462446"/>
    <w:multiLevelType w:val="hybridMultilevel"/>
    <w:tmpl w:val="80D85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395934"/>
    <w:multiLevelType w:val="hybridMultilevel"/>
    <w:tmpl w:val="CCE61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3232F2"/>
    <w:multiLevelType w:val="hybridMultilevel"/>
    <w:tmpl w:val="9BB01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A36E2E"/>
    <w:multiLevelType w:val="hybridMultilevel"/>
    <w:tmpl w:val="736A06EE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4">
    <w:nsid w:val="2F852E48"/>
    <w:multiLevelType w:val="hybridMultilevel"/>
    <w:tmpl w:val="71C61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E24877"/>
    <w:multiLevelType w:val="hybridMultilevel"/>
    <w:tmpl w:val="D228F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A63A46"/>
    <w:multiLevelType w:val="hybridMultilevel"/>
    <w:tmpl w:val="BB264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991096"/>
    <w:multiLevelType w:val="hybridMultilevel"/>
    <w:tmpl w:val="BF7EE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063E9A"/>
    <w:multiLevelType w:val="hybridMultilevel"/>
    <w:tmpl w:val="A364BF06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9">
    <w:nsid w:val="469336B4"/>
    <w:multiLevelType w:val="hybridMultilevel"/>
    <w:tmpl w:val="ABDCB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441DE5"/>
    <w:multiLevelType w:val="hybridMultilevel"/>
    <w:tmpl w:val="99FE46A8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584E75A">
      <w:start w:val="1"/>
      <w:numFmt w:val="bullet"/>
      <w:lvlText w:val="-"/>
      <w:lvlJc w:val="left"/>
      <w:pPr>
        <w:ind w:left="1872" w:hanging="720"/>
      </w:pPr>
      <w:rPr>
        <w:rFonts w:ascii="Palatino Linotype" w:eastAsiaTheme="minorEastAsia" w:hAnsi="Palatino Linotype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1">
    <w:nsid w:val="48AA5D9E"/>
    <w:multiLevelType w:val="hybridMultilevel"/>
    <w:tmpl w:val="2BAE2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714963"/>
    <w:multiLevelType w:val="hybridMultilevel"/>
    <w:tmpl w:val="508A3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0D7F7B"/>
    <w:multiLevelType w:val="hybridMultilevel"/>
    <w:tmpl w:val="E5048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DA327E"/>
    <w:multiLevelType w:val="hybridMultilevel"/>
    <w:tmpl w:val="953A7566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5">
    <w:nsid w:val="4D7557F0"/>
    <w:multiLevelType w:val="hybridMultilevel"/>
    <w:tmpl w:val="9D60D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032024"/>
    <w:multiLevelType w:val="hybridMultilevel"/>
    <w:tmpl w:val="9F505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9070FF"/>
    <w:multiLevelType w:val="hybridMultilevel"/>
    <w:tmpl w:val="8F3EA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1844A6"/>
    <w:multiLevelType w:val="hybridMultilevel"/>
    <w:tmpl w:val="CDE8D95A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9">
    <w:nsid w:val="5B3C5AEB"/>
    <w:multiLevelType w:val="hybridMultilevel"/>
    <w:tmpl w:val="D6BEBAA4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0">
    <w:nsid w:val="5F003C9A"/>
    <w:multiLevelType w:val="hybridMultilevel"/>
    <w:tmpl w:val="22B4DDB2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1">
    <w:nsid w:val="62AD4681"/>
    <w:multiLevelType w:val="hybridMultilevel"/>
    <w:tmpl w:val="3A5C3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3C2162"/>
    <w:multiLevelType w:val="hybridMultilevel"/>
    <w:tmpl w:val="0450C390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3">
    <w:nsid w:val="6C2A4864"/>
    <w:multiLevelType w:val="hybridMultilevel"/>
    <w:tmpl w:val="EAF2C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E6650C"/>
    <w:multiLevelType w:val="hybridMultilevel"/>
    <w:tmpl w:val="754AF444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5">
    <w:nsid w:val="7384554E"/>
    <w:multiLevelType w:val="hybridMultilevel"/>
    <w:tmpl w:val="9788A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54479A4"/>
    <w:multiLevelType w:val="hybridMultilevel"/>
    <w:tmpl w:val="C656519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>
    <w:nsid w:val="756753A3"/>
    <w:multiLevelType w:val="hybridMultilevel"/>
    <w:tmpl w:val="D2E40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B9664E"/>
    <w:multiLevelType w:val="hybridMultilevel"/>
    <w:tmpl w:val="8A08EAA6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9">
    <w:nsid w:val="7C215569"/>
    <w:multiLevelType w:val="hybridMultilevel"/>
    <w:tmpl w:val="B69643B0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0">
    <w:nsid w:val="7C3E2062"/>
    <w:multiLevelType w:val="hybridMultilevel"/>
    <w:tmpl w:val="EFDA33F4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1">
    <w:nsid w:val="7D4D51C8"/>
    <w:multiLevelType w:val="hybridMultilevel"/>
    <w:tmpl w:val="5948A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4"/>
  </w:num>
  <w:num w:numId="3">
    <w:abstractNumId w:val="40"/>
  </w:num>
  <w:num w:numId="4">
    <w:abstractNumId w:val="18"/>
  </w:num>
  <w:num w:numId="5">
    <w:abstractNumId w:val="20"/>
  </w:num>
  <w:num w:numId="6">
    <w:abstractNumId w:val="6"/>
  </w:num>
  <w:num w:numId="7">
    <w:abstractNumId w:val="37"/>
  </w:num>
  <w:num w:numId="8">
    <w:abstractNumId w:val="21"/>
  </w:num>
  <w:num w:numId="9">
    <w:abstractNumId w:val="14"/>
  </w:num>
  <w:num w:numId="10">
    <w:abstractNumId w:val="9"/>
  </w:num>
  <w:num w:numId="11">
    <w:abstractNumId w:val="35"/>
  </w:num>
  <w:num w:numId="12">
    <w:abstractNumId w:val="28"/>
  </w:num>
  <w:num w:numId="13">
    <w:abstractNumId w:val="7"/>
  </w:num>
  <w:num w:numId="14">
    <w:abstractNumId w:val="11"/>
  </w:num>
  <w:num w:numId="15">
    <w:abstractNumId w:val="38"/>
  </w:num>
  <w:num w:numId="16">
    <w:abstractNumId w:val="41"/>
  </w:num>
  <w:num w:numId="17">
    <w:abstractNumId w:val="23"/>
  </w:num>
  <w:num w:numId="18">
    <w:abstractNumId w:val="25"/>
  </w:num>
  <w:num w:numId="19">
    <w:abstractNumId w:val="31"/>
  </w:num>
  <w:num w:numId="20">
    <w:abstractNumId w:val="22"/>
  </w:num>
  <w:num w:numId="21">
    <w:abstractNumId w:val="33"/>
  </w:num>
  <w:num w:numId="22">
    <w:abstractNumId w:val="8"/>
  </w:num>
  <w:num w:numId="23">
    <w:abstractNumId w:val="3"/>
  </w:num>
  <w:num w:numId="24">
    <w:abstractNumId w:val="26"/>
  </w:num>
  <w:num w:numId="25">
    <w:abstractNumId w:val="1"/>
  </w:num>
  <w:num w:numId="26">
    <w:abstractNumId w:val="4"/>
  </w:num>
  <w:num w:numId="27">
    <w:abstractNumId w:val="32"/>
  </w:num>
  <w:num w:numId="28">
    <w:abstractNumId w:val="34"/>
  </w:num>
  <w:num w:numId="29">
    <w:abstractNumId w:val="0"/>
  </w:num>
  <w:num w:numId="30">
    <w:abstractNumId w:val="13"/>
  </w:num>
  <w:num w:numId="31">
    <w:abstractNumId w:val="29"/>
  </w:num>
  <w:num w:numId="32">
    <w:abstractNumId w:val="12"/>
  </w:num>
  <w:num w:numId="33">
    <w:abstractNumId w:val="17"/>
  </w:num>
  <w:num w:numId="34">
    <w:abstractNumId w:val="2"/>
  </w:num>
  <w:num w:numId="35">
    <w:abstractNumId w:val="15"/>
  </w:num>
  <w:num w:numId="36">
    <w:abstractNumId w:val="19"/>
  </w:num>
  <w:num w:numId="37">
    <w:abstractNumId w:val="10"/>
  </w:num>
  <w:num w:numId="38">
    <w:abstractNumId w:val="39"/>
  </w:num>
  <w:num w:numId="39">
    <w:abstractNumId w:val="36"/>
  </w:num>
  <w:num w:numId="40">
    <w:abstractNumId w:val="30"/>
  </w:num>
  <w:num w:numId="41">
    <w:abstractNumId w:val="16"/>
  </w:num>
  <w:num w:numId="42">
    <w:abstractNumId w:val="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3B7"/>
    <w:rsid w:val="00001BA7"/>
    <w:rsid w:val="00007BBE"/>
    <w:rsid w:val="00010A62"/>
    <w:rsid w:val="0002723D"/>
    <w:rsid w:val="0003175D"/>
    <w:rsid w:val="000468BC"/>
    <w:rsid w:val="0005240B"/>
    <w:rsid w:val="000575B1"/>
    <w:rsid w:val="00075F73"/>
    <w:rsid w:val="00077428"/>
    <w:rsid w:val="00091BD7"/>
    <w:rsid w:val="000965FF"/>
    <w:rsid w:val="000A4AEB"/>
    <w:rsid w:val="000E7D16"/>
    <w:rsid w:val="000F2DE7"/>
    <w:rsid w:val="000F5D8D"/>
    <w:rsid w:val="000F714C"/>
    <w:rsid w:val="00127158"/>
    <w:rsid w:val="00132282"/>
    <w:rsid w:val="0013368C"/>
    <w:rsid w:val="001349AB"/>
    <w:rsid w:val="00177A0A"/>
    <w:rsid w:val="00193AF7"/>
    <w:rsid w:val="001950E8"/>
    <w:rsid w:val="001A24C3"/>
    <w:rsid w:val="001B6A68"/>
    <w:rsid w:val="001C7757"/>
    <w:rsid w:val="001D075D"/>
    <w:rsid w:val="001E1FF0"/>
    <w:rsid w:val="001E3650"/>
    <w:rsid w:val="002131B4"/>
    <w:rsid w:val="00222E2B"/>
    <w:rsid w:val="002231D9"/>
    <w:rsid w:val="002338E1"/>
    <w:rsid w:val="002418DA"/>
    <w:rsid w:val="00242CE9"/>
    <w:rsid w:val="00246F4F"/>
    <w:rsid w:val="00247D6E"/>
    <w:rsid w:val="0025518B"/>
    <w:rsid w:val="0025550D"/>
    <w:rsid w:val="00266EA3"/>
    <w:rsid w:val="002711DD"/>
    <w:rsid w:val="00271F3D"/>
    <w:rsid w:val="00276FD1"/>
    <w:rsid w:val="00283E39"/>
    <w:rsid w:val="002877A0"/>
    <w:rsid w:val="00292500"/>
    <w:rsid w:val="002A07FC"/>
    <w:rsid w:val="002A1CBD"/>
    <w:rsid w:val="002B1019"/>
    <w:rsid w:val="002C4297"/>
    <w:rsid w:val="003053F2"/>
    <w:rsid w:val="00327E30"/>
    <w:rsid w:val="00357700"/>
    <w:rsid w:val="00375515"/>
    <w:rsid w:val="0038044C"/>
    <w:rsid w:val="00391EF9"/>
    <w:rsid w:val="003A2894"/>
    <w:rsid w:val="003C1B60"/>
    <w:rsid w:val="003C7D2C"/>
    <w:rsid w:val="003D3A9B"/>
    <w:rsid w:val="003E166E"/>
    <w:rsid w:val="00403420"/>
    <w:rsid w:val="00403995"/>
    <w:rsid w:val="004068E6"/>
    <w:rsid w:val="00415434"/>
    <w:rsid w:val="00417B42"/>
    <w:rsid w:val="00417C5A"/>
    <w:rsid w:val="00420F15"/>
    <w:rsid w:val="00425C48"/>
    <w:rsid w:val="004424C5"/>
    <w:rsid w:val="004563CC"/>
    <w:rsid w:val="00463F23"/>
    <w:rsid w:val="0046616F"/>
    <w:rsid w:val="00482F60"/>
    <w:rsid w:val="004836E4"/>
    <w:rsid w:val="00491095"/>
    <w:rsid w:val="004A5230"/>
    <w:rsid w:val="004B5F9F"/>
    <w:rsid w:val="004D337C"/>
    <w:rsid w:val="004E587B"/>
    <w:rsid w:val="004F07DD"/>
    <w:rsid w:val="004F1A61"/>
    <w:rsid w:val="004F7363"/>
    <w:rsid w:val="00506667"/>
    <w:rsid w:val="00512F2C"/>
    <w:rsid w:val="0056299D"/>
    <w:rsid w:val="00567BC9"/>
    <w:rsid w:val="00570370"/>
    <w:rsid w:val="00574DC4"/>
    <w:rsid w:val="00580BAC"/>
    <w:rsid w:val="005839B1"/>
    <w:rsid w:val="0058510C"/>
    <w:rsid w:val="005D10AE"/>
    <w:rsid w:val="005D1461"/>
    <w:rsid w:val="005D4D9D"/>
    <w:rsid w:val="005E58D7"/>
    <w:rsid w:val="006004C4"/>
    <w:rsid w:val="0062061C"/>
    <w:rsid w:val="0063091B"/>
    <w:rsid w:val="006610CC"/>
    <w:rsid w:val="00662BEB"/>
    <w:rsid w:val="00664645"/>
    <w:rsid w:val="00670607"/>
    <w:rsid w:val="00680F28"/>
    <w:rsid w:val="006824D0"/>
    <w:rsid w:val="00687092"/>
    <w:rsid w:val="006B3BCC"/>
    <w:rsid w:val="006D1BDB"/>
    <w:rsid w:val="006E26FE"/>
    <w:rsid w:val="006E2CBA"/>
    <w:rsid w:val="006E34D0"/>
    <w:rsid w:val="006E61CB"/>
    <w:rsid w:val="006F438A"/>
    <w:rsid w:val="006F49B7"/>
    <w:rsid w:val="00720A44"/>
    <w:rsid w:val="007248FB"/>
    <w:rsid w:val="00755C2D"/>
    <w:rsid w:val="007651FE"/>
    <w:rsid w:val="00767867"/>
    <w:rsid w:val="007715E2"/>
    <w:rsid w:val="007812F1"/>
    <w:rsid w:val="007841C1"/>
    <w:rsid w:val="00786E54"/>
    <w:rsid w:val="0079498B"/>
    <w:rsid w:val="007E1ED8"/>
    <w:rsid w:val="007F615F"/>
    <w:rsid w:val="008010A6"/>
    <w:rsid w:val="008139D6"/>
    <w:rsid w:val="00833AA0"/>
    <w:rsid w:val="00834B31"/>
    <w:rsid w:val="008374E0"/>
    <w:rsid w:val="008377DA"/>
    <w:rsid w:val="00841026"/>
    <w:rsid w:val="0085119F"/>
    <w:rsid w:val="00865D34"/>
    <w:rsid w:val="008858EF"/>
    <w:rsid w:val="00886186"/>
    <w:rsid w:val="00890F92"/>
    <w:rsid w:val="008D6DBD"/>
    <w:rsid w:val="008E0A5A"/>
    <w:rsid w:val="008E6197"/>
    <w:rsid w:val="00903834"/>
    <w:rsid w:val="009178AC"/>
    <w:rsid w:val="0094194B"/>
    <w:rsid w:val="00951668"/>
    <w:rsid w:val="00951E9A"/>
    <w:rsid w:val="00963A53"/>
    <w:rsid w:val="009720D9"/>
    <w:rsid w:val="0097619A"/>
    <w:rsid w:val="00984B24"/>
    <w:rsid w:val="009A3CB1"/>
    <w:rsid w:val="009A4426"/>
    <w:rsid w:val="009B2357"/>
    <w:rsid w:val="009B758E"/>
    <w:rsid w:val="009F241C"/>
    <w:rsid w:val="00A1569B"/>
    <w:rsid w:val="00A2264D"/>
    <w:rsid w:val="00A62266"/>
    <w:rsid w:val="00A678BF"/>
    <w:rsid w:val="00A71F3B"/>
    <w:rsid w:val="00A76787"/>
    <w:rsid w:val="00A95E68"/>
    <w:rsid w:val="00AA2A2C"/>
    <w:rsid w:val="00AA6FBF"/>
    <w:rsid w:val="00AB12F9"/>
    <w:rsid w:val="00AB15E8"/>
    <w:rsid w:val="00AD5A77"/>
    <w:rsid w:val="00AD6484"/>
    <w:rsid w:val="00AF295E"/>
    <w:rsid w:val="00AF4A8E"/>
    <w:rsid w:val="00AF5CFA"/>
    <w:rsid w:val="00B03B38"/>
    <w:rsid w:val="00B11362"/>
    <w:rsid w:val="00B13397"/>
    <w:rsid w:val="00B322D2"/>
    <w:rsid w:val="00B4246B"/>
    <w:rsid w:val="00B42A7F"/>
    <w:rsid w:val="00B42FE0"/>
    <w:rsid w:val="00B50B1B"/>
    <w:rsid w:val="00B539D8"/>
    <w:rsid w:val="00B61631"/>
    <w:rsid w:val="00B63557"/>
    <w:rsid w:val="00B75F40"/>
    <w:rsid w:val="00B77A43"/>
    <w:rsid w:val="00BA5949"/>
    <w:rsid w:val="00BB05F2"/>
    <w:rsid w:val="00BC0562"/>
    <w:rsid w:val="00BD1835"/>
    <w:rsid w:val="00BD71E6"/>
    <w:rsid w:val="00BE624E"/>
    <w:rsid w:val="00BF5CE1"/>
    <w:rsid w:val="00C064AE"/>
    <w:rsid w:val="00C141C1"/>
    <w:rsid w:val="00C1439F"/>
    <w:rsid w:val="00C14B8A"/>
    <w:rsid w:val="00C250EE"/>
    <w:rsid w:val="00C278CD"/>
    <w:rsid w:val="00C355BD"/>
    <w:rsid w:val="00C42606"/>
    <w:rsid w:val="00C63F53"/>
    <w:rsid w:val="00C65E66"/>
    <w:rsid w:val="00C8543F"/>
    <w:rsid w:val="00CB2536"/>
    <w:rsid w:val="00CB549C"/>
    <w:rsid w:val="00CB6C7A"/>
    <w:rsid w:val="00CD505A"/>
    <w:rsid w:val="00CE3DFA"/>
    <w:rsid w:val="00D02F93"/>
    <w:rsid w:val="00D25DF5"/>
    <w:rsid w:val="00D33432"/>
    <w:rsid w:val="00D353B2"/>
    <w:rsid w:val="00D368B8"/>
    <w:rsid w:val="00D36F74"/>
    <w:rsid w:val="00D57017"/>
    <w:rsid w:val="00D647DA"/>
    <w:rsid w:val="00D74207"/>
    <w:rsid w:val="00D824C3"/>
    <w:rsid w:val="00D84E5C"/>
    <w:rsid w:val="00D87C91"/>
    <w:rsid w:val="00D91B79"/>
    <w:rsid w:val="00D978F0"/>
    <w:rsid w:val="00DB7E23"/>
    <w:rsid w:val="00DB7E9E"/>
    <w:rsid w:val="00DC2292"/>
    <w:rsid w:val="00DC447C"/>
    <w:rsid w:val="00DE33DF"/>
    <w:rsid w:val="00DF7935"/>
    <w:rsid w:val="00E001CD"/>
    <w:rsid w:val="00E003D5"/>
    <w:rsid w:val="00E10D39"/>
    <w:rsid w:val="00E112B6"/>
    <w:rsid w:val="00E11679"/>
    <w:rsid w:val="00E158BE"/>
    <w:rsid w:val="00E26F4D"/>
    <w:rsid w:val="00E30E41"/>
    <w:rsid w:val="00E33410"/>
    <w:rsid w:val="00E4258D"/>
    <w:rsid w:val="00E570A2"/>
    <w:rsid w:val="00E57D48"/>
    <w:rsid w:val="00E73603"/>
    <w:rsid w:val="00E83481"/>
    <w:rsid w:val="00E923B7"/>
    <w:rsid w:val="00EA1E3E"/>
    <w:rsid w:val="00EB0B39"/>
    <w:rsid w:val="00EB13C8"/>
    <w:rsid w:val="00EC64FE"/>
    <w:rsid w:val="00ED4544"/>
    <w:rsid w:val="00F00B07"/>
    <w:rsid w:val="00F0765B"/>
    <w:rsid w:val="00F26577"/>
    <w:rsid w:val="00F4188B"/>
    <w:rsid w:val="00F55191"/>
    <w:rsid w:val="00F56938"/>
    <w:rsid w:val="00F56F3E"/>
    <w:rsid w:val="00F9208C"/>
    <w:rsid w:val="00FB48B9"/>
    <w:rsid w:val="00FC174F"/>
    <w:rsid w:val="00FC1D53"/>
    <w:rsid w:val="00FC5D26"/>
    <w:rsid w:val="00FD0E40"/>
    <w:rsid w:val="00FF4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FFE59F4"/>
  <w15:docId w15:val="{62D25EE8-3415-449C-8BCD-27B6D6A53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pacing w:before="120" w:after="40" w:line="240" w:lineRule="auto"/>
      <w:ind w:left="72"/>
    </w:pPr>
    <w:rPr>
      <w:sz w:val="21"/>
      <w:szCs w:val="21"/>
    </w:rPr>
  </w:style>
  <w:style w:type="paragraph" w:styleId="Heading1">
    <w:name w:val="heading 1"/>
    <w:basedOn w:val="Normal"/>
    <w:next w:val="Normal"/>
    <w:unhideWhenUsed/>
    <w:qFormat/>
    <w:pPr>
      <w:spacing w:before="240" w:after="0"/>
      <w:ind w:left="0"/>
      <w:outlineLvl w:val="0"/>
    </w:pPr>
    <w:rPr>
      <w:rFonts w:asciiTheme="majorHAnsi" w:eastAsiaTheme="majorEastAsia" w:hAnsiTheme="majorHAnsi" w:cstheme="majorBidi"/>
      <w:b/>
      <w:bCs/>
      <w:caps/>
      <w:color w:val="1B587C" w:themeColor="accent3"/>
      <w:sz w:val="26"/>
      <w:szCs w:val="26"/>
    </w:rPr>
  </w:style>
  <w:style w:type="paragraph" w:styleId="Heading2">
    <w:name w:val="heading 2"/>
    <w:basedOn w:val="Normal"/>
    <w:next w:val="Normal"/>
    <w:unhideWhenUsed/>
    <w:qFormat/>
    <w:pPr>
      <w:pBdr>
        <w:bottom w:val="single" w:sz="12" w:space="1" w:color="1B587C" w:themeColor="accent3"/>
      </w:pBdr>
      <w:spacing w:before="240"/>
      <w:ind w:left="0"/>
      <w:outlineLvl w:val="1"/>
    </w:pPr>
    <w:rPr>
      <w:rFonts w:asciiTheme="majorHAnsi" w:eastAsiaTheme="majorEastAsia" w:hAnsiTheme="majorHAnsi" w:cstheme="majorBidi"/>
      <w:b/>
      <w:bCs/>
      <w:color w:val="F07F09" w:themeColor="accent1"/>
    </w:rPr>
  </w:style>
  <w:style w:type="paragraph" w:styleId="Heading3">
    <w:name w:val="heading 3"/>
    <w:basedOn w:val="Normal"/>
    <w:next w:val="Normal"/>
    <w:unhideWhenUsed/>
    <w:qFormat/>
    <w:pPr>
      <w:outlineLvl w:val="2"/>
    </w:pPr>
    <w:rPr>
      <w:rFonts w:asciiTheme="majorHAnsi" w:eastAsiaTheme="majorEastAsia" w:hAnsiTheme="majorHAnsi" w:cstheme="majorBidi"/>
      <w:color w:val="F07F09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color w:val="B35E0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unhideWhenUsed/>
    <w:qFormat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1"/>
    <w:unhideWhenUsed/>
    <w:pPr>
      <w:tabs>
        <w:tab w:val="center" w:pos="4680"/>
        <w:tab w:val="right" w:pos="9360"/>
      </w:tabs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1"/>
    <w:rPr>
      <w:sz w:val="21"/>
      <w:szCs w:val="21"/>
    </w:rPr>
  </w:style>
  <w:style w:type="paragraph" w:styleId="Title">
    <w:name w:val="Title"/>
    <w:basedOn w:val="Normal"/>
    <w:next w:val="Normal"/>
    <w:qFormat/>
    <w:pPr>
      <w:ind w:left="0"/>
    </w:pPr>
    <w:rPr>
      <w:rFonts w:asciiTheme="majorHAnsi" w:eastAsiaTheme="majorEastAsia" w:hAnsiTheme="majorHAnsi" w:cstheme="majorBidi"/>
      <w:color w:val="9F2936" w:themeColor="accent2"/>
      <w:sz w:val="50"/>
      <w:szCs w:val="50"/>
    </w:rPr>
  </w:style>
  <w:style w:type="paragraph" w:styleId="Subtitle">
    <w:name w:val="Subtitle"/>
    <w:basedOn w:val="Normal"/>
    <w:next w:val="Normal"/>
    <w:unhideWhenUsed/>
    <w:qFormat/>
    <w:pPr>
      <w:keepNext/>
      <w:keepLines/>
      <w:numPr>
        <w:ilvl w:val="1"/>
      </w:numPr>
      <w:pBdr>
        <w:top w:val="single" w:sz="4" w:space="1" w:color="1B587C" w:themeColor="accent3"/>
      </w:pBdr>
      <w:spacing w:before="360" w:after="160"/>
      <w:ind w:left="72"/>
    </w:pPr>
    <w:rPr>
      <w:rFonts w:asciiTheme="majorHAnsi" w:eastAsiaTheme="majorEastAsia" w:hAnsiTheme="majorHAnsi" w:cstheme="majorBidi"/>
      <w:color w:val="9F2936" w:themeColor="accent2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color w:val="B35E06" w:themeColor="accent1" w:themeShade="BF"/>
      <w:sz w:val="21"/>
      <w:szCs w:val="21"/>
    </w:rPr>
  </w:style>
  <w:style w:type="character" w:styleId="SubtleEmphasis">
    <w:name w:val="Subtle Emphasis"/>
    <w:basedOn w:val="DefaultParagraphFont"/>
    <w:unhideWhenUsed/>
    <w:qFormat/>
    <w:rPr>
      <w:i/>
      <w:iCs/>
      <w:color w:val="auto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Pr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23B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3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unhideWhenUsed/>
    <w:qFormat/>
    <w:rsid w:val="00E923B7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D84E5C"/>
    <w:pPr>
      <w:widowControl w:val="0"/>
      <w:spacing w:before="0" w:after="0"/>
      <w:ind w:left="100"/>
    </w:pPr>
    <w:rPr>
      <w:rFonts w:ascii="Arial" w:eastAsia="Arial" w:hAnsi="Arial"/>
      <w:sz w:val="20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D84E5C"/>
    <w:rPr>
      <w:rFonts w:ascii="Arial" w:eastAsia="Arial" w:hAnsi="Arial"/>
      <w:sz w:val="20"/>
      <w:szCs w:val="20"/>
      <w:lang w:eastAsia="en-US"/>
    </w:rPr>
  </w:style>
  <w:style w:type="paragraph" w:customStyle="1" w:styleId="Body">
    <w:name w:val="Body"/>
    <w:rsid w:val="00AD648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1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4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7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MJBattaglia\Downloads\TS10346308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DD749E21A084589B2ED6C9940C35C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749C22-1C23-43F6-B05F-47206BAD8209}"/>
      </w:docPartPr>
      <w:docPartBody>
        <w:p w:rsidR="0091549B" w:rsidRDefault="0091549B">
          <w:pPr>
            <w:pStyle w:val="8DD749E21A084589B2ED6C9940C35C13"/>
          </w:pPr>
          <w:r>
            <w:t>[Meeting Title]</w:t>
          </w:r>
        </w:p>
      </w:docPartBody>
    </w:docPart>
    <w:docPart>
      <w:docPartPr>
        <w:name w:val="1D1D4175516F48BE931A1C4E558B6B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2483F8-3942-452E-9ED5-A94A1EF6871D}"/>
      </w:docPartPr>
      <w:docPartBody>
        <w:p w:rsidR="0091549B" w:rsidRDefault="0091549B">
          <w:pPr>
            <w:pStyle w:val="1D1D4175516F48BE931A1C4E558B6B0A"/>
          </w:pPr>
          <w:r>
            <w:rPr>
              <w:rStyle w:val="SubtleEmphasis"/>
            </w:rPr>
            <w:t>[Location]</w:t>
          </w:r>
        </w:p>
      </w:docPartBody>
    </w:docPart>
    <w:docPart>
      <w:docPartPr>
        <w:name w:val="6A1422A73D174660BB8FDFEF69F044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476D9E-D678-4F29-A62C-7C00977D4AA5}"/>
      </w:docPartPr>
      <w:docPartBody>
        <w:p w:rsidR="0091549B" w:rsidRDefault="0091549B">
          <w:pPr>
            <w:pStyle w:val="6A1422A73D174660BB8FDFEF69F044B6"/>
          </w:pPr>
          <w:r>
            <w:t>[Name]</w:t>
          </w:r>
        </w:p>
      </w:docPartBody>
    </w:docPart>
    <w:docPart>
      <w:docPartPr>
        <w:name w:val="F53C0E7988A54F4CA6AD7CFCBEE6FA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43644A-699C-4007-BD5A-C9B7452E64B1}"/>
      </w:docPartPr>
      <w:docPartBody>
        <w:p w:rsidR="0091549B" w:rsidRDefault="0091549B">
          <w:pPr>
            <w:pStyle w:val="F53C0E7988A54F4CA6AD7CFCBEE6FA54"/>
          </w:pPr>
          <w:r>
            <w:t>[Purpose]</w:t>
          </w:r>
        </w:p>
      </w:docPartBody>
    </w:docPart>
    <w:docPart>
      <w:docPartPr>
        <w:name w:val="8CABFE3BAC1542E7AB8E75E46C2496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9835BC-8BD8-4CEE-BCE1-175E367BFB85}"/>
      </w:docPartPr>
      <w:docPartBody>
        <w:p w:rsidR="0091549B" w:rsidRDefault="0091549B">
          <w:pPr>
            <w:pStyle w:val="8CABFE3BAC1542E7AB8E75E46C24966C"/>
          </w:pPr>
          <w:r>
            <w:t>[Attendees]</w:t>
          </w:r>
        </w:p>
      </w:docPartBody>
    </w:docPart>
    <w:docPart>
      <w:docPartPr>
        <w:name w:val="5002D1C2E7864A08821C7DE83CC10F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3B8DBC-6E9E-4E42-B7BF-C32AAD66F13A}"/>
      </w:docPartPr>
      <w:docPartBody>
        <w:p w:rsidR="0091549B" w:rsidRDefault="0091549B">
          <w:pPr>
            <w:pStyle w:val="5002D1C2E7864A08821C7DE83CC10FEA"/>
          </w:pPr>
          <w:r>
            <w:rPr>
              <w:rStyle w:val="SubtleEmphasis"/>
            </w:rPr>
            <w:t>[Time]</w:t>
          </w:r>
        </w:p>
      </w:docPartBody>
    </w:docPart>
    <w:docPart>
      <w:docPartPr>
        <w:name w:val="CEE32D02ADAF4A5FADDD78C9CDF8A8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193197-B0AF-4381-BF38-E3E6A2723D0D}"/>
      </w:docPartPr>
      <w:docPartBody>
        <w:p w:rsidR="0091549B" w:rsidRDefault="0091549B">
          <w:pPr>
            <w:pStyle w:val="CEE32D02ADAF4A5FADDD78C9CDF8A806"/>
          </w:pPr>
          <w:r>
            <w:rPr>
              <w:rStyle w:val="SubtleEmphasis"/>
            </w:rPr>
            <w:t>[Topic]</w:t>
          </w:r>
        </w:p>
      </w:docPartBody>
    </w:docPart>
    <w:docPart>
      <w:docPartPr>
        <w:name w:val="9ED5B05B06FB428BA450C7125C2B1C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E14841-293F-4896-A746-2B3B89FB3D2A}"/>
      </w:docPartPr>
      <w:docPartBody>
        <w:p w:rsidR="0091549B" w:rsidRDefault="0091549B">
          <w:pPr>
            <w:pStyle w:val="9ED5B05B06FB428BA450C7125C2B1C34"/>
          </w:pPr>
          <w:r>
            <w:rPr>
              <w:rStyle w:val="SubtleEmphasis"/>
            </w:rPr>
            <w:t>[Name]</w:t>
          </w:r>
        </w:p>
      </w:docPartBody>
    </w:docPart>
    <w:docPart>
      <w:docPartPr>
        <w:name w:val="C7CA2A76197E47109874D90B40D42D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FC6D7F-E993-49A0-81A4-D769E5DD0D62}"/>
      </w:docPartPr>
      <w:docPartBody>
        <w:p w:rsidR="0091549B" w:rsidRDefault="0091549B">
          <w:pPr>
            <w:pStyle w:val="C7CA2A76197E47109874D90B40D42D29"/>
          </w:pPr>
          <w:r>
            <w:t>[Conversation]</w:t>
          </w:r>
        </w:p>
      </w:docPartBody>
    </w:docPart>
    <w:docPart>
      <w:docPartPr>
        <w:name w:val="D0944E6D6F6C4869895EC25F511AC6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E36D4-1DF3-450A-A81C-C89A97C626B6}"/>
      </w:docPartPr>
      <w:docPartBody>
        <w:p w:rsidR="0091549B" w:rsidRDefault="0091549B" w:rsidP="0091549B">
          <w:pPr>
            <w:pStyle w:val="D0944E6D6F6C4869895EC25F511AC680"/>
          </w:pPr>
          <w:r>
            <w:rPr>
              <w:rStyle w:val="SubtleEmphasis"/>
            </w:rPr>
            <w:t>[Time]</w:t>
          </w:r>
        </w:p>
      </w:docPartBody>
    </w:docPart>
    <w:docPart>
      <w:docPartPr>
        <w:name w:val="814BC32EA52D415ABCCC6E6FA1C32B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94CCCB-37E1-4CEE-BD33-1B6A90DE148B}"/>
      </w:docPartPr>
      <w:docPartBody>
        <w:p w:rsidR="0091549B" w:rsidRDefault="0091549B" w:rsidP="0091549B">
          <w:pPr>
            <w:pStyle w:val="814BC32EA52D415ABCCC6E6FA1C32B18"/>
          </w:pPr>
          <w:r>
            <w:rPr>
              <w:rStyle w:val="SubtleEmphasis"/>
            </w:rPr>
            <w:t>[Topic]</w:t>
          </w:r>
        </w:p>
      </w:docPartBody>
    </w:docPart>
    <w:docPart>
      <w:docPartPr>
        <w:name w:val="92D3FC6317644FD8BBA19A379E5876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9BA66B-FA8F-48E5-89C7-21116AFF80D4}"/>
      </w:docPartPr>
      <w:docPartBody>
        <w:p w:rsidR="00961208" w:rsidRDefault="001E3D15" w:rsidP="001E3D15">
          <w:pPr>
            <w:pStyle w:val="92D3FC6317644FD8BBA19A379E587622"/>
          </w:pPr>
          <w:r>
            <w:t>[Topic]</w:t>
          </w:r>
        </w:p>
      </w:docPartBody>
    </w:docPart>
    <w:docPart>
      <w:docPartPr>
        <w:name w:val="F1F57120F97B4589AA9348FF34FEC2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27577C-9216-42A7-857F-356364BAF1D6}"/>
      </w:docPartPr>
      <w:docPartBody>
        <w:p w:rsidR="00961208" w:rsidRDefault="001E3D15" w:rsidP="001E3D15">
          <w:pPr>
            <w:pStyle w:val="F1F57120F97B4589AA9348FF34FEC270"/>
          </w:pPr>
          <w:r>
            <w:t>[Topic]</w:t>
          </w:r>
        </w:p>
      </w:docPartBody>
    </w:docPart>
    <w:docPart>
      <w:docPartPr>
        <w:name w:val="894374077B314A75AEEFF302C93DA5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928DBF-410F-4B87-AB0A-25B2EFACA55D}"/>
      </w:docPartPr>
      <w:docPartBody>
        <w:p w:rsidR="00961208" w:rsidRDefault="001E3D15" w:rsidP="001E3D15">
          <w:pPr>
            <w:pStyle w:val="894374077B314A75AEEFF302C93DA569"/>
          </w:pPr>
          <w:r>
            <w:t>[Topic]</w:t>
          </w:r>
        </w:p>
      </w:docPartBody>
    </w:docPart>
    <w:docPart>
      <w:docPartPr>
        <w:name w:val="D89D1A9B7B174835964C56CB9295DB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ABEFD6-BABD-4449-8973-B8418D00EAEC}"/>
      </w:docPartPr>
      <w:docPartBody>
        <w:p w:rsidR="003353A1" w:rsidRDefault="003353A1" w:rsidP="003353A1">
          <w:pPr>
            <w:pStyle w:val="D89D1A9B7B174835964C56CB9295DBF8"/>
          </w:pPr>
          <w:r>
            <w:rPr>
              <w:rStyle w:val="SubtleEmphasis"/>
            </w:rPr>
            <w:t>[Time]</w:t>
          </w:r>
        </w:p>
      </w:docPartBody>
    </w:docPart>
    <w:docPart>
      <w:docPartPr>
        <w:name w:val="C0186ECC629A45F7B1064126F2D188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51F4D2-3712-4A2F-927F-53E32E3B0772}"/>
      </w:docPartPr>
      <w:docPartBody>
        <w:p w:rsidR="003353A1" w:rsidRDefault="003353A1" w:rsidP="003353A1">
          <w:pPr>
            <w:pStyle w:val="C0186ECC629A45F7B1064126F2D18808"/>
          </w:pPr>
          <w:r>
            <w:rPr>
              <w:rStyle w:val="SubtleEmphasis"/>
            </w:rPr>
            <w:t>[Topic]</w:t>
          </w:r>
        </w:p>
      </w:docPartBody>
    </w:docPart>
    <w:docPart>
      <w:docPartPr>
        <w:name w:val="CE15E4C99C2B46E38366917713378E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BD51E6-2EAD-498E-9D69-0BBAA6F6C468}"/>
      </w:docPartPr>
      <w:docPartBody>
        <w:p w:rsidR="003353A1" w:rsidRDefault="003353A1" w:rsidP="003353A1">
          <w:pPr>
            <w:pStyle w:val="CE15E4C99C2B46E38366917713378E89"/>
          </w:pPr>
          <w:r>
            <w:rPr>
              <w:rStyle w:val="SubtleEmphasis"/>
            </w:rPr>
            <w:t>[Name]</w:t>
          </w:r>
        </w:p>
      </w:docPartBody>
    </w:docPart>
    <w:docPart>
      <w:docPartPr>
        <w:name w:val="094BE0AC4BBE4E15822E5BEFE6C231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D30BE3-9F92-475A-A4F5-B03AE7BB94D9}"/>
      </w:docPartPr>
      <w:docPartBody>
        <w:p w:rsidR="008C76DB" w:rsidRDefault="003353A1" w:rsidP="003353A1">
          <w:pPr>
            <w:pStyle w:val="094BE0AC4BBE4E15822E5BEFE6C231BF"/>
          </w:pPr>
          <w:r>
            <w:rPr>
              <w:rStyle w:val="SubtleEmphasis"/>
            </w:rPr>
            <w:t>[Time]</w:t>
          </w:r>
        </w:p>
      </w:docPartBody>
    </w:docPart>
    <w:docPart>
      <w:docPartPr>
        <w:name w:val="80F9DAC27FEB42A4A1422F4CCD9DDB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94D86-989E-4E16-9F3D-C82FF45A9800}"/>
      </w:docPartPr>
      <w:docPartBody>
        <w:p w:rsidR="008C76DB" w:rsidRDefault="003353A1" w:rsidP="003353A1">
          <w:pPr>
            <w:pStyle w:val="80F9DAC27FEB42A4A1422F4CCD9DDBC7"/>
          </w:pPr>
          <w:r>
            <w:rPr>
              <w:rStyle w:val="SubtleEmphasis"/>
            </w:rPr>
            <w:t>[Topic]</w:t>
          </w:r>
        </w:p>
      </w:docPartBody>
    </w:docPart>
    <w:docPart>
      <w:docPartPr>
        <w:name w:val="9700D3D9457C4F298D3390BD8CDF6D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8FAFE-71E6-4E45-9DFB-52E82239ADFC}"/>
      </w:docPartPr>
      <w:docPartBody>
        <w:p w:rsidR="008C76DB" w:rsidRDefault="003353A1" w:rsidP="003353A1">
          <w:pPr>
            <w:pStyle w:val="9700D3D9457C4F298D3390BD8CDF6D14"/>
          </w:pPr>
          <w:r>
            <w:rPr>
              <w:rStyle w:val="SubtleEmphasis"/>
            </w:rPr>
            <w:t>[Time]</w:t>
          </w:r>
        </w:p>
      </w:docPartBody>
    </w:docPart>
    <w:docPart>
      <w:docPartPr>
        <w:name w:val="B57228BCE5F543418D45F819305E97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7C8A21-E8B7-4CF4-910A-CA028ABA70D4}"/>
      </w:docPartPr>
      <w:docPartBody>
        <w:p w:rsidR="008C76DB" w:rsidRDefault="003353A1" w:rsidP="003353A1">
          <w:pPr>
            <w:pStyle w:val="B57228BCE5F543418D45F819305E9779"/>
          </w:pPr>
          <w:r>
            <w:t>[Topic]</w:t>
          </w:r>
        </w:p>
      </w:docPartBody>
    </w:docPart>
    <w:docPart>
      <w:docPartPr>
        <w:name w:val="05DBDB114C604FAF850B87D9764638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270598-5893-48C8-A725-D6BC21B9E764}"/>
      </w:docPartPr>
      <w:docPartBody>
        <w:p w:rsidR="00291726" w:rsidRDefault="00291726" w:rsidP="00291726">
          <w:pPr>
            <w:pStyle w:val="05DBDB114C604FAF850B87D976463880"/>
          </w:pPr>
          <w:r>
            <w:t>[Topic]</w:t>
          </w:r>
        </w:p>
      </w:docPartBody>
    </w:docPart>
    <w:docPart>
      <w:docPartPr>
        <w:name w:val="140DB296DA1C4D408002A3924796C3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B3D8DD-FB05-7F4C-9F4E-9C0B8E52A6EA}"/>
      </w:docPartPr>
      <w:docPartBody>
        <w:p w:rsidR="00684EDD" w:rsidRDefault="00826BDE" w:rsidP="00826BDE">
          <w:pPr>
            <w:pStyle w:val="140DB296DA1C4D408002A3924796C3D8"/>
          </w:pPr>
          <w:r>
            <w:t>[Conversation]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49B"/>
    <w:rsid w:val="00060B1C"/>
    <w:rsid w:val="00157DCC"/>
    <w:rsid w:val="001975E4"/>
    <w:rsid w:val="001E3D15"/>
    <w:rsid w:val="001F0BC9"/>
    <w:rsid w:val="00235FD9"/>
    <w:rsid w:val="00291726"/>
    <w:rsid w:val="002F56C8"/>
    <w:rsid w:val="003353A1"/>
    <w:rsid w:val="0033620C"/>
    <w:rsid w:val="00442FC6"/>
    <w:rsid w:val="004D4D4E"/>
    <w:rsid w:val="00521259"/>
    <w:rsid w:val="005C4512"/>
    <w:rsid w:val="00684EDD"/>
    <w:rsid w:val="006C4A1C"/>
    <w:rsid w:val="007114F6"/>
    <w:rsid w:val="00826BDE"/>
    <w:rsid w:val="008A0A46"/>
    <w:rsid w:val="008A7496"/>
    <w:rsid w:val="008C76DB"/>
    <w:rsid w:val="0091549B"/>
    <w:rsid w:val="00915E8D"/>
    <w:rsid w:val="00961208"/>
    <w:rsid w:val="009D3201"/>
    <w:rsid w:val="00B17A97"/>
    <w:rsid w:val="00BA460F"/>
    <w:rsid w:val="00C91E0B"/>
    <w:rsid w:val="00CC2798"/>
    <w:rsid w:val="00CC7966"/>
    <w:rsid w:val="00CF3165"/>
    <w:rsid w:val="00DA423B"/>
    <w:rsid w:val="00DE05D0"/>
    <w:rsid w:val="00E53D66"/>
    <w:rsid w:val="00E56945"/>
    <w:rsid w:val="00E73A6F"/>
    <w:rsid w:val="00EA1636"/>
    <w:rsid w:val="00EA63A3"/>
    <w:rsid w:val="00F260BA"/>
    <w:rsid w:val="00F3739F"/>
    <w:rsid w:val="00F64508"/>
    <w:rsid w:val="00F96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DD749E21A084589B2ED6C9940C35C13">
    <w:name w:val="8DD749E21A084589B2ED6C9940C35C13"/>
  </w:style>
  <w:style w:type="character" w:styleId="SubtleEmphasis">
    <w:name w:val="Subtle Emphasis"/>
    <w:basedOn w:val="DefaultParagraphFont"/>
    <w:unhideWhenUsed/>
    <w:qFormat/>
    <w:rsid w:val="008A0A46"/>
    <w:rPr>
      <w:i/>
      <w:iCs/>
      <w:color w:val="auto"/>
    </w:rPr>
  </w:style>
  <w:style w:type="paragraph" w:customStyle="1" w:styleId="3412F2453B6B43858FD41D7B59D7E003">
    <w:name w:val="3412F2453B6B43858FD41D7B59D7E003"/>
  </w:style>
  <w:style w:type="paragraph" w:customStyle="1" w:styleId="1D1D4175516F48BE931A1C4E558B6B0A">
    <w:name w:val="1D1D4175516F48BE931A1C4E558B6B0A"/>
  </w:style>
  <w:style w:type="paragraph" w:customStyle="1" w:styleId="6A1422A73D174660BB8FDFEF69F044B6">
    <w:name w:val="6A1422A73D174660BB8FDFEF69F044B6"/>
  </w:style>
  <w:style w:type="paragraph" w:customStyle="1" w:styleId="F53C0E7988A54F4CA6AD7CFCBEE6FA54">
    <w:name w:val="F53C0E7988A54F4CA6AD7CFCBEE6FA54"/>
  </w:style>
  <w:style w:type="paragraph" w:customStyle="1" w:styleId="8CABFE3BAC1542E7AB8E75E46C24966C">
    <w:name w:val="8CABFE3BAC1542E7AB8E75E46C24966C"/>
  </w:style>
  <w:style w:type="paragraph" w:customStyle="1" w:styleId="5002D1C2E7864A08821C7DE83CC10FEA">
    <w:name w:val="5002D1C2E7864A08821C7DE83CC10FEA"/>
  </w:style>
  <w:style w:type="paragraph" w:customStyle="1" w:styleId="CEE32D02ADAF4A5FADDD78C9CDF8A806">
    <w:name w:val="CEE32D02ADAF4A5FADDD78C9CDF8A806"/>
  </w:style>
  <w:style w:type="paragraph" w:customStyle="1" w:styleId="9ED5B05B06FB428BA450C7125C2B1C34">
    <w:name w:val="9ED5B05B06FB428BA450C7125C2B1C34"/>
  </w:style>
  <w:style w:type="paragraph" w:customStyle="1" w:styleId="C7CA2A76197E47109874D90B40D42D29">
    <w:name w:val="C7CA2A76197E47109874D90B40D42D29"/>
  </w:style>
  <w:style w:type="paragraph" w:customStyle="1" w:styleId="3B2B619BCB35407DB64055AE597B1886">
    <w:name w:val="3B2B619BCB35407DB64055AE597B1886"/>
  </w:style>
  <w:style w:type="paragraph" w:customStyle="1" w:styleId="CAB3B532BE7248B4B01084973489C5A8">
    <w:name w:val="CAB3B532BE7248B4B01084973489C5A8"/>
  </w:style>
  <w:style w:type="paragraph" w:customStyle="1" w:styleId="40C099F3D80C41B7A861E46D3A1E8667">
    <w:name w:val="40C099F3D80C41B7A861E46D3A1E8667"/>
  </w:style>
  <w:style w:type="paragraph" w:customStyle="1" w:styleId="672C93120869416BAA015AEE7CE2818C">
    <w:name w:val="672C93120869416BAA015AEE7CE2818C"/>
  </w:style>
  <w:style w:type="paragraph" w:customStyle="1" w:styleId="ECF1B463D298490B80E24645390A34B1">
    <w:name w:val="ECF1B463D298490B80E24645390A34B1"/>
  </w:style>
  <w:style w:type="paragraph" w:customStyle="1" w:styleId="8760A95F2D78471CA9082B00822768D4">
    <w:name w:val="8760A95F2D78471CA9082B00822768D4"/>
  </w:style>
  <w:style w:type="paragraph" w:customStyle="1" w:styleId="79A91BE05FFF4848A2ECC844C48D4A25">
    <w:name w:val="79A91BE05FFF4848A2ECC844C48D4A25"/>
    <w:rsid w:val="0091549B"/>
  </w:style>
  <w:style w:type="paragraph" w:customStyle="1" w:styleId="0E1B7F3AC01049BD9D5D47B3CC0A5198">
    <w:name w:val="0E1B7F3AC01049BD9D5D47B3CC0A5198"/>
    <w:rsid w:val="0091549B"/>
  </w:style>
  <w:style w:type="paragraph" w:customStyle="1" w:styleId="D0944E6D6F6C4869895EC25F511AC680">
    <w:name w:val="D0944E6D6F6C4869895EC25F511AC680"/>
    <w:rsid w:val="0091549B"/>
  </w:style>
  <w:style w:type="paragraph" w:customStyle="1" w:styleId="814BC32EA52D415ABCCC6E6FA1C32B18">
    <w:name w:val="814BC32EA52D415ABCCC6E6FA1C32B18"/>
    <w:rsid w:val="0091549B"/>
  </w:style>
  <w:style w:type="paragraph" w:customStyle="1" w:styleId="523BA3F193DA470A9D1DD4B5236EED89">
    <w:name w:val="523BA3F193DA470A9D1DD4B5236EED89"/>
    <w:rsid w:val="0091549B"/>
  </w:style>
  <w:style w:type="paragraph" w:customStyle="1" w:styleId="1AE28A8442E64D27B49087B27D32A0E0">
    <w:name w:val="1AE28A8442E64D27B49087B27D32A0E0"/>
    <w:rsid w:val="0091549B"/>
  </w:style>
  <w:style w:type="paragraph" w:customStyle="1" w:styleId="AFCD09AA80824B44BA8DC6C7A3EE8647">
    <w:name w:val="AFCD09AA80824B44BA8DC6C7A3EE8647"/>
    <w:rsid w:val="0091549B"/>
  </w:style>
  <w:style w:type="paragraph" w:customStyle="1" w:styleId="196315BECA14495B841A1BA271C0D47D">
    <w:name w:val="196315BECA14495B841A1BA271C0D47D"/>
    <w:rsid w:val="0091549B"/>
  </w:style>
  <w:style w:type="paragraph" w:customStyle="1" w:styleId="CC31A7FF6DB7462A9513A738BEA41011">
    <w:name w:val="CC31A7FF6DB7462A9513A738BEA41011"/>
    <w:rsid w:val="0091549B"/>
  </w:style>
  <w:style w:type="paragraph" w:customStyle="1" w:styleId="6874D9E81E9A4730924BB726F8FDF107">
    <w:name w:val="6874D9E81E9A4730924BB726F8FDF107"/>
    <w:rsid w:val="0091549B"/>
  </w:style>
  <w:style w:type="paragraph" w:customStyle="1" w:styleId="C7D251003B02457EB0C3384D505E9BA2">
    <w:name w:val="C7D251003B02457EB0C3384D505E9BA2"/>
    <w:rsid w:val="0091549B"/>
  </w:style>
  <w:style w:type="paragraph" w:customStyle="1" w:styleId="C772CC4064874DDAA6CB68AE27447095">
    <w:name w:val="C772CC4064874DDAA6CB68AE27447095"/>
    <w:rsid w:val="0091549B"/>
  </w:style>
  <w:style w:type="paragraph" w:customStyle="1" w:styleId="D467C971E1994F7AB6390C0A4040CFE2">
    <w:name w:val="D467C971E1994F7AB6390C0A4040CFE2"/>
    <w:rsid w:val="00DA423B"/>
  </w:style>
  <w:style w:type="paragraph" w:customStyle="1" w:styleId="AB16494EAFAB4B279A0344CDA657DF4A">
    <w:name w:val="AB16494EAFAB4B279A0344CDA657DF4A"/>
    <w:rsid w:val="008A7496"/>
  </w:style>
  <w:style w:type="paragraph" w:customStyle="1" w:styleId="792A5A4FD8EA48EB8BA76BF344529757">
    <w:name w:val="792A5A4FD8EA48EB8BA76BF344529757"/>
    <w:rsid w:val="008A7496"/>
  </w:style>
  <w:style w:type="paragraph" w:customStyle="1" w:styleId="78709DEF604E41AD88BE883D1967804E">
    <w:name w:val="78709DEF604E41AD88BE883D1967804E"/>
    <w:rsid w:val="008A7496"/>
  </w:style>
  <w:style w:type="paragraph" w:customStyle="1" w:styleId="4420BEDEA6D14752A27663EA3A242BBC">
    <w:name w:val="4420BEDEA6D14752A27663EA3A242BBC"/>
    <w:rsid w:val="00157DCC"/>
  </w:style>
  <w:style w:type="paragraph" w:customStyle="1" w:styleId="E8954929FC5E45FFA9CE5F1FFB15D893">
    <w:name w:val="E8954929FC5E45FFA9CE5F1FFB15D893"/>
    <w:rsid w:val="00157DCC"/>
  </w:style>
  <w:style w:type="paragraph" w:customStyle="1" w:styleId="BFB40A402EA549C08796E025CCE1DA45">
    <w:name w:val="BFB40A402EA549C08796E025CCE1DA45"/>
    <w:rsid w:val="00157DCC"/>
  </w:style>
  <w:style w:type="paragraph" w:customStyle="1" w:styleId="288DAF2FA1AB477B9A9D787901006024">
    <w:name w:val="288DAF2FA1AB477B9A9D787901006024"/>
    <w:rsid w:val="00157DCC"/>
  </w:style>
  <w:style w:type="paragraph" w:customStyle="1" w:styleId="A7BEC617FE2B40C2B4D9DC0CABE09A49">
    <w:name w:val="A7BEC617FE2B40C2B4D9DC0CABE09A49"/>
    <w:rsid w:val="00157DCC"/>
  </w:style>
  <w:style w:type="paragraph" w:customStyle="1" w:styleId="C36DC0F74ADB41B4BF028C67D11D45EE">
    <w:name w:val="C36DC0F74ADB41B4BF028C67D11D45EE"/>
    <w:rsid w:val="00157DCC"/>
  </w:style>
  <w:style w:type="paragraph" w:customStyle="1" w:styleId="BEA319D195B748F8A369E3C4450759B8">
    <w:name w:val="BEA319D195B748F8A369E3C4450759B8"/>
    <w:rsid w:val="00157DCC"/>
  </w:style>
  <w:style w:type="paragraph" w:customStyle="1" w:styleId="7EC56C5FA8DE4FFBB1E47C98049F2724">
    <w:name w:val="7EC56C5FA8DE4FFBB1E47C98049F2724"/>
    <w:rsid w:val="00157DCC"/>
  </w:style>
  <w:style w:type="paragraph" w:customStyle="1" w:styleId="30FB87AFF024403DA78A1EA3A999C870">
    <w:name w:val="30FB87AFF024403DA78A1EA3A999C870"/>
    <w:rsid w:val="00157DCC"/>
  </w:style>
  <w:style w:type="paragraph" w:customStyle="1" w:styleId="382EBDC53BCE4C13ABDF312FA9C61655">
    <w:name w:val="382EBDC53BCE4C13ABDF312FA9C61655"/>
    <w:rsid w:val="00157DCC"/>
  </w:style>
  <w:style w:type="paragraph" w:customStyle="1" w:styleId="23C91C541696424B89443F6788A72966">
    <w:name w:val="23C91C541696424B89443F6788A72966"/>
    <w:rsid w:val="00157DCC"/>
  </w:style>
  <w:style w:type="paragraph" w:customStyle="1" w:styleId="E1DE5E7439274B3BAC8A9090F10721C0">
    <w:name w:val="E1DE5E7439274B3BAC8A9090F10721C0"/>
    <w:rsid w:val="00157DCC"/>
  </w:style>
  <w:style w:type="paragraph" w:customStyle="1" w:styleId="257807E42862451E8F1FFD31897C7133">
    <w:name w:val="257807E42862451E8F1FFD31897C7133"/>
    <w:rsid w:val="00157DCC"/>
  </w:style>
  <w:style w:type="paragraph" w:customStyle="1" w:styleId="F66074C20AF14026B22691FFE976C397">
    <w:name w:val="F66074C20AF14026B22691FFE976C397"/>
    <w:rsid w:val="00157DCC"/>
  </w:style>
  <w:style w:type="paragraph" w:customStyle="1" w:styleId="6D2C430B3B1E4800919FE88BCDEDEFBA">
    <w:name w:val="6D2C430B3B1E4800919FE88BCDEDEFBA"/>
    <w:rsid w:val="00157DCC"/>
  </w:style>
  <w:style w:type="paragraph" w:customStyle="1" w:styleId="142816D92B2E4E34AB17336933E70650">
    <w:name w:val="142816D92B2E4E34AB17336933E70650"/>
    <w:rsid w:val="00157DCC"/>
  </w:style>
  <w:style w:type="paragraph" w:customStyle="1" w:styleId="F894E1F629E9451896D72561C23FB20D">
    <w:name w:val="F894E1F629E9451896D72561C23FB20D"/>
    <w:rsid w:val="00157DCC"/>
  </w:style>
  <w:style w:type="paragraph" w:customStyle="1" w:styleId="7B9EE79D27A64F349112E4FFCD78FA7F">
    <w:name w:val="7B9EE79D27A64F349112E4FFCD78FA7F"/>
    <w:rsid w:val="00157DCC"/>
  </w:style>
  <w:style w:type="paragraph" w:customStyle="1" w:styleId="EBB522B985234FDE938089B8A973934D">
    <w:name w:val="EBB522B985234FDE938089B8A973934D"/>
    <w:rsid w:val="00157DCC"/>
  </w:style>
  <w:style w:type="paragraph" w:customStyle="1" w:styleId="945BC49D99704D529076B9D7936B8503">
    <w:name w:val="945BC49D99704D529076B9D7936B8503"/>
    <w:rsid w:val="00157DCC"/>
  </w:style>
  <w:style w:type="paragraph" w:customStyle="1" w:styleId="2AFD3607CFDA44BEAC397008446DB4B6">
    <w:name w:val="2AFD3607CFDA44BEAC397008446DB4B6"/>
    <w:rsid w:val="00157DCC"/>
  </w:style>
  <w:style w:type="paragraph" w:customStyle="1" w:styleId="1D45D2E69A5447D8A839AC5790AD1421">
    <w:name w:val="1D45D2E69A5447D8A839AC5790AD1421"/>
    <w:rsid w:val="00157DCC"/>
  </w:style>
  <w:style w:type="paragraph" w:customStyle="1" w:styleId="0D207E8605E74EA48C8B79C9A98BED1B">
    <w:name w:val="0D207E8605E74EA48C8B79C9A98BED1B"/>
    <w:rsid w:val="00157DCC"/>
  </w:style>
  <w:style w:type="paragraph" w:customStyle="1" w:styleId="85DF2EC7B3454CD1854BA3B53A53C688">
    <w:name w:val="85DF2EC7B3454CD1854BA3B53A53C688"/>
    <w:rsid w:val="00157DCC"/>
  </w:style>
  <w:style w:type="paragraph" w:customStyle="1" w:styleId="2C80AB6559884DABAA28FDA630334288">
    <w:name w:val="2C80AB6559884DABAA28FDA630334288"/>
    <w:rsid w:val="00157DCC"/>
  </w:style>
  <w:style w:type="paragraph" w:customStyle="1" w:styleId="35AC634CCA1546639461EA3775BF0DE8">
    <w:name w:val="35AC634CCA1546639461EA3775BF0DE8"/>
    <w:rsid w:val="00157DCC"/>
  </w:style>
  <w:style w:type="paragraph" w:customStyle="1" w:styleId="19A438E9F8B846AFA163B2557A93CC45">
    <w:name w:val="19A438E9F8B846AFA163B2557A93CC45"/>
    <w:rsid w:val="001E3D15"/>
  </w:style>
  <w:style w:type="paragraph" w:customStyle="1" w:styleId="CCB6E2FF68C84A8482E1B204C037DAA7">
    <w:name w:val="CCB6E2FF68C84A8482E1B204C037DAA7"/>
    <w:rsid w:val="001E3D15"/>
  </w:style>
  <w:style w:type="paragraph" w:customStyle="1" w:styleId="63117076CA2F497DA3F45A85A6653294">
    <w:name w:val="63117076CA2F497DA3F45A85A6653294"/>
    <w:rsid w:val="001E3D15"/>
  </w:style>
  <w:style w:type="paragraph" w:customStyle="1" w:styleId="EC6E1ADF16B44A8FB7FDD79828C7AF33">
    <w:name w:val="EC6E1ADF16B44A8FB7FDD79828C7AF33"/>
    <w:rsid w:val="001E3D15"/>
  </w:style>
  <w:style w:type="paragraph" w:customStyle="1" w:styleId="AE0593D5A59342AD8741D9F4DD7A9FC9">
    <w:name w:val="AE0593D5A59342AD8741D9F4DD7A9FC9"/>
    <w:rsid w:val="001E3D15"/>
  </w:style>
  <w:style w:type="paragraph" w:customStyle="1" w:styleId="2C02B574FB7A43109AEF8830D7B8DB0D">
    <w:name w:val="2C02B574FB7A43109AEF8830D7B8DB0D"/>
    <w:rsid w:val="001E3D15"/>
  </w:style>
  <w:style w:type="paragraph" w:customStyle="1" w:styleId="6A6B9B22119449399D159F1EBCDBCC27">
    <w:name w:val="6A6B9B22119449399D159F1EBCDBCC27"/>
    <w:rsid w:val="001E3D15"/>
  </w:style>
  <w:style w:type="paragraph" w:customStyle="1" w:styleId="29FC42DB7AEB4C42A933EDF6FCA1BBCD">
    <w:name w:val="29FC42DB7AEB4C42A933EDF6FCA1BBCD"/>
    <w:rsid w:val="001E3D15"/>
  </w:style>
  <w:style w:type="paragraph" w:customStyle="1" w:styleId="B35ECC0F4AB44F99B4DA5C9B59367520">
    <w:name w:val="B35ECC0F4AB44F99B4DA5C9B59367520"/>
    <w:rsid w:val="001E3D15"/>
  </w:style>
  <w:style w:type="paragraph" w:customStyle="1" w:styleId="92D3FC6317644FD8BBA19A379E587622">
    <w:name w:val="92D3FC6317644FD8BBA19A379E587622"/>
    <w:rsid w:val="001E3D15"/>
  </w:style>
  <w:style w:type="paragraph" w:customStyle="1" w:styleId="B53657AA5F6F4417B94803566CDEC82D">
    <w:name w:val="B53657AA5F6F4417B94803566CDEC82D"/>
    <w:rsid w:val="001E3D15"/>
  </w:style>
  <w:style w:type="paragraph" w:customStyle="1" w:styleId="5CD6E6E0B6F8450B87E51C899C0BB1EA">
    <w:name w:val="5CD6E6E0B6F8450B87E51C899C0BB1EA"/>
    <w:rsid w:val="001E3D15"/>
  </w:style>
  <w:style w:type="paragraph" w:customStyle="1" w:styleId="AC840B17052C4A54B319694E52030721">
    <w:name w:val="AC840B17052C4A54B319694E52030721"/>
    <w:rsid w:val="001E3D15"/>
  </w:style>
  <w:style w:type="paragraph" w:customStyle="1" w:styleId="204A8F9BF0434D9EB3A51EBF42BE04F4">
    <w:name w:val="204A8F9BF0434D9EB3A51EBF42BE04F4"/>
    <w:rsid w:val="001E3D15"/>
  </w:style>
  <w:style w:type="paragraph" w:customStyle="1" w:styleId="FA34FDD66000458DBC9BC9F3C953FEDF">
    <w:name w:val="FA34FDD66000458DBC9BC9F3C953FEDF"/>
    <w:rsid w:val="001E3D15"/>
  </w:style>
  <w:style w:type="paragraph" w:customStyle="1" w:styleId="F9D4D20D929648DA8ACFC4BEC1F36DCA">
    <w:name w:val="F9D4D20D929648DA8ACFC4BEC1F36DCA"/>
    <w:rsid w:val="001E3D15"/>
  </w:style>
  <w:style w:type="paragraph" w:customStyle="1" w:styleId="313A8D958C07442BBC2ADD85EBB7CC75">
    <w:name w:val="313A8D958C07442BBC2ADD85EBB7CC75"/>
    <w:rsid w:val="001E3D15"/>
  </w:style>
  <w:style w:type="paragraph" w:customStyle="1" w:styleId="F1F57120F97B4589AA9348FF34FEC270">
    <w:name w:val="F1F57120F97B4589AA9348FF34FEC270"/>
    <w:rsid w:val="001E3D15"/>
  </w:style>
  <w:style w:type="paragraph" w:customStyle="1" w:styleId="E8A8FE5DFD634FD48A31767B9D0FBB80">
    <w:name w:val="E8A8FE5DFD634FD48A31767B9D0FBB80"/>
    <w:rsid w:val="001E3D15"/>
  </w:style>
  <w:style w:type="paragraph" w:customStyle="1" w:styleId="8BC41CE6A9ED4E82A9C8E212C616AE14">
    <w:name w:val="8BC41CE6A9ED4E82A9C8E212C616AE14"/>
    <w:rsid w:val="001E3D15"/>
  </w:style>
  <w:style w:type="paragraph" w:customStyle="1" w:styleId="E928CBAE1914487685B4E1F858D6F784">
    <w:name w:val="E928CBAE1914487685B4E1F858D6F784"/>
    <w:rsid w:val="001E3D15"/>
  </w:style>
  <w:style w:type="paragraph" w:customStyle="1" w:styleId="86026C0CCA4F4AD3934FD41BC3B70857">
    <w:name w:val="86026C0CCA4F4AD3934FD41BC3B70857"/>
    <w:rsid w:val="001E3D15"/>
  </w:style>
  <w:style w:type="paragraph" w:customStyle="1" w:styleId="894374077B314A75AEEFF302C93DA569">
    <w:name w:val="894374077B314A75AEEFF302C93DA569"/>
    <w:rsid w:val="001E3D15"/>
  </w:style>
  <w:style w:type="paragraph" w:customStyle="1" w:styleId="5CF8E67772054B9BB1B2F4B1051D2A70">
    <w:name w:val="5CF8E67772054B9BB1B2F4B1051D2A70"/>
    <w:rsid w:val="001E3D15"/>
  </w:style>
  <w:style w:type="paragraph" w:customStyle="1" w:styleId="C8166C93F0C94C45B3F6DECD2338A678">
    <w:name w:val="C8166C93F0C94C45B3F6DECD2338A678"/>
    <w:rsid w:val="001E3D15"/>
  </w:style>
  <w:style w:type="paragraph" w:customStyle="1" w:styleId="B61E594AE4324458A368CE5A7A1B6CD3">
    <w:name w:val="B61E594AE4324458A368CE5A7A1B6CD3"/>
    <w:rsid w:val="001E3D15"/>
  </w:style>
  <w:style w:type="paragraph" w:customStyle="1" w:styleId="881B2D1739F4470C8073DE893390850A">
    <w:name w:val="881B2D1739F4470C8073DE893390850A"/>
    <w:rsid w:val="001E3D15"/>
  </w:style>
  <w:style w:type="paragraph" w:customStyle="1" w:styleId="527C5A91D6D0406692A9B73CA62663B8">
    <w:name w:val="527C5A91D6D0406692A9B73CA62663B8"/>
    <w:rsid w:val="001E3D15"/>
  </w:style>
  <w:style w:type="paragraph" w:customStyle="1" w:styleId="B8F308DAA0B841A295AA5B9DE95EB890">
    <w:name w:val="B8F308DAA0B841A295AA5B9DE95EB890"/>
    <w:rsid w:val="001E3D15"/>
  </w:style>
  <w:style w:type="paragraph" w:customStyle="1" w:styleId="DBFD6BFB5B32475C9EB66E28C9FA1DDF">
    <w:name w:val="DBFD6BFB5B32475C9EB66E28C9FA1DDF"/>
    <w:rsid w:val="001E3D15"/>
  </w:style>
  <w:style w:type="paragraph" w:customStyle="1" w:styleId="47008A3B6F3645EF9A159E9EFC157173">
    <w:name w:val="47008A3B6F3645EF9A159E9EFC157173"/>
    <w:rsid w:val="001E3D15"/>
  </w:style>
  <w:style w:type="paragraph" w:customStyle="1" w:styleId="1D5DD11B69B1462EB20C9CFB32CBF23E">
    <w:name w:val="1D5DD11B69B1462EB20C9CFB32CBF23E"/>
    <w:rsid w:val="001E3D15"/>
  </w:style>
  <w:style w:type="paragraph" w:customStyle="1" w:styleId="56FE4C498F5E49AF90D7A2A58FE3FBB5">
    <w:name w:val="56FE4C498F5E49AF90D7A2A58FE3FBB5"/>
    <w:rsid w:val="001E3D15"/>
  </w:style>
  <w:style w:type="paragraph" w:customStyle="1" w:styleId="D876A5ADF638435C8B7642F0B2871ABC">
    <w:name w:val="D876A5ADF638435C8B7642F0B2871ABC"/>
    <w:rsid w:val="001E3D15"/>
  </w:style>
  <w:style w:type="paragraph" w:customStyle="1" w:styleId="A211489ADC2246CCAE115B0B5B78D85D">
    <w:name w:val="A211489ADC2246CCAE115B0B5B78D85D"/>
    <w:rsid w:val="001E3D15"/>
  </w:style>
  <w:style w:type="paragraph" w:customStyle="1" w:styleId="D902F0B2472F4D2FA3740B6AA00BF61D">
    <w:name w:val="D902F0B2472F4D2FA3740B6AA00BF61D"/>
    <w:rsid w:val="001E3D15"/>
  </w:style>
  <w:style w:type="paragraph" w:customStyle="1" w:styleId="5257195F39B2493EA688598B8EE7A31A">
    <w:name w:val="5257195F39B2493EA688598B8EE7A31A"/>
    <w:rsid w:val="001E3D15"/>
  </w:style>
  <w:style w:type="paragraph" w:customStyle="1" w:styleId="706CE9AF9A7242868F0DA73259BA1094">
    <w:name w:val="706CE9AF9A7242868F0DA73259BA1094"/>
    <w:rsid w:val="001E3D15"/>
  </w:style>
  <w:style w:type="paragraph" w:customStyle="1" w:styleId="FA5A3BF0EF484532A348731CB580A32E">
    <w:name w:val="FA5A3BF0EF484532A348731CB580A32E"/>
    <w:rsid w:val="001E3D15"/>
  </w:style>
  <w:style w:type="paragraph" w:customStyle="1" w:styleId="3FE93E049D23485FBA70186661E5092F">
    <w:name w:val="3FE93E049D23485FBA70186661E5092F"/>
    <w:rsid w:val="001E3D15"/>
  </w:style>
  <w:style w:type="paragraph" w:customStyle="1" w:styleId="A5F71EB103CF48378EE7948DD1DB9425">
    <w:name w:val="A5F71EB103CF48378EE7948DD1DB9425"/>
    <w:rsid w:val="001E3D15"/>
  </w:style>
  <w:style w:type="paragraph" w:customStyle="1" w:styleId="0A81B8794ABB47349571BF0EE92D486C">
    <w:name w:val="0A81B8794ABB47349571BF0EE92D486C"/>
    <w:rsid w:val="001E3D15"/>
  </w:style>
  <w:style w:type="paragraph" w:customStyle="1" w:styleId="FC447CEB7BF84647AC13CD6CF87C0F1C">
    <w:name w:val="FC447CEB7BF84647AC13CD6CF87C0F1C"/>
    <w:rsid w:val="001E3D15"/>
  </w:style>
  <w:style w:type="paragraph" w:customStyle="1" w:styleId="38168FE7EB39404F8FDDBDFCA5934BA9">
    <w:name w:val="38168FE7EB39404F8FDDBDFCA5934BA9"/>
    <w:rsid w:val="001E3D15"/>
  </w:style>
  <w:style w:type="paragraph" w:customStyle="1" w:styleId="99CD483BBD1E45E0B8F6209967277D47">
    <w:name w:val="99CD483BBD1E45E0B8F6209967277D47"/>
    <w:rsid w:val="001E3D15"/>
  </w:style>
  <w:style w:type="paragraph" w:customStyle="1" w:styleId="B200962EF9C54C1A8043F105E4D464ED">
    <w:name w:val="B200962EF9C54C1A8043F105E4D464ED"/>
    <w:rsid w:val="001E3D15"/>
  </w:style>
  <w:style w:type="paragraph" w:customStyle="1" w:styleId="A20F909C3DA0425F9E40C2CFB9AD5DE8">
    <w:name w:val="A20F909C3DA0425F9E40C2CFB9AD5DE8"/>
    <w:rsid w:val="001E3D15"/>
  </w:style>
  <w:style w:type="paragraph" w:customStyle="1" w:styleId="D699264A55E343019BAE55B0F5E91DE1">
    <w:name w:val="D699264A55E343019BAE55B0F5E91DE1"/>
    <w:rsid w:val="001E3D15"/>
  </w:style>
  <w:style w:type="paragraph" w:customStyle="1" w:styleId="B3B3A60787E342D5BB30D5DD39212BC4">
    <w:name w:val="B3B3A60787E342D5BB30D5DD39212BC4"/>
    <w:rsid w:val="001E3D15"/>
  </w:style>
  <w:style w:type="paragraph" w:customStyle="1" w:styleId="4D53FF70F78C4D6EA011F7E31440456B">
    <w:name w:val="4D53FF70F78C4D6EA011F7E31440456B"/>
    <w:rsid w:val="001E3D15"/>
  </w:style>
  <w:style w:type="paragraph" w:customStyle="1" w:styleId="BC2519477B564942B2A4E9ACCE7D1731">
    <w:name w:val="BC2519477B564942B2A4E9ACCE7D1731"/>
    <w:rsid w:val="001E3D15"/>
  </w:style>
  <w:style w:type="paragraph" w:customStyle="1" w:styleId="EE0D77763E83485D856D51E5B5864593">
    <w:name w:val="EE0D77763E83485D856D51E5B5864593"/>
    <w:rsid w:val="001E3D15"/>
  </w:style>
  <w:style w:type="paragraph" w:customStyle="1" w:styleId="F5CDCE54F9854FDEBF2AC0231794B74F">
    <w:name w:val="F5CDCE54F9854FDEBF2AC0231794B74F"/>
    <w:rsid w:val="006C4A1C"/>
  </w:style>
  <w:style w:type="paragraph" w:customStyle="1" w:styleId="89A4E3905E7549CAAFCD09574B013B2E">
    <w:name w:val="89A4E3905E7549CAAFCD09574B013B2E"/>
    <w:rsid w:val="006C4A1C"/>
  </w:style>
  <w:style w:type="paragraph" w:customStyle="1" w:styleId="D95867E653544DCF8827FFA48512DE34">
    <w:name w:val="D95867E653544DCF8827FFA48512DE34"/>
    <w:rsid w:val="006C4A1C"/>
  </w:style>
  <w:style w:type="paragraph" w:customStyle="1" w:styleId="A4BB8E9A36F54589B30DE13FEDB9358E">
    <w:name w:val="A4BB8E9A36F54589B30DE13FEDB9358E"/>
    <w:rsid w:val="006C4A1C"/>
  </w:style>
  <w:style w:type="paragraph" w:customStyle="1" w:styleId="A98841AD7C8A485DA7F009A3555FD2E2">
    <w:name w:val="A98841AD7C8A485DA7F009A3555FD2E2"/>
    <w:rsid w:val="006C4A1C"/>
  </w:style>
  <w:style w:type="paragraph" w:customStyle="1" w:styleId="0F9B3BB4CEBE41D489380F1A01C62937">
    <w:name w:val="0F9B3BB4CEBE41D489380F1A01C62937"/>
    <w:rsid w:val="006C4A1C"/>
  </w:style>
  <w:style w:type="paragraph" w:customStyle="1" w:styleId="ABB890D52E3F48BF86FD8EEE51346362">
    <w:name w:val="ABB890D52E3F48BF86FD8EEE51346362"/>
    <w:rsid w:val="006C4A1C"/>
  </w:style>
  <w:style w:type="paragraph" w:customStyle="1" w:styleId="37223F2A4A214F1BAA54C44C6F2978DD">
    <w:name w:val="37223F2A4A214F1BAA54C44C6F2978DD"/>
    <w:rsid w:val="006C4A1C"/>
  </w:style>
  <w:style w:type="paragraph" w:customStyle="1" w:styleId="F524DFB3786440EEAB421B57A328096E">
    <w:name w:val="F524DFB3786440EEAB421B57A328096E"/>
    <w:rsid w:val="006C4A1C"/>
  </w:style>
  <w:style w:type="paragraph" w:customStyle="1" w:styleId="F5472878867C4201A59A57B68861C451">
    <w:name w:val="F5472878867C4201A59A57B68861C451"/>
    <w:rsid w:val="006C4A1C"/>
  </w:style>
  <w:style w:type="paragraph" w:customStyle="1" w:styleId="AA4BC60A7E7C448FB99DF4BB28BF113B">
    <w:name w:val="AA4BC60A7E7C448FB99DF4BB28BF113B"/>
    <w:rsid w:val="006C4A1C"/>
  </w:style>
  <w:style w:type="paragraph" w:customStyle="1" w:styleId="1A2C2A364A44417182047B6F7BFB033B">
    <w:name w:val="1A2C2A364A44417182047B6F7BFB033B"/>
    <w:rsid w:val="006C4A1C"/>
  </w:style>
  <w:style w:type="paragraph" w:customStyle="1" w:styleId="D4F275AC43FE49C6906312B08DEAE26D">
    <w:name w:val="D4F275AC43FE49C6906312B08DEAE26D"/>
    <w:rsid w:val="006C4A1C"/>
  </w:style>
  <w:style w:type="paragraph" w:customStyle="1" w:styleId="AF9B8AB150C64A0CA251581F3C76C292">
    <w:name w:val="AF9B8AB150C64A0CA251581F3C76C292"/>
    <w:rsid w:val="006C4A1C"/>
  </w:style>
  <w:style w:type="paragraph" w:customStyle="1" w:styleId="23DBAD2A912242829181FB7C22F49FAE">
    <w:name w:val="23DBAD2A912242829181FB7C22F49FAE"/>
    <w:rsid w:val="006C4A1C"/>
  </w:style>
  <w:style w:type="paragraph" w:customStyle="1" w:styleId="C46D6C9F3CA54AB0B1DF2E8AA5EF9E97">
    <w:name w:val="C46D6C9F3CA54AB0B1DF2E8AA5EF9E97"/>
    <w:rsid w:val="006C4A1C"/>
  </w:style>
  <w:style w:type="paragraph" w:customStyle="1" w:styleId="0F2EA889BEE14A9DBD20B2E899F1B441">
    <w:name w:val="0F2EA889BEE14A9DBD20B2E899F1B441"/>
    <w:rsid w:val="006C4A1C"/>
  </w:style>
  <w:style w:type="paragraph" w:customStyle="1" w:styleId="E5AE2EC5C43848A4B3027039ECBD73B7">
    <w:name w:val="E5AE2EC5C43848A4B3027039ECBD73B7"/>
    <w:rsid w:val="006C4A1C"/>
  </w:style>
  <w:style w:type="paragraph" w:customStyle="1" w:styleId="EFD9CDF7113E4B44B92CCC93F1602AA4">
    <w:name w:val="EFD9CDF7113E4B44B92CCC93F1602AA4"/>
    <w:rsid w:val="006C4A1C"/>
  </w:style>
  <w:style w:type="paragraph" w:customStyle="1" w:styleId="43735C067CA84B55BCD2BFA19039FEF3">
    <w:name w:val="43735C067CA84B55BCD2BFA19039FEF3"/>
    <w:rsid w:val="006C4A1C"/>
  </w:style>
  <w:style w:type="paragraph" w:customStyle="1" w:styleId="C0094AD3A448449D9E9766E3A6F4361A">
    <w:name w:val="C0094AD3A448449D9E9766E3A6F4361A"/>
    <w:rsid w:val="006C4A1C"/>
  </w:style>
  <w:style w:type="paragraph" w:customStyle="1" w:styleId="B0945D27D495471996BBA8B76CE14549">
    <w:name w:val="B0945D27D495471996BBA8B76CE14549"/>
    <w:rsid w:val="006C4A1C"/>
  </w:style>
  <w:style w:type="paragraph" w:customStyle="1" w:styleId="83A34B68C1F845B491E23E5F92C3F9FF">
    <w:name w:val="83A34B68C1F845B491E23E5F92C3F9FF"/>
    <w:rsid w:val="006C4A1C"/>
  </w:style>
  <w:style w:type="paragraph" w:customStyle="1" w:styleId="4E6A81E5E0A04DB19838D2B269579B5C">
    <w:name w:val="4E6A81E5E0A04DB19838D2B269579B5C"/>
    <w:rsid w:val="006C4A1C"/>
  </w:style>
  <w:style w:type="paragraph" w:customStyle="1" w:styleId="0BE6ECEE7DA44A2CA958D691934189F7">
    <w:name w:val="0BE6ECEE7DA44A2CA958D691934189F7"/>
    <w:rsid w:val="006C4A1C"/>
  </w:style>
  <w:style w:type="paragraph" w:customStyle="1" w:styleId="DF4DFC8B9DE44298B8DACDAD2B420F72">
    <w:name w:val="DF4DFC8B9DE44298B8DACDAD2B420F72"/>
    <w:rsid w:val="006C4A1C"/>
  </w:style>
  <w:style w:type="paragraph" w:customStyle="1" w:styleId="150D66EE07484D1EA8DE64681EC99B9F">
    <w:name w:val="150D66EE07484D1EA8DE64681EC99B9F"/>
    <w:rsid w:val="006C4A1C"/>
  </w:style>
  <w:style w:type="paragraph" w:customStyle="1" w:styleId="59B413011E4149B09843370475182EED">
    <w:name w:val="59B413011E4149B09843370475182EED"/>
    <w:rsid w:val="006C4A1C"/>
  </w:style>
  <w:style w:type="paragraph" w:customStyle="1" w:styleId="99F73C680F8E4AB79F4154E52BE885F1">
    <w:name w:val="99F73C680F8E4AB79F4154E52BE885F1"/>
    <w:rsid w:val="006C4A1C"/>
  </w:style>
  <w:style w:type="paragraph" w:customStyle="1" w:styleId="E6C43402EDE144998B8193E144E90806">
    <w:name w:val="E6C43402EDE144998B8193E144E90806"/>
    <w:rsid w:val="006C4A1C"/>
  </w:style>
  <w:style w:type="paragraph" w:customStyle="1" w:styleId="746B4ED9E58344FAA7E080295363DD9F">
    <w:name w:val="746B4ED9E58344FAA7E080295363DD9F"/>
    <w:rsid w:val="006C4A1C"/>
  </w:style>
  <w:style w:type="paragraph" w:customStyle="1" w:styleId="B2AE67296B3041AB8A48CBD0DDF93B23">
    <w:name w:val="B2AE67296B3041AB8A48CBD0DDF93B23"/>
    <w:rsid w:val="006C4A1C"/>
  </w:style>
  <w:style w:type="paragraph" w:customStyle="1" w:styleId="E42B16E9B4CE473AAE55CF50D9D2C519">
    <w:name w:val="E42B16E9B4CE473AAE55CF50D9D2C519"/>
    <w:rsid w:val="006C4A1C"/>
  </w:style>
  <w:style w:type="paragraph" w:customStyle="1" w:styleId="DEB630E70B9F4E30B8A7AF431FAF438E">
    <w:name w:val="DEB630E70B9F4E30B8A7AF431FAF438E"/>
    <w:rsid w:val="006C4A1C"/>
  </w:style>
  <w:style w:type="paragraph" w:customStyle="1" w:styleId="47C660A7CCD14FD59A334C94BDF38177">
    <w:name w:val="47C660A7CCD14FD59A334C94BDF38177"/>
    <w:rsid w:val="006C4A1C"/>
  </w:style>
  <w:style w:type="paragraph" w:customStyle="1" w:styleId="8D5B9F470F8745EFB6B466248768A406">
    <w:name w:val="8D5B9F470F8745EFB6B466248768A406"/>
    <w:rsid w:val="006C4A1C"/>
  </w:style>
  <w:style w:type="paragraph" w:customStyle="1" w:styleId="73B5D147EEC04231B40D5DDD4DC213DC">
    <w:name w:val="73B5D147EEC04231B40D5DDD4DC213DC"/>
    <w:rsid w:val="006C4A1C"/>
  </w:style>
  <w:style w:type="paragraph" w:customStyle="1" w:styleId="6C7A0250FFD64A4FBE25191E21BABF24">
    <w:name w:val="6C7A0250FFD64A4FBE25191E21BABF24"/>
    <w:rsid w:val="006C4A1C"/>
  </w:style>
  <w:style w:type="paragraph" w:customStyle="1" w:styleId="2E41386D95D641A9AC5EB6C34D39054A">
    <w:name w:val="2E41386D95D641A9AC5EB6C34D39054A"/>
    <w:rsid w:val="006C4A1C"/>
  </w:style>
  <w:style w:type="paragraph" w:customStyle="1" w:styleId="1BB84D0AA8964436A14B037F4560107C">
    <w:name w:val="1BB84D0AA8964436A14B037F4560107C"/>
    <w:rsid w:val="006C4A1C"/>
  </w:style>
  <w:style w:type="paragraph" w:customStyle="1" w:styleId="A7EB2C98788C407E8C87EC9431FC0A4A">
    <w:name w:val="A7EB2C98788C407E8C87EC9431FC0A4A"/>
    <w:rsid w:val="006C4A1C"/>
  </w:style>
  <w:style w:type="paragraph" w:customStyle="1" w:styleId="7790327B4CAB4D04AA7A72B50FC00289">
    <w:name w:val="7790327B4CAB4D04AA7A72B50FC00289"/>
    <w:rsid w:val="006C4A1C"/>
  </w:style>
  <w:style w:type="paragraph" w:customStyle="1" w:styleId="7F7B3E3AB32C4DA79797B6E04FAB838B">
    <w:name w:val="7F7B3E3AB32C4DA79797B6E04FAB838B"/>
    <w:rsid w:val="006C4A1C"/>
  </w:style>
  <w:style w:type="paragraph" w:customStyle="1" w:styleId="2E8CEA19770F40F48C3003BC04D26468">
    <w:name w:val="2E8CEA19770F40F48C3003BC04D26468"/>
    <w:rsid w:val="006C4A1C"/>
  </w:style>
  <w:style w:type="paragraph" w:customStyle="1" w:styleId="776552E397A04A31A038D72ECEF2AC17">
    <w:name w:val="776552E397A04A31A038D72ECEF2AC17"/>
    <w:rsid w:val="006C4A1C"/>
  </w:style>
  <w:style w:type="paragraph" w:customStyle="1" w:styleId="79B99FAB846A4E22AC2BBBB83A6A82AC">
    <w:name w:val="79B99FAB846A4E22AC2BBBB83A6A82AC"/>
    <w:rsid w:val="006C4A1C"/>
  </w:style>
  <w:style w:type="paragraph" w:customStyle="1" w:styleId="D7AADC07360C4EF6A1D911F646AEF722">
    <w:name w:val="D7AADC07360C4EF6A1D911F646AEF722"/>
    <w:rsid w:val="006C4A1C"/>
  </w:style>
  <w:style w:type="paragraph" w:customStyle="1" w:styleId="582633D584D34973BDA9420C1A25415A">
    <w:name w:val="582633D584D34973BDA9420C1A25415A"/>
    <w:rsid w:val="006C4A1C"/>
  </w:style>
  <w:style w:type="paragraph" w:customStyle="1" w:styleId="EE88F915C79F4ADC9DFEE25ACED94570">
    <w:name w:val="EE88F915C79F4ADC9DFEE25ACED94570"/>
    <w:rsid w:val="006C4A1C"/>
  </w:style>
  <w:style w:type="paragraph" w:customStyle="1" w:styleId="B0490D66ECCA4DD89457F98B1DB6222A">
    <w:name w:val="B0490D66ECCA4DD89457F98B1DB6222A"/>
    <w:rsid w:val="006C4A1C"/>
  </w:style>
  <w:style w:type="paragraph" w:customStyle="1" w:styleId="4D5E93EA56544D008450A055134C04A6">
    <w:name w:val="4D5E93EA56544D008450A055134C04A6"/>
    <w:rsid w:val="006C4A1C"/>
  </w:style>
  <w:style w:type="paragraph" w:customStyle="1" w:styleId="4486C05467B44CEF8DF09F04F0F02ED2">
    <w:name w:val="4486C05467B44CEF8DF09F04F0F02ED2"/>
    <w:rsid w:val="006C4A1C"/>
  </w:style>
  <w:style w:type="paragraph" w:customStyle="1" w:styleId="1A23937F2F57480EA97BDB93C5075B70">
    <w:name w:val="1A23937F2F57480EA97BDB93C5075B70"/>
    <w:rsid w:val="006C4A1C"/>
  </w:style>
  <w:style w:type="paragraph" w:customStyle="1" w:styleId="078CE3A364DE4E429B6C72AFD6699178">
    <w:name w:val="078CE3A364DE4E429B6C72AFD6699178"/>
    <w:rsid w:val="006C4A1C"/>
  </w:style>
  <w:style w:type="paragraph" w:customStyle="1" w:styleId="542B2F8580114336B91822986D29E684">
    <w:name w:val="542B2F8580114336B91822986D29E684"/>
    <w:rsid w:val="006C4A1C"/>
  </w:style>
  <w:style w:type="paragraph" w:customStyle="1" w:styleId="0FD5057237654F988AF619E065701244">
    <w:name w:val="0FD5057237654F988AF619E065701244"/>
    <w:rsid w:val="006C4A1C"/>
  </w:style>
  <w:style w:type="paragraph" w:customStyle="1" w:styleId="2EF8C5FC6A244663910BFB5590466A80">
    <w:name w:val="2EF8C5FC6A244663910BFB5590466A80"/>
    <w:rsid w:val="006C4A1C"/>
  </w:style>
  <w:style w:type="paragraph" w:customStyle="1" w:styleId="4392144F9E064A92BC2FF220D67F8422">
    <w:name w:val="4392144F9E064A92BC2FF220D67F8422"/>
    <w:rsid w:val="006C4A1C"/>
  </w:style>
  <w:style w:type="paragraph" w:customStyle="1" w:styleId="E4D82501AA5B42E490776D8D97810D7B">
    <w:name w:val="E4D82501AA5B42E490776D8D97810D7B"/>
    <w:rsid w:val="006C4A1C"/>
  </w:style>
  <w:style w:type="paragraph" w:customStyle="1" w:styleId="EE8FD6A7A6CA466192317D68B0EA1CC3">
    <w:name w:val="EE8FD6A7A6CA466192317D68B0EA1CC3"/>
    <w:rsid w:val="006C4A1C"/>
  </w:style>
  <w:style w:type="paragraph" w:customStyle="1" w:styleId="91384A3EAF784FD69D343966816F10F7">
    <w:name w:val="91384A3EAF784FD69D343966816F10F7"/>
    <w:rsid w:val="006C4A1C"/>
  </w:style>
  <w:style w:type="paragraph" w:customStyle="1" w:styleId="A7065C5429E6425B8F0C80832CA9073A">
    <w:name w:val="A7065C5429E6425B8F0C80832CA9073A"/>
    <w:rsid w:val="006C4A1C"/>
  </w:style>
  <w:style w:type="paragraph" w:customStyle="1" w:styleId="7D47F839E6F74E3BA1C2F2F5F3CB0FC3">
    <w:name w:val="7D47F839E6F74E3BA1C2F2F5F3CB0FC3"/>
    <w:rsid w:val="006C4A1C"/>
  </w:style>
  <w:style w:type="paragraph" w:customStyle="1" w:styleId="6C7EEF28B85A4AE099CBE566F5A42B22">
    <w:name w:val="6C7EEF28B85A4AE099CBE566F5A42B22"/>
    <w:rsid w:val="006C4A1C"/>
  </w:style>
  <w:style w:type="paragraph" w:customStyle="1" w:styleId="68447AA99F7040E6A93508534D548984">
    <w:name w:val="68447AA99F7040E6A93508534D548984"/>
    <w:rsid w:val="006C4A1C"/>
  </w:style>
  <w:style w:type="paragraph" w:customStyle="1" w:styleId="24B2C9AC77B94DBA8F7E951882C37B26">
    <w:name w:val="24B2C9AC77B94DBA8F7E951882C37B26"/>
    <w:rsid w:val="006C4A1C"/>
  </w:style>
  <w:style w:type="paragraph" w:customStyle="1" w:styleId="1E332FCEA9C04C379E24C8F88F6DCC80">
    <w:name w:val="1E332FCEA9C04C379E24C8F88F6DCC80"/>
    <w:rsid w:val="006C4A1C"/>
  </w:style>
  <w:style w:type="paragraph" w:customStyle="1" w:styleId="FA704CE3E62347498C61B273CC31F6FA">
    <w:name w:val="FA704CE3E62347498C61B273CC31F6FA"/>
    <w:rsid w:val="006C4A1C"/>
  </w:style>
  <w:style w:type="paragraph" w:customStyle="1" w:styleId="660F1ACFB7BE4D58986C728074124E2A">
    <w:name w:val="660F1ACFB7BE4D58986C728074124E2A"/>
    <w:rsid w:val="006C4A1C"/>
  </w:style>
  <w:style w:type="paragraph" w:customStyle="1" w:styleId="A1C99DF1DF384F2F9D93F52E28204CAE">
    <w:name w:val="A1C99DF1DF384F2F9D93F52E28204CAE"/>
    <w:rsid w:val="006C4A1C"/>
  </w:style>
  <w:style w:type="paragraph" w:customStyle="1" w:styleId="0F28061D79554EFD9CAE49558918E872">
    <w:name w:val="0F28061D79554EFD9CAE49558918E872"/>
    <w:rsid w:val="006C4A1C"/>
  </w:style>
  <w:style w:type="paragraph" w:customStyle="1" w:styleId="F73EB1D1B4E14E48A20946FA105B8BA7">
    <w:name w:val="F73EB1D1B4E14E48A20946FA105B8BA7"/>
    <w:rsid w:val="006C4A1C"/>
  </w:style>
  <w:style w:type="paragraph" w:customStyle="1" w:styleId="A25F96147A14480CAE051B2E8C3BBB9D">
    <w:name w:val="A25F96147A14480CAE051B2E8C3BBB9D"/>
    <w:rsid w:val="006C4A1C"/>
  </w:style>
  <w:style w:type="paragraph" w:customStyle="1" w:styleId="10123BF003BA4566949A91F76012B2E5">
    <w:name w:val="10123BF003BA4566949A91F76012B2E5"/>
    <w:rsid w:val="006C4A1C"/>
  </w:style>
  <w:style w:type="paragraph" w:customStyle="1" w:styleId="A5EDA8C8ADF34E8F8C3FFC7EF9D56EEF">
    <w:name w:val="A5EDA8C8ADF34E8F8C3FFC7EF9D56EEF"/>
    <w:rsid w:val="006C4A1C"/>
  </w:style>
  <w:style w:type="paragraph" w:customStyle="1" w:styleId="D96333B5934245798BB24CE77FAA9CA4">
    <w:name w:val="D96333B5934245798BB24CE77FAA9CA4"/>
    <w:rsid w:val="006C4A1C"/>
  </w:style>
  <w:style w:type="paragraph" w:customStyle="1" w:styleId="7D135A5AB2384C6FACBAAEE205FF312B">
    <w:name w:val="7D135A5AB2384C6FACBAAEE205FF312B"/>
    <w:rsid w:val="006C4A1C"/>
  </w:style>
  <w:style w:type="paragraph" w:customStyle="1" w:styleId="EB8F6139EE0B490A917D9E00E066DD7A">
    <w:name w:val="EB8F6139EE0B490A917D9E00E066DD7A"/>
    <w:rsid w:val="006C4A1C"/>
  </w:style>
  <w:style w:type="paragraph" w:customStyle="1" w:styleId="F0B302F2E94147718A4B737579959227">
    <w:name w:val="F0B302F2E94147718A4B737579959227"/>
    <w:rsid w:val="006C4A1C"/>
  </w:style>
  <w:style w:type="paragraph" w:customStyle="1" w:styleId="085DC44B54B045EFA49EF69EAB988D3B">
    <w:name w:val="085DC44B54B045EFA49EF69EAB988D3B"/>
    <w:rsid w:val="006C4A1C"/>
  </w:style>
  <w:style w:type="paragraph" w:customStyle="1" w:styleId="00BA1B3094D9412EB6B01613DCEFF8EA">
    <w:name w:val="00BA1B3094D9412EB6B01613DCEFF8EA"/>
    <w:rsid w:val="006C4A1C"/>
  </w:style>
  <w:style w:type="paragraph" w:customStyle="1" w:styleId="6024BF91D8724595AE4102E041A98446">
    <w:name w:val="6024BF91D8724595AE4102E041A98446"/>
    <w:rsid w:val="006C4A1C"/>
  </w:style>
  <w:style w:type="paragraph" w:customStyle="1" w:styleId="2211A00C62D94D55913938BCFADBB6D5">
    <w:name w:val="2211A00C62D94D55913938BCFADBB6D5"/>
    <w:rsid w:val="006C4A1C"/>
  </w:style>
  <w:style w:type="paragraph" w:customStyle="1" w:styleId="1FF37C1B2E1D4D178B43CC847B8F43D3">
    <w:name w:val="1FF37C1B2E1D4D178B43CC847B8F43D3"/>
    <w:rsid w:val="006C4A1C"/>
  </w:style>
  <w:style w:type="paragraph" w:customStyle="1" w:styleId="AA1EEAA3ECD2470E8BB15636EC652B91">
    <w:name w:val="AA1EEAA3ECD2470E8BB15636EC652B91"/>
    <w:rsid w:val="006C4A1C"/>
  </w:style>
  <w:style w:type="paragraph" w:customStyle="1" w:styleId="5083D82AF98741068D7BFE70796825DC">
    <w:name w:val="5083D82AF98741068D7BFE70796825DC"/>
    <w:rsid w:val="006C4A1C"/>
  </w:style>
  <w:style w:type="paragraph" w:customStyle="1" w:styleId="53392873160442E9980D0C60CC190464">
    <w:name w:val="53392873160442E9980D0C60CC190464"/>
    <w:rsid w:val="006C4A1C"/>
  </w:style>
  <w:style w:type="paragraph" w:customStyle="1" w:styleId="DF8A43D542C6405699FF512400CCAB9B">
    <w:name w:val="DF8A43D542C6405699FF512400CCAB9B"/>
    <w:rsid w:val="006C4A1C"/>
  </w:style>
  <w:style w:type="paragraph" w:customStyle="1" w:styleId="87EB49CF40824030AF1CFCEF4675B047">
    <w:name w:val="87EB49CF40824030AF1CFCEF4675B047"/>
    <w:rsid w:val="006C4A1C"/>
  </w:style>
  <w:style w:type="paragraph" w:customStyle="1" w:styleId="DBEC600DA4944942A6BFC3572FD4B9CA">
    <w:name w:val="DBEC600DA4944942A6BFC3572FD4B9CA"/>
    <w:rsid w:val="006C4A1C"/>
  </w:style>
  <w:style w:type="paragraph" w:customStyle="1" w:styleId="D4BEA4BE5DB34A18BC5BBF65401B147D">
    <w:name w:val="D4BEA4BE5DB34A18BC5BBF65401B147D"/>
    <w:rsid w:val="006C4A1C"/>
  </w:style>
  <w:style w:type="paragraph" w:customStyle="1" w:styleId="9E71ACD2ABF0492382AE65660DB52C0B">
    <w:name w:val="9E71ACD2ABF0492382AE65660DB52C0B"/>
    <w:rsid w:val="006C4A1C"/>
  </w:style>
  <w:style w:type="paragraph" w:customStyle="1" w:styleId="0F1D9EEA72F44E5FBA36184EB8A2871E">
    <w:name w:val="0F1D9EEA72F44E5FBA36184EB8A2871E"/>
    <w:rsid w:val="006C4A1C"/>
  </w:style>
  <w:style w:type="paragraph" w:customStyle="1" w:styleId="4D1C633932DB4F618AFF4BB72BB7BE88">
    <w:name w:val="4D1C633932DB4F618AFF4BB72BB7BE88"/>
    <w:rsid w:val="006C4A1C"/>
  </w:style>
  <w:style w:type="paragraph" w:customStyle="1" w:styleId="CD9F289F7E2344FABA18440AB3FB69D1">
    <w:name w:val="CD9F289F7E2344FABA18440AB3FB69D1"/>
    <w:rsid w:val="006C4A1C"/>
  </w:style>
  <w:style w:type="paragraph" w:customStyle="1" w:styleId="804EF2EBCEB14234841156702A8397F1">
    <w:name w:val="804EF2EBCEB14234841156702A8397F1"/>
    <w:rsid w:val="006C4A1C"/>
  </w:style>
  <w:style w:type="paragraph" w:customStyle="1" w:styleId="D64E9396E41D41E28BD7E4A20FC23A17">
    <w:name w:val="D64E9396E41D41E28BD7E4A20FC23A17"/>
    <w:rsid w:val="006C4A1C"/>
  </w:style>
  <w:style w:type="paragraph" w:customStyle="1" w:styleId="7947A085CC79478A975427A854C7E1E8">
    <w:name w:val="7947A085CC79478A975427A854C7E1E8"/>
    <w:rsid w:val="006C4A1C"/>
  </w:style>
  <w:style w:type="paragraph" w:customStyle="1" w:styleId="C35E6F022D7B409B922E1C5564C233AC">
    <w:name w:val="C35E6F022D7B409B922E1C5564C233AC"/>
    <w:rsid w:val="006C4A1C"/>
  </w:style>
  <w:style w:type="paragraph" w:customStyle="1" w:styleId="7D2A9D15EDFD4843A3CCA392E019CFFB">
    <w:name w:val="7D2A9D15EDFD4843A3CCA392E019CFFB"/>
    <w:rsid w:val="006C4A1C"/>
  </w:style>
  <w:style w:type="paragraph" w:customStyle="1" w:styleId="6B17AD4886F04B7CBD04B18857372F8B">
    <w:name w:val="6B17AD4886F04B7CBD04B18857372F8B"/>
    <w:rsid w:val="006C4A1C"/>
  </w:style>
  <w:style w:type="paragraph" w:customStyle="1" w:styleId="3B4C72970714415BB310E2E6286250F2">
    <w:name w:val="3B4C72970714415BB310E2E6286250F2"/>
    <w:rsid w:val="006C4A1C"/>
  </w:style>
  <w:style w:type="paragraph" w:customStyle="1" w:styleId="B410B0C307CC40E8A240FEE328A1FB4D">
    <w:name w:val="B410B0C307CC40E8A240FEE328A1FB4D"/>
    <w:rsid w:val="006C4A1C"/>
  </w:style>
  <w:style w:type="paragraph" w:customStyle="1" w:styleId="DD58E11F3FA0459BBFAEAB1147728691">
    <w:name w:val="DD58E11F3FA0459BBFAEAB1147728691"/>
    <w:rsid w:val="006C4A1C"/>
  </w:style>
  <w:style w:type="paragraph" w:customStyle="1" w:styleId="E3B5F25BC6864F56B9D10F844CC745AB">
    <w:name w:val="E3B5F25BC6864F56B9D10F844CC745AB"/>
    <w:rsid w:val="006C4A1C"/>
  </w:style>
  <w:style w:type="paragraph" w:customStyle="1" w:styleId="182D11DC5B9149F6BA47649C42F2670F">
    <w:name w:val="182D11DC5B9149F6BA47649C42F2670F"/>
    <w:rsid w:val="006C4A1C"/>
  </w:style>
  <w:style w:type="paragraph" w:customStyle="1" w:styleId="71B3D8A564F8482190BABC3463F667A5">
    <w:name w:val="71B3D8A564F8482190BABC3463F667A5"/>
    <w:rsid w:val="006C4A1C"/>
  </w:style>
  <w:style w:type="paragraph" w:customStyle="1" w:styleId="EAF170B433B044928C94F2EF61E09B31">
    <w:name w:val="EAF170B433B044928C94F2EF61E09B31"/>
    <w:rsid w:val="005C4512"/>
  </w:style>
  <w:style w:type="paragraph" w:customStyle="1" w:styleId="068CDE9B167446E1B42B022AA3103A95">
    <w:name w:val="068CDE9B167446E1B42B022AA3103A95"/>
    <w:rsid w:val="005C4512"/>
  </w:style>
  <w:style w:type="paragraph" w:customStyle="1" w:styleId="39DF104020784ECD8D350082707F3933">
    <w:name w:val="39DF104020784ECD8D350082707F3933"/>
    <w:rsid w:val="005C4512"/>
  </w:style>
  <w:style w:type="paragraph" w:customStyle="1" w:styleId="EA571F5601324950A9CCEE70554C4ECB">
    <w:name w:val="EA571F5601324950A9CCEE70554C4ECB"/>
    <w:rsid w:val="005C4512"/>
  </w:style>
  <w:style w:type="paragraph" w:customStyle="1" w:styleId="D89D1A9B7B174835964C56CB9295DBF8">
    <w:name w:val="D89D1A9B7B174835964C56CB9295DBF8"/>
    <w:rsid w:val="003353A1"/>
  </w:style>
  <w:style w:type="paragraph" w:customStyle="1" w:styleId="C0186ECC629A45F7B1064126F2D18808">
    <w:name w:val="C0186ECC629A45F7B1064126F2D18808"/>
    <w:rsid w:val="003353A1"/>
  </w:style>
  <w:style w:type="paragraph" w:customStyle="1" w:styleId="CE15E4C99C2B46E38366917713378E89">
    <w:name w:val="CE15E4C99C2B46E38366917713378E89"/>
    <w:rsid w:val="003353A1"/>
  </w:style>
  <w:style w:type="paragraph" w:customStyle="1" w:styleId="3AD5A16007DC4F0B98DD6A8725FE579D">
    <w:name w:val="3AD5A16007DC4F0B98DD6A8725FE579D"/>
    <w:rsid w:val="003353A1"/>
  </w:style>
  <w:style w:type="paragraph" w:customStyle="1" w:styleId="3D5C2D40CF284E5B86A38E507A2C5651">
    <w:name w:val="3D5C2D40CF284E5B86A38E507A2C5651"/>
    <w:rsid w:val="003353A1"/>
  </w:style>
  <w:style w:type="paragraph" w:customStyle="1" w:styleId="150395ABFDBD4009A8BF27ADC992C2E7">
    <w:name w:val="150395ABFDBD4009A8BF27ADC992C2E7"/>
    <w:rsid w:val="003353A1"/>
  </w:style>
  <w:style w:type="paragraph" w:customStyle="1" w:styleId="094BE0AC4BBE4E15822E5BEFE6C231BF">
    <w:name w:val="094BE0AC4BBE4E15822E5BEFE6C231BF"/>
    <w:rsid w:val="003353A1"/>
  </w:style>
  <w:style w:type="paragraph" w:customStyle="1" w:styleId="80F9DAC27FEB42A4A1422F4CCD9DDBC7">
    <w:name w:val="80F9DAC27FEB42A4A1422F4CCD9DDBC7"/>
    <w:rsid w:val="003353A1"/>
  </w:style>
  <w:style w:type="paragraph" w:customStyle="1" w:styleId="03E684E0FEB74E5FAB8B0F364E1C70EF">
    <w:name w:val="03E684E0FEB74E5FAB8B0F364E1C70EF"/>
    <w:rsid w:val="003353A1"/>
  </w:style>
  <w:style w:type="paragraph" w:customStyle="1" w:styleId="26897C0C57E9410EBA76B4671DD8ABAE">
    <w:name w:val="26897C0C57E9410EBA76B4671DD8ABAE"/>
    <w:rsid w:val="003353A1"/>
  </w:style>
  <w:style w:type="paragraph" w:customStyle="1" w:styleId="9700D3D9457C4F298D3390BD8CDF6D14">
    <w:name w:val="9700D3D9457C4F298D3390BD8CDF6D14"/>
    <w:rsid w:val="003353A1"/>
  </w:style>
  <w:style w:type="paragraph" w:customStyle="1" w:styleId="326AC3F535EA4E168F5A681E2B5F2190">
    <w:name w:val="326AC3F535EA4E168F5A681E2B5F2190"/>
    <w:rsid w:val="003353A1"/>
  </w:style>
  <w:style w:type="paragraph" w:customStyle="1" w:styleId="C533882EDB9D45FB80578C3E09E95E85">
    <w:name w:val="C533882EDB9D45FB80578C3E09E95E85"/>
    <w:rsid w:val="003353A1"/>
  </w:style>
  <w:style w:type="paragraph" w:customStyle="1" w:styleId="B75B9F4D18FF4B1185335ABC816CB98F">
    <w:name w:val="B75B9F4D18FF4B1185335ABC816CB98F"/>
    <w:rsid w:val="003353A1"/>
  </w:style>
  <w:style w:type="paragraph" w:customStyle="1" w:styleId="0A1967591A674724900D8FC6D5EF7D51">
    <w:name w:val="0A1967591A674724900D8FC6D5EF7D51"/>
    <w:rsid w:val="003353A1"/>
  </w:style>
  <w:style w:type="paragraph" w:customStyle="1" w:styleId="B57228BCE5F543418D45F819305E9779">
    <w:name w:val="B57228BCE5F543418D45F819305E9779"/>
    <w:rsid w:val="003353A1"/>
  </w:style>
  <w:style w:type="paragraph" w:customStyle="1" w:styleId="4029D592C98E4742A39A562C159ABD56">
    <w:name w:val="4029D592C98E4742A39A562C159ABD56"/>
    <w:rsid w:val="003353A1"/>
  </w:style>
  <w:style w:type="paragraph" w:customStyle="1" w:styleId="A588B650E9D746B8B4DD89F110B48A30">
    <w:name w:val="A588B650E9D746B8B4DD89F110B48A30"/>
    <w:rsid w:val="003353A1"/>
  </w:style>
  <w:style w:type="paragraph" w:customStyle="1" w:styleId="A9DF2F0AB81641309FFBD5D600EA88F0">
    <w:name w:val="A9DF2F0AB81641309FFBD5D600EA88F0"/>
    <w:rsid w:val="003353A1"/>
  </w:style>
  <w:style w:type="paragraph" w:customStyle="1" w:styleId="271EBF7AA53E4252B9EDE5CF85C0BB9F">
    <w:name w:val="271EBF7AA53E4252B9EDE5CF85C0BB9F"/>
    <w:rsid w:val="008A0A46"/>
  </w:style>
  <w:style w:type="paragraph" w:customStyle="1" w:styleId="5FBE95096612462794F3C102889B163E">
    <w:name w:val="5FBE95096612462794F3C102889B163E"/>
    <w:rsid w:val="008A0A46"/>
  </w:style>
  <w:style w:type="paragraph" w:customStyle="1" w:styleId="5AD1E912E36344C1B0F7427F2B0F7382">
    <w:name w:val="5AD1E912E36344C1B0F7427F2B0F7382"/>
    <w:rsid w:val="008A0A46"/>
  </w:style>
  <w:style w:type="paragraph" w:customStyle="1" w:styleId="7C009CD643244477A6FB6A87D0EFF301">
    <w:name w:val="7C009CD643244477A6FB6A87D0EFF301"/>
    <w:rsid w:val="008A0A46"/>
  </w:style>
  <w:style w:type="paragraph" w:customStyle="1" w:styleId="D9980354FF8145C28DFA1944FC2D00D3">
    <w:name w:val="D9980354FF8145C28DFA1944FC2D00D3"/>
    <w:rsid w:val="008A0A46"/>
  </w:style>
  <w:style w:type="paragraph" w:customStyle="1" w:styleId="9906E2BFAB3D4D92818A6F40D707E7D5">
    <w:name w:val="9906E2BFAB3D4D92818A6F40D707E7D5"/>
    <w:rsid w:val="008A0A46"/>
  </w:style>
  <w:style w:type="paragraph" w:customStyle="1" w:styleId="64655930887C4EF2BEB6BBA56715D6F8">
    <w:name w:val="64655930887C4EF2BEB6BBA56715D6F8"/>
    <w:rsid w:val="008A0A46"/>
  </w:style>
  <w:style w:type="paragraph" w:customStyle="1" w:styleId="8B921D9ACD4B4781BD8D1FBA94963341">
    <w:name w:val="8B921D9ACD4B4781BD8D1FBA94963341"/>
    <w:rsid w:val="008A0A46"/>
  </w:style>
  <w:style w:type="paragraph" w:customStyle="1" w:styleId="7266377FEF2E41DF80310E45CFD924AD">
    <w:name w:val="7266377FEF2E41DF80310E45CFD924AD"/>
    <w:rsid w:val="008A0A46"/>
  </w:style>
  <w:style w:type="paragraph" w:customStyle="1" w:styleId="360A8040D05347B18AD92D995781C2FA">
    <w:name w:val="360A8040D05347B18AD92D995781C2FA"/>
    <w:rsid w:val="008A0A46"/>
  </w:style>
  <w:style w:type="paragraph" w:customStyle="1" w:styleId="B5D2AE9174B84E68A398F2F487EEAFD8">
    <w:name w:val="B5D2AE9174B84E68A398F2F487EEAFD8"/>
    <w:rsid w:val="008A0A46"/>
  </w:style>
  <w:style w:type="paragraph" w:customStyle="1" w:styleId="6E0373C82EFF4F919C8833A918576EB0">
    <w:name w:val="6E0373C82EFF4F919C8833A918576EB0"/>
    <w:rsid w:val="008A0A46"/>
  </w:style>
  <w:style w:type="paragraph" w:customStyle="1" w:styleId="0CC58EF141034A39883D4F5D0E6A34CB">
    <w:name w:val="0CC58EF141034A39883D4F5D0E6A34CB"/>
    <w:rsid w:val="008A0A46"/>
  </w:style>
  <w:style w:type="paragraph" w:customStyle="1" w:styleId="4A9CC83025AA409393ADB2E8ED6DE2B4">
    <w:name w:val="4A9CC83025AA409393ADB2E8ED6DE2B4"/>
    <w:rsid w:val="008A0A46"/>
  </w:style>
  <w:style w:type="paragraph" w:customStyle="1" w:styleId="1D9137BA38E445D0B5BCD224CC7E8337">
    <w:name w:val="1D9137BA38E445D0B5BCD224CC7E8337"/>
    <w:rsid w:val="008A0A46"/>
  </w:style>
  <w:style w:type="paragraph" w:customStyle="1" w:styleId="9D4F703F8D3F4D9496BC289B8443DAEC">
    <w:name w:val="9D4F703F8D3F4D9496BC289B8443DAEC"/>
    <w:rsid w:val="008A0A46"/>
  </w:style>
  <w:style w:type="paragraph" w:customStyle="1" w:styleId="D4470A8493B547C4BA9B1A1EDECF5099">
    <w:name w:val="D4470A8493B547C4BA9B1A1EDECF5099"/>
    <w:rsid w:val="008A0A46"/>
  </w:style>
  <w:style w:type="paragraph" w:customStyle="1" w:styleId="9F6396CA90E34FCDA457C03E615CFB8D">
    <w:name w:val="9F6396CA90E34FCDA457C03E615CFB8D"/>
    <w:rsid w:val="008A0A46"/>
  </w:style>
  <w:style w:type="paragraph" w:customStyle="1" w:styleId="5A53D7DEEBC146D5BBAEC3869020E621">
    <w:name w:val="5A53D7DEEBC146D5BBAEC3869020E621"/>
    <w:rsid w:val="008A0A46"/>
  </w:style>
  <w:style w:type="paragraph" w:customStyle="1" w:styleId="B0FF3DD113C94DA4A1C5797B958BBC0B">
    <w:name w:val="B0FF3DD113C94DA4A1C5797B958BBC0B"/>
    <w:rsid w:val="008A0A46"/>
  </w:style>
  <w:style w:type="paragraph" w:customStyle="1" w:styleId="13B9217AB61D46F09EDA3C7099025809">
    <w:name w:val="13B9217AB61D46F09EDA3C7099025809"/>
    <w:rsid w:val="008A0A46"/>
  </w:style>
  <w:style w:type="paragraph" w:customStyle="1" w:styleId="885BC081D2894C0897009A8A9003A94B">
    <w:name w:val="885BC081D2894C0897009A8A9003A94B"/>
    <w:rsid w:val="008A0A46"/>
  </w:style>
  <w:style w:type="paragraph" w:customStyle="1" w:styleId="C86918BDD02C44599ACDE6EA0276E805">
    <w:name w:val="C86918BDD02C44599ACDE6EA0276E805"/>
    <w:rsid w:val="008A0A46"/>
  </w:style>
  <w:style w:type="paragraph" w:customStyle="1" w:styleId="5F38B8E68B844556A83EF09F53992009">
    <w:name w:val="5F38B8E68B844556A83EF09F53992009"/>
    <w:rsid w:val="008A0A46"/>
  </w:style>
  <w:style w:type="paragraph" w:customStyle="1" w:styleId="9098CD26C19645FB824CD5C598721419">
    <w:name w:val="9098CD26C19645FB824CD5C598721419"/>
    <w:rsid w:val="008A0A46"/>
  </w:style>
  <w:style w:type="paragraph" w:customStyle="1" w:styleId="DEE481C281B2470EA1195034A419D653">
    <w:name w:val="DEE481C281B2470EA1195034A419D653"/>
    <w:rsid w:val="008A0A46"/>
  </w:style>
  <w:style w:type="paragraph" w:customStyle="1" w:styleId="A9290A64557E455F90B62655BF057CDF">
    <w:name w:val="A9290A64557E455F90B62655BF057CDF"/>
    <w:rsid w:val="008A0A46"/>
  </w:style>
  <w:style w:type="paragraph" w:customStyle="1" w:styleId="C090749FC0D84E8E81B0F7F808075711">
    <w:name w:val="C090749FC0D84E8E81B0F7F808075711"/>
    <w:rsid w:val="008A0A46"/>
  </w:style>
  <w:style w:type="paragraph" w:customStyle="1" w:styleId="1F2916445BE540ED8E8AA2F0C3CE32E4">
    <w:name w:val="1F2916445BE540ED8E8AA2F0C3CE32E4"/>
    <w:rsid w:val="008A0A46"/>
  </w:style>
  <w:style w:type="paragraph" w:customStyle="1" w:styleId="10DCABE2DA0C403788FC49901C15ABB6">
    <w:name w:val="10DCABE2DA0C403788FC49901C15ABB6"/>
    <w:rsid w:val="008A0A46"/>
  </w:style>
  <w:style w:type="paragraph" w:customStyle="1" w:styleId="3E16394AE8D9442987F02E298718CB76">
    <w:name w:val="3E16394AE8D9442987F02E298718CB76"/>
    <w:rsid w:val="008A0A46"/>
  </w:style>
  <w:style w:type="paragraph" w:customStyle="1" w:styleId="7ECE2329293F485EAE8797A2FB63345E">
    <w:name w:val="7ECE2329293F485EAE8797A2FB63345E"/>
    <w:rsid w:val="008A0A46"/>
  </w:style>
  <w:style w:type="paragraph" w:customStyle="1" w:styleId="A5A94E80BBEA483CAA9AAE97E63E9A16">
    <w:name w:val="A5A94E80BBEA483CAA9AAE97E63E9A16"/>
    <w:rsid w:val="008A0A46"/>
  </w:style>
  <w:style w:type="paragraph" w:customStyle="1" w:styleId="C51DF2191AEE48CC926F2A060B3DEA7B">
    <w:name w:val="C51DF2191AEE48CC926F2A060B3DEA7B"/>
    <w:rsid w:val="008A0A46"/>
  </w:style>
  <w:style w:type="paragraph" w:customStyle="1" w:styleId="20ED1D2681E849D0A00A1C251D584D3C">
    <w:name w:val="20ED1D2681E849D0A00A1C251D584D3C"/>
    <w:rsid w:val="008A0A46"/>
  </w:style>
  <w:style w:type="paragraph" w:customStyle="1" w:styleId="929D5A9C874C4DC5A111DD8F2A5E0A9B">
    <w:name w:val="929D5A9C874C4DC5A111DD8F2A5E0A9B"/>
    <w:rsid w:val="008A0A46"/>
  </w:style>
  <w:style w:type="paragraph" w:customStyle="1" w:styleId="05DBDB114C604FAF850B87D976463880">
    <w:name w:val="05DBDB114C604FAF850B87D976463880"/>
    <w:rsid w:val="00291726"/>
    <w:pPr>
      <w:spacing w:after="160" w:line="259" w:lineRule="auto"/>
    </w:pPr>
  </w:style>
  <w:style w:type="paragraph" w:customStyle="1" w:styleId="F14A87C7081D414781D2F6676AD6CE9A">
    <w:name w:val="F14A87C7081D414781D2F6676AD6CE9A"/>
    <w:rsid w:val="00291726"/>
    <w:pPr>
      <w:spacing w:after="160" w:line="259" w:lineRule="auto"/>
    </w:pPr>
  </w:style>
  <w:style w:type="paragraph" w:customStyle="1" w:styleId="8A781BAD1B20433BAC5B151452CD715D">
    <w:name w:val="8A781BAD1B20433BAC5B151452CD715D"/>
    <w:rsid w:val="00291726"/>
    <w:pPr>
      <w:spacing w:after="160" w:line="259" w:lineRule="auto"/>
    </w:pPr>
  </w:style>
  <w:style w:type="paragraph" w:customStyle="1" w:styleId="F08A11A644F04EF780A2712B63D8AE16">
    <w:name w:val="F08A11A644F04EF780A2712B63D8AE16"/>
    <w:rsid w:val="00291726"/>
    <w:pPr>
      <w:spacing w:after="160" w:line="259" w:lineRule="auto"/>
    </w:pPr>
  </w:style>
  <w:style w:type="paragraph" w:customStyle="1" w:styleId="767FB334E06E421B858AEAAD0316E61B">
    <w:name w:val="767FB334E06E421B858AEAAD0316E61B"/>
    <w:rsid w:val="00291726"/>
    <w:pPr>
      <w:spacing w:after="160" w:line="259" w:lineRule="auto"/>
    </w:pPr>
  </w:style>
  <w:style w:type="paragraph" w:customStyle="1" w:styleId="2BB59C6A1650488CBCEA9596DD18AC52">
    <w:name w:val="2BB59C6A1650488CBCEA9596DD18AC52"/>
    <w:rsid w:val="00291726"/>
    <w:pPr>
      <w:spacing w:after="160" w:line="259" w:lineRule="auto"/>
    </w:pPr>
  </w:style>
  <w:style w:type="paragraph" w:customStyle="1" w:styleId="AAF7AC3279C24346901C99EE49F53752">
    <w:name w:val="AAF7AC3279C24346901C99EE49F53752"/>
    <w:rsid w:val="00291726"/>
    <w:pPr>
      <w:spacing w:after="160" w:line="259" w:lineRule="auto"/>
    </w:pPr>
  </w:style>
  <w:style w:type="paragraph" w:customStyle="1" w:styleId="140DB296DA1C4D408002A3924796C3D8">
    <w:name w:val="140DB296DA1C4D408002A3924796C3D8"/>
    <w:rsid w:val="00826BDE"/>
    <w:pPr>
      <w:spacing w:after="0" w:line="240" w:lineRule="auto"/>
    </w:pPr>
    <w:rPr>
      <w:sz w:val="24"/>
      <w:szCs w:val="24"/>
    </w:rPr>
  </w:style>
  <w:style w:type="paragraph" w:customStyle="1" w:styleId="02D7EE350887D4468924C3AC1E155EE6">
    <w:name w:val="02D7EE350887D4468924C3AC1E155EE6"/>
    <w:rsid w:val="00826BDE"/>
    <w:pPr>
      <w:spacing w:after="0" w:line="240" w:lineRule="auto"/>
    </w:pPr>
    <w:rPr>
      <w:sz w:val="24"/>
      <w:szCs w:val="24"/>
    </w:rPr>
  </w:style>
  <w:style w:type="paragraph" w:customStyle="1" w:styleId="FD23A7A2B2638949B1865D8634D42F35">
    <w:name w:val="FD23A7A2B2638949B1865D8634D42F35"/>
    <w:rsid w:val="00826BDE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ntegral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8D487A86-92B5-4F24-9108-BC1A1998D61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C:\Users\MJBattaglia\Downloads\TS103463080.dotx</Template>
  <TotalTime>3</TotalTime>
  <Pages>3</Pages>
  <Words>477</Words>
  <Characters>2723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MJBattaglia</dc:creator>
  <cp:lastModifiedBy>Jordyn Murphy</cp:lastModifiedBy>
  <cp:revision>4</cp:revision>
  <dcterms:created xsi:type="dcterms:W3CDTF">2017-11-11T03:39:00Z</dcterms:created>
  <dcterms:modified xsi:type="dcterms:W3CDTF">2018-06-21T21:53:00Z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TC034630809991</vt:lpwstr>
  </property>
</Properties>
</file>