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9B1CA" w14:textId="3AD702D1" w:rsidR="00C63F53" w:rsidRPr="00E923B7" w:rsidRDefault="007137C9">
      <w:pPr>
        <w:pStyle w:val="Title"/>
        <w:rPr>
          <w:b/>
        </w:rPr>
      </w:pPr>
      <w:sdt>
        <w:sdtPr>
          <w:rPr>
            <w:b/>
          </w:rPr>
          <w:id w:val="745540532"/>
          <w:placeholder>
            <w:docPart w:val="8DD749E21A084589B2ED6C9940C35C13"/>
          </w:placeholder>
        </w:sdtPr>
        <w:sdtEndPr/>
        <w:sdtContent>
          <w:r w:rsidR="00E923B7" w:rsidRPr="00E923B7">
            <w:rPr>
              <w:b/>
            </w:rPr>
            <w:t xml:space="preserve">ICSB FY </w:t>
          </w:r>
          <w:r w:rsidR="00A678BF">
            <w:rPr>
              <w:b/>
            </w:rPr>
            <w:t>2017-18</w:t>
          </w:r>
          <w:r w:rsidR="00E923B7" w:rsidRPr="00E923B7">
            <w:rPr>
              <w:b/>
            </w:rPr>
            <w:t xml:space="preserve"> </w:t>
          </w:r>
          <w:r w:rsidR="00DC0BD8">
            <w:rPr>
              <w:b/>
            </w:rPr>
            <w:t>Outgoing</w:t>
          </w:r>
          <w:r w:rsidR="00AF295E">
            <w:rPr>
              <w:b/>
            </w:rPr>
            <w:t xml:space="preserve"> </w:t>
          </w:r>
          <w:r w:rsidR="001D318B">
            <w:rPr>
              <w:b/>
            </w:rPr>
            <w:t>Officers</w:t>
          </w:r>
          <w:bookmarkStart w:id="0" w:name="_GoBack"/>
          <w:bookmarkEnd w:id="0"/>
        </w:sdtContent>
      </w:sdt>
      <w:r w:rsidR="00E10D39" w:rsidRPr="00E923B7">
        <w:rPr>
          <w:b/>
        </w:rPr>
        <w:t xml:space="preserve"> |MINUTES</w:t>
      </w:r>
    </w:p>
    <w:p w14:paraId="15C65479" w14:textId="5D6E5ED2" w:rsidR="00C63F53" w:rsidRPr="00E57D48" w:rsidRDefault="003D3A9B">
      <w:pPr>
        <w:pStyle w:val="Subtitle"/>
        <w:rPr>
          <w:b/>
        </w:rPr>
      </w:pPr>
      <w:r>
        <w:rPr>
          <w:b/>
        </w:rPr>
        <w:t>June 30</w:t>
      </w:r>
      <w:r w:rsidR="00AF295E">
        <w:rPr>
          <w:b/>
        </w:rPr>
        <w:t>, 2017</w:t>
      </w:r>
      <w:r w:rsidR="00E10D39" w:rsidRPr="00E57D48">
        <w:rPr>
          <w:b/>
        </w:rPr>
        <w:t xml:space="preserve"> | </w:t>
      </w:r>
      <w:r w:rsidR="004424C5">
        <w:rPr>
          <w:b/>
        </w:rPr>
        <w:t>7</w:t>
      </w:r>
      <w:r>
        <w:rPr>
          <w:b/>
        </w:rPr>
        <w:t>:00-12:0</w:t>
      </w:r>
      <w:r w:rsidR="00E923B7" w:rsidRPr="00E57D48">
        <w:rPr>
          <w:b/>
        </w:rPr>
        <w:t>0</w:t>
      </w:r>
      <w:r w:rsidR="00E10D39" w:rsidRPr="00E57D48">
        <w:rPr>
          <w:b/>
        </w:rPr>
        <w:t xml:space="preserve"> | </w:t>
      </w:r>
      <w:r w:rsidR="00D25DF5">
        <w:rPr>
          <w:b/>
        </w:rPr>
        <w:t>Room #1-San Augstin Building-UCA</w:t>
      </w:r>
      <w:r w:rsidR="009A3CB1">
        <w:rPr>
          <w:b/>
        </w:rPr>
        <w:t xml:space="preserve"> </w:t>
      </w:r>
      <w:sdt>
        <w:sdtPr>
          <w:rPr>
            <w:rStyle w:val="SubtleEmphasis"/>
            <w:b/>
          </w:rPr>
          <w:id w:val="465398058"/>
          <w:placeholder>
            <w:docPart w:val="1D1D4175516F48BE931A1C4E558B6B0A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  <w:b/>
            </w:rPr>
            <w:t xml:space="preserve">Buenos Aires, Argentina 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4230"/>
        <w:gridCol w:w="6570"/>
      </w:tblGrid>
      <w:tr w:rsidR="00C63F53" w14:paraId="7CD740E1" w14:textId="77777777" w:rsidTr="00AF295E">
        <w:tc>
          <w:tcPr>
            <w:tcW w:w="4230" w:type="dxa"/>
          </w:tcPr>
          <w:tbl>
            <w:tblPr>
              <w:tblW w:w="4319" w:type="dxa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1799"/>
              <w:gridCol w:w="2520"/>
            </w:tblGrid>
            <w:tr w:rsidR="00C63F53" w14:paraId="11159071" w14:textId="77777777" w:rsidTr="00AF295E">
              <w:tc>
                <w:tcPr>
                  <w:tcW w:w="1799" w:type="dxa"/>
                  <w:tcBorders>
                    <w:left w:val="nil"/>
                  </w:tcBorders>
                </w:tcPr>
                <w:p w14:paraId="74A3615F" w14:textId="77777777" w:rsidR="00C63F53" w:rsidRDefault="00E10D39">
                  <w:pPr>
                    <w:pStyle w:val="Heading3"/>
                    <w:spacing w:after="0"/>
                  </w:pPr>
                  <w:r>
                    <w:t>Type of meeting</w:t>
                  </w:r>
                </w:p>
              </w:tc>
              <w:sdt>
                <w:sdtPr>
                  <w:rPr>
                    <w:highlight w:val="yellow"/>
                  </w:rPr>
                  <w:id w:val="-1539655202"/>
                  <w:placeholder>
                    <w:docPart w:val="F53C0E7988A54F4CA6AD7CFCBEE6FA54"/>
                  </w:placeholder>
                </w:sdtPr>
                <w:sdtEndPr/>
                <w:sdtContent>
                  <w:tc>
                    <w:tcPr>
                      <w:tcW w:w="2520" w:type="dxa"/>
                      <w:tcBorders>
                        <w:right w:val="single" w:sz="8" w:space="0" w:color="F07F09" w:themeColor="accent1"/>
                      </w:tcBorders>
                    </w:tcPr>
                    <w:p w14:paraId="3ADB7B4A" w14:textId="3EF554AD" w:rsidR="00C63F53" w:rsidRDefault="00E923B7" w:rsidP="00AF295E">
                      <w:pPr>
                        <w:spacing w:after="0"/>
                      </w:pPr>
                      <w:r w:rsidRPr="00A678BF">
                        <w:t xml:space="preserve">Officers FY </w:t>
                      </w:r>
                      <w:r w:rsidR="00A678BF" w:rsidRPr="00A678BF">
                        <w:t>2017-18</w:t>
                      </w:r>
                    </w:p>
                  </w:tc>
                </w:sdtContent>
              </w:sdt>
            </w:tr>
            <w:tr w:rsidR="00C63F53" w14:paraId="410CF8DA" w14:textId="77777777" w:rsidTr="00AF295E">
              <w:tc>
                <w:tcPr>
                  <w:tcW w:w="1799" w:type="dxa"/>
                  <w:tcBorders>
                    <w:left w:val="nil"/>
                  </w:tcBorders>
                </w:tcPr>
                <w:p w14:paraId="0352E844" w14:textId="77777777" w:rsidR="00C63F53" w:rsidRDefault="00E10D39">
                  <w:pPr>
                    <w:pStyle w:val="Heading3"/>
                    <w:spacing w:after="0"/>
                  </w:pPr>
                  <w: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6A1422A73D174660BB8FDFEF69F044B6"/>
                  </w:placeholder>
                </w:sdtPr>
                <w:sdtEndPr/>
                <w:sdtContent>
                  <w:tc>
                    <w:tcPr>
                      <w:tcW w:w="2520" w:type="dxa"/>
                      <w:tcBorders>
                        <w:right w:val="single" w:sz="8" w:space="0" w:color="F07F09" w:themeColor="accent1"/>
                      </w:tcBorders>
                    </w:tcPr>
                    <w:p w14:paraId="1EA5286F" w14:textId="77777777" w:rsidR="00C63F53" w:rsidRDefault="00963A53" w:rsidP="00963A53">
                      <w:pPr>
                        <w:spacing w:after="0"/>
                      </w:pPr>
                      <w:r>
                        <w:t>Luca Iandoli</w:t>
                      </w:r>
                      <w:r w:rsidR="00E923B7">
                        <w:t xml:space="preserve"> (President)</w:t>
                      </w:r>
                    </w:p>
                  </w:tc>
                </w:sdtContent>
              </w:sdt>
            </w:tr>
            <w:tr w:rsidR="00C63F53" w14:paraId="79BACE3C" w14:textId="77777777" w:rsidTr="00AF295E">
              <w:tc>
                <w:tcPr>
                  <w:tcW w:w="1799" w:type="dxa"/>
                  <w:tcBorders>
                    <w:left w:val="nil"/>
                  </w:tcBorders>
                </w:tcPr>
                <w:p w14:paraId="29B39B76" w14:textId="77777777" w:rsidR="00C63F53" w:rsidRDefault="00E923B7">
                  <w:pPr>
                    <w:pStyle w:val="Heading3"/>
                    <w:spacing w:after="0"/>
                  </w:pPr>
                  <w:r>
                    <w:t>Minutes</w:t>
                  </w:r>
                  <w:r w:rsidR="00E10D39">
                    <w:t xml:space="preserve"> taker</w:t>
                  </w:r>
                </w:p>
              </w:tc>
              <w:sdt>
                <w:sdtPr>
                  <w:id w:val="-2138095640"/>
                  <w:placeholder>
                    <w:docPart w:val="6A1422A73D174660BB8FDFEF69F044B6"/>
                  </w:placeholder>
                </w:sdtPr>
                <w:sdtEndPr/>
                <w:sdtContent>
                  <w:tc>
                    <w:tcPr>
                      <w:tcW w:w="2520" w:type="dxa"/>
                      <w:tcBorders>
                        <w:right w:val="single" w:sz="8" w:space="0" w:color="F07F09" w:themeColor="accent1"/>
                      </w:tcBorders>
                    </w:tcPr>
                    <w:p w14:paraId="6A5FD6A8" w14:textId="77777777" w:rsidR="00C63F53" w:rsidRDefault="00375515" w:rsidP="00375515">
                      <w:pPr>
                        <w:spacing w:after="0"/>
                      </w:pPr>
                      <w:r>
                        <w:t>Jordyn Murphy (Project Manager</w:t>
                      </w:r>
                      <w:r w:rsidR="00AF295E">
                        <w:t>)</w:t>
                      </w:r>
                    </w:p>
                  </w:tc>
                </w:sdtContent>
              </w:sdt>
            </w:tr>
          </w:tbl>
          <w:p w14:paraId="0E86C085" w14:textId="77777777" w:rsidR="00C63F53" w:rsidRDefault="00E923B7">
            <w:pPr>
              <w:spacing w:after="0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2B3CEF7A" wp14:editId="5BBBEBCB">
                  <wp:simplePos x="0" y="0"/>
                  <wp:positionH relativeFrom="column">
                    <wp:posOffset>552451</wp:posOffset>
                  </wp:positionH>
                  <wp:positionV relativeFrom="paragraph">
                    <wp:posOffset>253366</wp:posOffset>
                  </wp:positionV>
                  <wp:extent cx="1418226" cy="13906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-ICSB-pi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553" cy="1393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</w:tcPr>
          <w:tbl>
            <w:tblPr>
              <w:tblW w:w="5000" w:type="pct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2"/>
            </w:tblPr>
            <w:tblGrid>
              <w:gridCol w:w="6570"/>
            </w:tblGrid>
            <w:tr w:rsidR="00C63F53" w14:paraId="03A4F70A" w14:textId="77777777">
              <w:tc>
                <w:tcPr>
                  <w:tcW w:w="5361" w:type="dxa"/>
                </w:tcPr>
                <w:p w14:paraId="6294775F" w14:textId="77777777" w:rsidR="00C63F53" w:rsidRPr="00E923B7" w:rsidRDefault="00E10D39">
                  <w:pPr>
                    <w:spacing w:after="0"/>
                    <w:rPr>
                      <w:b/>
                    </w:rPr>
                  </w:pPr>
                  <w:r w:rsidRPr="00E923B7">
                    <w:rPr>
                      <w:b/>
                    </w:rPr>
                    <w:t>Attendees</w:t>
                  </w:r>
                </w:p>
                <w:sdt>
                  <w:sdtPr>
                    <w:rPr>
                      <w:b/>
                      <w:i/>
                    </w:rPr>
                    <w:id w:val="1493522722"/>
                    <w:placeholder>
                      <w:docPart w:val="8CABFE3BAC1542E7AB8E75E46C24966C"/>
                    </w:placeholder>
                  </w:sdtPr>
                  <w:sdtEndPr>
                    <w:rPr>
                      <w:b w:val="0"/>
                      <w:i w:val="0"/>
                    </w:rPr>
                  </w:sdtEndPr>
                  <w:sdtContent>
                    <w:p w14:paraId="1D18285B" w14:textId="7A8070F6" w:rsidR="00A678BF" w:rsidRDefault="00391EF9" w:rsidP="00A678BF">
                      <w:pPr>
                        <w:spacing w:before="0" w:after="0"/>
                        <w:ind w:left="0"/>
                        <w:rPr>
                          <w:highlight w:val="yellow"/>
                        </w:rPr>
                      </w:pPr>
                      <w:r w:rsidRPr="00391EF9">
                        <w:rPr>
                          <w:b/>
                          <w:i/>
                        </w:rPr>
                        <w:t>Voting Members</w:t>
                      </w:r>
                      <w:r w:rsidR="00E923B7">
                        <w:br/>
                      </w:r>
                      <w:r w:rsidR="00A76787">
                        <w:t>-</w:t>
                      </w:r>
                      <w:r>
                        <w:t>Luca Ia</w:t>
                      </w:r>
                      <w:r w:rsidR="00B77A43">
                        <w:t>ndoli (</w:t>
                      </w:r>
                      <w:r w:rsidR="00963A53">
                        <w:t>President</w:t>
                      </w:r>
                      <w:r>
                        <w:t>)</w:t>
                      </w:r>
                      <w:r w:rsidR="00963A53">
                        <w:br/>
                        <w:t>-Ki-Chan Kim (Immediate Past-President)</w:t>
                      </w:r>
                      <w:r w:rsidR="00963A53">
                        <w:br/>
                        <w:t>-Robert Lai (President-Elect)</w:t>
                      </w:r>
                      <w:r w:rsidR="00DF7935">
                        <w:br/>
                        <w:t>-</w:t>
                      </w:r>
                      <w:r w:rsidR="00AF295E">
                        <w:t>Geralyn Franklin (SVP, Finance and Control)</w:t>
                      </w:r>
                      <w:r w:rsidR="00AF295E">
                        <w:br/>
                        <w:t>- Winslow Sargeant (SVP, Development)</w:t>
                      </w:r>
                      <w:r w:rsidR="00A76787">
                        <w:br/>
                        <w:t>-</w:t>
                      </w:r>
                      <w:r w:rsidR="00963A53">
                        <w:t>Brian Gibson</w:t>
                      </w:r>
                      <w:r w:rsidR="007248FB">
                        <w:t xml:space="preserve"> (WWF</w:t>
                      </w:r>
                      <w:r>
                        <w:t>)</w:t>
                      </w:r>
                      <w:r w:rsidR="00A76787">
                        <w:br/>
                        <w:t>-</w:t>
                      </w:r>
                      <w:r w:rsidR="00963A53">
                        <w:t>Hermawan Kartajaya</w:t>
                      </w:r>
                      <w:r w:rsidR="00A76787">
                        <w:t xml:space="preserve"> (</w:t>
                      </w:r>
                      <w:r w:rsidR="00963A53">
                        <w:t>ACSB</w:t>
                      </w:r>
                      <w:r w:rsidR="00AF295E">
                        <w:t xml:space="preserve"> President, Representative for </w:t>
                      </w:r>
                      <w:r w:rsidR="00077428">
                        <w:t>Asia/Pacific)</w:t>
                      </w:r>
                    </w:p>
                    <w:p w14:paraId="2CE3C5E6" w14:textId="77777777" w:rsidR="00A678BF" w:rsidRDefault="00077428" w:rsidP="00A678BF">
                      <w:pPr>
                        <w:spacing w:before="0" w:after="0"/>
                        <w:ind w:left="0"/>
                      </w:pPr>
                      <w:r w:rsidRPr="00A678BF">
                        <w:t>-Ahmed Osman (MCSBE President, Representative from Europe/Middle East/Africa)</w:t>
                      </w:r>
                    </w:p>
                    <w:p w14:paraId="74B4552B" w14:textId="2B0327BA" w:rsidR="00AF295E" w:rsidRPr="00A678BF" w:rsidRDefault="00AF295E" w:rsidP="00A678BF">
                      <w:pPr>
                        <w:spacing w:before="0" w:after="0"/>
                        <w:ind w:left="0"/>
                      </w:pPr>
                      <w:r w:rsidRPr="00A678BF">
                        <w:br/>
                      </w:r>
                    </w:p>
                    <w:p w14:paraId="453454C6" w14:textId="5F604A1E" w:rsidR="00C63F53" w:rsidRPr="00391EF9" w:rsidRDefault="00391EF9" w:rsidP="00A678BF">
                      <w:pPr>
                        <w:spacing w:after="0"/>
                      </w:pPr>
                      <w:r>
                        <w:rPr>
                          <w:b/>
                          <w:i/>
                        </w:rPr>
                        <w:t>Non-</w:t>
                      </w:r>
                      <w:r w:rsidRPr="00391EF9">
                        <w:rPr>
                          <w:b/>
                          <w:i/>
                        </w:rPr>
                        <w:t>Voting Members</w:t>
                      </w:r>
                      <w:r w:rsidR="00AF295E" w:rsidRPr="00DF7935">
                        <w:rPr>
                          <w:highlight w:val="yellow"/>
                        </w:rPr>
                        <w:br/>
                      </w:r>
                      <w:r w:rsidR="00AF295E" w:rsidRPr="00BF5CE1">
                        <w:t>George Solomon (Editor-in-Chief, JSBM)</w:t>
                      </w:r>
                      <w:r w:rsidR="00AF295E" w:rsidRPr="00BF5CE1">
                        <w:br/>
                      </w:r>
                      <w:r w:rsidR="002A07FC" w:rsidRPr="00BF5CE1">
                        <w:t xml:space="preserve">J. </w:t>
                      </w:r>
                      <w:r w:rsidR="00DC2292" w:rsidRPr="00BF5CE1">
                        <w:t>Hanns Pichler (VP, Historian)</w:t>
                      </w:r>
                      <w:r w:rsidR="00AF295E" w:rsidRPr="00BF5CE1">
                        <w:br/>
                        <w:t>Jeffrey Alves (VP, Affiliate Development)</w:t>
                      </w:r>
                      <w:r w:rsidR="00AF295E" w:rsidRPr="00BF5CE1">
                        <w:br/>
                      </w:r>
                      <w:r w:rsidR="00A678BF" w:rsidRPr="00BF5CE1">
                        <w:t>Olli Vuola (VP, ICSB 2019 W.C.)</w:t>
                      </w:r>
                      <w:r w:rsidR="00B77A43" w:rsidRPr="00BF5CE1">
                        <w:br/>
                      </w:r>
                      <w:r w:rsidR="00E923B7" w:rsidRPr="00BF5CE1">
                        <w:t>Ayman Tarabishy (Executive Director)</w:t>
                      </w:r>
                      <w:r w:rsidR="00E923B7" w:rsidRPr="00DF7935">
                        <w:rPr>
                          <w:highlight w:val="yellow"/>
                        </w:rPr>
                        <w:br/>
                      </w:r>
                      <w:r w:rsidR="00A76787">
                        <w:br/>
                      </w:r>
                    </w:p>
                  </w:sdtContent>
                </w:sdt>
              </w:tc>
            </w:tr>
          </w:tbl>
          <w:p w14:paraId="6AA5FC91" w14:textId="77777777" w:rsidR="00C63F53" w:rsidRDefault="00C63F53">
            <w:pPr>
              <w:spacing w:after="0"/>
            </w:pPr>
          </w:p>
        </w:tc>
      </w:tr>
    </w:tbl>
    <w:p w14:paraId="68E101C1" w14:textId="77777777" w:rsidR="00D84E5C" w:rsidRPr="00D84E5C" w:rsidRDefault="00E10D39" w:rsidP="00963A53">
      <w:pPr>
        <w:pStyle w:val="Heading1"/>
      </w:pPr>
      <w:r>
        <w:t>Agenda</w:t>
      </w:r>
      <w:r w:rsidR="00D84E5C"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56"/>
        <w:gridCol w:w="8934"/>
      </w:tblGrid>
      <w:tr w:rsidR="00BC0562" w:rsidRPr="00D84E5C" w14:paraId="588339A6" w14:textId="77777777" w:rsidTr="00BC0562">
        <w:trPr>
          <w:trHeight w:val="90"/>
        </w:trPr>
        <w:tc>
          <w:tcPr>
            <w:tcW w:w="860" w:type="pct"/>
          </w:tcPr>
          <w:p w14:paraId="1B0D396F" w14:textId="41284C2A" w:rsidR="00BC0562" w:rsidRPr="00DF7935" w:rsidRDefault="00BC0562" w:rsidP="0079498B">
            <w:pPr>
              <w:pStyle w:val="BodyText"/>
              <w:spacing w:line="275" w:lineRule="auto"/>
              <w:ind w:left="0" w:right="118"/>
              <w:jc w:val="center"/>
              <w:rPr>
                <w:rFonts w:asciiTheme="minorHAnsi" w:hAnsiTheme="minorHAnsi" w:cs="Arial"/>
                <w:sz w:val="21"/>
                <w:szCs w:val="21"/>
                <w:highlight w:val="yellow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8:15-8:45</w:t>
            </w:r>
          </w:p>
        </w:tc>
        <w:tc>
          <w:tcPr>
            <w:tcW w:w="4140" w:type="pct"/>
          </w:tcPr>
          <w:p w14:paraId="65611583" w14:textId="661E93D2" w:rsidR="00BC0562" w:rsidRPr="00DF7935" w:rsidRDefault="00BC0562" w:rsidP="0079498B">
            <w:pPr>
              <w:pStyle w:val="BodyText"/>
              <w:spacing w:line="275" w:lineRule="auto"/>
              <w:ind w:left="0" w:right="118"/>
              <w:rPr>
                <w:rFonts w:asciiTheme="minorHAnsi" w:hAnsiTheme="minorHAnsi" w:cs="Arial"/>
                <w:sz w:val="21"/>
                <w:szCs w:val="21"/>
                <w:highlight w:val="yellow"/>
              </w:rPr>
            </w:pPr>
            <w:r w:rsidRPr="00D84E5C">
              <w:rPr>
                <w:rFonts w:asciiTheme="minorHAnsi" w:hAnsiTheme="minorHAnsi" w:cs="Arial"/>
                <w:sz w:val="21"/>
                <w:szCs w:val="21"/>
              </w:rPr>
              <w:t xml:space="preserve">President Report – </w:t>
            </w:r>
            <w:r>
              <w:rPr>
                <w:rFonts w:asciiTheme="minorHAnsi" w:hAnsiTheme="minorHAnsi" w:cs="Arial"/>
                <w:sz w:val="21"/>
                <w:szCs w:val="21"/>
              </w:rPr>
              <w:t>Luca Iandoli</w:t>
            </w:r>
          </w:p>
        </w:tc>
      </w:tr>
      <w:tr w:rsidR="00BC0562" w:rsidRPr="00D84E5C" w14:paraId="1BDEE8D4" w14:textId="77777777" w:rsidTr="00BC0562">
        <w:tc>
          <w:tcPr>
            <w:tcW w:w="860" w:type="pct"/>
          </w:tcPr>
          <w:p w14:paraId="3D478732" w14:textId="7FC84BA7" w:rsidR="00BC0562" w:rsidRPr="00D84E5C" w:rsidRDefault="00BC0562" w:rsidP="0079498B">
            <w:pPr>
              <w:pStyle w:val="BodyText"/>
              <w:spacing w:line="275" w:lineRule="auto"/>
              <w:ind w:left="0" w:right="11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8:45-9:15</w:t>
            </w:r>
          </w:p>
        </w:tc>
        <w:tc>
          <w:tcPr>
            <w:tcW w:w="4140" w:type="pct"/>
          </w:tcPr>
          <w:p w14:paraId="7C1A6699" w14:textId="433FA7E2" w:rsidR="00BC0562" w:rsidRPr="00D84E5C" w:rsidRDefault="00BC0562" w:rsidP="0079498B">
            <w:pPr>
              <w:pStyle w:val="BodyText"/>
              <w:spacing w:line="275" w:lineRule="auto"/>
              <w:ind w:left="0" w:right="1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Launch of New Journal—Brian Gibson (JEMS)</w:t>
            </w:r>
          </w:p>
        </w:tc>
      </w:tr>
      <w:tr w:rsidR="00BC0562" w:rsidRPr="00D84E5C" w14:paraId="2309BF02" w14:textId="77777777" w:rsidTr="00BC0562">
        <w:tc>
          <w:tcPr>
            <w:tcW w:w="860" w:type="pct"/>
          </w:tcPr>
          <w:p w14:paraId="5196E08F" w14:textId="4DD7F1E3" w:rsidR="00BC0562" w:rsidRPr="00D84E5C" w:rsidRDefault="00BC0562" w:rsidP="0079498B">
            <w:pPr>
              <w:pStyle w:val="BodyText"/>
              <w:spacing w:line="275" w:lineRule="auto"/>
              <w:ind w:left="0" w:right="11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9:15-10:15</w:t>
            </w:r>
          </w:p>
        </w:tc>
        <w:tc>
          <w:tcPr>
            <w:tcW w:w="4140" w:type="pct"/>
          </w:tcPr>
          <w:p w14:paraId="2431BC19" w14:textId="4BA05498" w:rsidR="00BC0562" w:rsidRPr="00D84E5C" w:rsidRDefault="00BC0562" w:rsidP="00B42FE0">
            <w:pPr>
              <w:pStyle w:val="BodyText"/>
              <w:spacing w:line="275" w:lineRule="auto"/>
              <w:ind w:left="0" w:right="1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ICSB 2030 Strategy—(Committee Chairs)</w:t>
            </w:r>
          </w:p>
        </w:tc>
      </w:tr>
      <w:tr w:rsidR="00BC0562" w:rsidRPr="00D84E5C" w14:paraId="79E48D9B" w14:textId="77777777" w:rsidTr="00BC0562">
        <w:tc>
          <w:tcPr>
            <w:tcW w:w="860" w:type="pct"/>
          </w:tcPr>
          <w:p w14:paraId="47F184D8" w14:textId="29F51755" w:rsidR="00BC0562" w:rsidRPr="00D84E5C" w:rsidRDefault="00BC0562" w:rsidP="0079498B">
            <w:pPr>
              <w:pStyle w:val="BodyText"/>
              <w:spacing w:line="275" w:lineRule="auto"/>
              <w:ind w:left="0" w:right="11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10:15-10:30</w:t>
            </w:r>
          </w:p>
        </w:tc>
        <w:tc>
          <w:tcPr>
            <w:tcW w:w="4140" w:type="pct"/>
          </w:tcPr>
          <w:p w14:paraId="1782397F" w14:textId="49DD4BA4" w:rsidR="00BC0562" w:rsidRPr="00D84E5C" w:rsidRDefault="00BC0562" w:rsidP="0079498B">
            <w:pPr>
              <w:pStyle w:val="BodyText"/>
              <w:spacing w:line="275" w:lineRule="auto"/>
              <w:ind w:left="0" w:right="1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ACSB 2018 Conference—Hermawan Kartajaya+Qatar and Jordan update</w:t>
            </w:r>
          </w:p>
        </w:tc>
      </w:tr>
      <w:tr w:rsidR="00BC0562" w:rsidRPr="00D84E5C" w14:paraId="59653502" w14:textId="77777777" w:rsidTr="00BC0562">
        <w:tc>
          <w:tcPr>
            <w:tcW w:w="860" w:type="pct"/>
          </w:tcPr>
          <w:p w14:paraId="501976A8" w14:textId="58366B3C" w:rsidR="00BC0562" w:rsidRPr="00D84E5C" w:rsidRDefault="00BC0562" w:rsidP="0079498B">
            <w:pPr>
              <w:pStyle w:val="BodyText"/>
              <w:spacing w:line="275" w:lineRule="auto"/>
              <w:ind w:left="0" w:right="118"/>
              <w:jc w:val="center"/>
              <w:rPr>
                <w:rFonts w:asciiTheme="minorHAnsi" w:hAnsiTheme="minorHAnsi" w:cs="Arial"/>
                <w:i/>
                <w:color w:val="FF0000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10:30-11:15</w:t>
            </w:r>
          </w:p>
        </w:tc>
        <w:tc>
          <w:tcPr>
            <w:tcW w:w="4140" w:type="pct"/>
          </w:tcPr>
          <w:p w14:paraId="7BE9F4E7" w14:textId="75BA113F" w:rsidR="00BC0562" w:rsidRPr="00D84E5C" w:rsidRDefault="00BC0562" w:rsidP="0079498B">
            <w:pPr>
              <w:pStyle w:val="BodyText"/>
              <w:spacing w:line="275" w:lineRule="auto"/>
              <w:ind w:left="0" w:right="118"/>
              <w:rPr>
                <w:rFonts w:asciiTheme="minorHAnsi" w:hAnsiTheme="minorHAnsi" w:cs="Arial"/>
                <w:color w:val="FF0000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2018 and 2019 World Conference Update and Final Presentations</w:t>
            </w:r>
          </w:p>
        </w:tc>
      </w:tr>
      <w:tr w:rsidR="00BC0562" w:rsidRPr="00D84E5C" w14:paraId="6331EAB8" w14:textId="77777777" w:rsidTr="00BC0562">
        <w:tc>
          <w:tcPr>
            <w:tcW w:w="860" w:type="pct"/>
          </w:tcPr>
          <w:p w14:paraId="1AAF6791" w14:textId="3FB9571C" w:rsidR="00BC0562" w:rsidRPr="00D84E5C" w:rsidRDefault="00BC0562" w:rsidP="0079498B">
            <w:pPr>
              <w:pStyle w:val="BodyText"/>
              <w:spacing w:line="275" w:lineRule="auto"/>
              <w:ind w:left="0" w:right="11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11:15-12:00</w:t>
            </w:r>
          </w:p>
        </w:tc>
        <w:tc>
          <w:tcPr>
            <w:tcW w:w="4140" w:type="pct"/>
          </w:tcPr>
          <w:p w14:paraId="5624F759" w14:textId="3C378D40" w:rsidR="00BC0562" w:rsidRPr="00D84E5C" w:rsidRDefault="00BC0562" w:rsidP="0079498B">
            <w:pPr>
              <w:pStyle w:val="BodyText"/>
              <w:spacing w:line="275" w:lineRule="auto"/>
              <w:ind w:left="0" w:right="1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Financial Report and International Office Updates—Ayman Tarabishy</w:t>
            </w:r>
          </w:p>
        </w:tc>
      </w:tr>
    </w:tbl>
    <w:p w14:paraId="443CFE7A" w14:textId="77777777" w:rsidR="00417B42" w:rsidRDefault="00417B42" w:rsidP="00E73603">
      <w:pPr>
        <w:pStyle w:val="Heading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1"/>
          <w:szCs w:val="21"/>
        </w:rPr>
      </w:pPr>
    </w:p>
    <w:p w14:paraId="72FB684E" w14:textId="77777777" w:rsidR="007841C1" w:rsidRDefault="007841C1" w:rsidP="00E73603">
      <w:pPr>
        <w:pStyle w:val="Heading1"/>
      </w:pPr>
      <w:r>
        <w:t>SUMMARY OF MOTIONS</w:t>
      </w:r>
    </w:p>
    <w:p w14:paraId="31DD7E4F" w14:textId="77777777" w:rsidR="00E73603" w:rsidRPr="00E73603" w:rsidRDefault="00E73603" w:rsidP="00E73603"/>
    <w:tbl>
      <w:tblPr>
        <w:tblW w:w="503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0"/>
      </w:tblGrid>
      <w:tr w:rsidR="00EB0B39" w14:paraId="4AD9ECCE" w14:textId="77777777" w:rsidTr="00BC0562">
        <w:trPr>
          <w:trHeight w:val="741"/>
        </w:trPr>
        <w:tc>
          <w:tcPr>
            <w:tcW w:w="10880" w:type="dxa"/>
            <w:shd w:val="clear" w:color="auto" w:fill="F2CDD1" w:themeFill="accent2" w:themeFillTint="33"/>
          </w:tcPr>
          <w:sdt>
            <w:sdtPr>
              <w:id w:val="1269740369"/>
              <w:placeholder>
                <w:docPart w:val="894374077B314A75AEEFF302C93DA569"/>
              </w:placeholder>
            </w:sdtPr>
            <w:sdtEndPr/>
            <w:sdtContent>
              <w:p w14:paraId="19436DD9" w14:textId="06871E31" w:rsidR="00EB0B39" w:rsidRPr="002418DA" w:rsidRDefault="00DB7E9E" w:rsidP="004F1A61">
                <w:pPr>
                  <w:spacing w:after="0"/>
                  <w:rPr>
                    <w:rFonts w:cs="Arial"/>
                    <w:b/>
                    <w:sz w:val="22"/>
                    <w:szCs w:val="22"/>
                  </w:rPr>
                </w:pPr>
                <w:r>
                  <w:t xml:space="preserve">[MOTION #1] </w:t>
                </w:r>
                <w:r w:rsidR="002418DA" w:rsidRPr="00567BC9">
                  <w:rPr>
                    <w:rFonts w:cs="Arial"/>
                    <w:b/>
                    <w:sz w:val="22"/>
                    <w:szCs w:val="22"/>
                  </w:rPr>
                  <w:t>MOTION:</w:t>
                </w:r>
                <w:r w:rsidR="00B61631">
                  <w:rPr>
                    <w:rFonts w:cs="Arial"/>
                    <w:b/>
                    <w:sz w:val="22"/>
                    <w:szCs w:val="22"/>
                  </w:rPr>
                  <w:t xml:space="preserve"> </w:t>
                </w:r>
                <w:r w:rsidR="00077428" w:rsidRPr="00077428">
                  <w:rPr>
                    <w:rFonts w:cs="Arial"/>
                    <w:sz w:val="22"/>
                    <w:szCs w:val="22"/>
                  </w:rPr>
                  <w:t>It was moved and seconded to</w:t>
                </w:r>
                <w:r w:rsidR="00B11362">
                  <w:rPr>
                    <w:rFonts w:cs="Arial"/>
                    <w:sz w:val="22"/>
                    <w:szCs w:val="22"/>
                  </w:rPr>
                  <w:t xml:space="preserve"> </w:t>
                </w:r>
                <w:r w:rsidR="006E34D0">
                  <w:rPr>
                    <w:rFonts w:cs="Arial"/>
                    <w:sz w:val="22"/>
                    <w:szCs w:val="22"/>
                  </w:rPr>
                  <w:t>have</w:t>
                </w:r>
                <w:r w:rsidR="005D10AE">
                  <w:rPr>
                    <w:rFonts w:cs="Arial"/>
                    <w:sz w:val="22"/>
                    <w:szCs w:val="22"/>
                  </w:rPr>
                  <w:t xml:space="preserve"> Winslow Sargeant’s appointment be changed from SVP of </w:t>
                </w:r>
                <w:r w:rsidR="004F1A61">
                  <w:rPr>
                    <w:rFonts w:cs="Arial"/>
                    <w:sz w:val="22"/>
                    <w:szCs w:val="22"/>
                  </w:rPr>
                  <w:t xml:space="preserve">Partnerships </w:t>
                </w:r>
                <w:r w:rsidR="005D10AE">
                  <w:rPr>
                    <w:rFonts w:cs="Arial"/>
                    <w:sz w:val="22"/>
                    <w:szCs w:val="22"/>
                  </w:rPr>
                  <w:t xml:space="preserve">to SVP of </w:t>
                </w:r>
                <w:r w:rsidR="004F1A61">
                  <w:rPr>
                    <w:rFonts w:cs="Arial"/>
                    <w:sz w:val="22"/>
                    <w:szCs w:val="22"/>
                  </w:rPr>
                  <w:t>Development</w:t>
                </w:r>
                <w:r w:rsidR="002418DA" w:rsidRPr="00077428">
                  <w:rPr>
                    <w:rFonts w:cs="Arial"/>
                    <w:sz w:val="22"/>
                    <w:szCs w:val="22"/>
                  </w:rPr>
                  <w:t xml:space="preserve"> </w:t>
                </w:r>
                <w:r w:rsidR="002418DA" w:rsidRPr="00567BC9">
                  <w:rPr>
                    <w:rFonts w:cs="Arial"/>
                    <w:sz w:val="22"/>
                    <w:szCs w:val="22"/>
                  </w:rPr>
                  <w:t>…</w:t>
                </w:r>
                <w:r w:rsidR="002418DA" w:rsidRPr="00567BC9">
                  <w:rPr>
                    <w:rFonts w:cs="Arial"/>
                    <w:b/>
                    <w:sz w:val="22"/>
                    <w:szCs w:val="22"/>
                  </w:rPr>
                  <w:t>Motion Passed</w:t>
                </w:r>
              </w:p>
            </w:sdtContent>
          </w:sdt>
        </w:tc>
      </w:tr>
      <w:tr w:rsidR="002418DA" w14:paraId="364404C7" w14:textId="77777777" w:rsidTr="00BC0562">
        <w:trPr>
          <w:trHeight w:val="721"/>
        </w:trPr>
        <w:tc>
          <w:tcPr>
            <w:tcW w:w="10880" w:type="dxa"/>
            <w:shd w:val="clear" w:color="auto" w:fill="FBCB9A" w:themeFill="accent1" w:themeFillTint="66"/>
          </w:tcPr>
          <w:p w14:paraId="255E85E9" w14:textId="2F65474C" w:rsidR="002418DA" w:rsidRDefault="002418DA" w:rsidP="0063091B">
            <w:pPr>
              <w:spacing w:after="0"/>
            </w:pPr>
            <w:r>
              <w:t xml:space="preserve">[MOTION #2] </w:t>
            </w:r>
            <w:r w:rsidRPr="00567BC9">
              <w:rPr>
                <w:rFonts w:cs="Arial"/>
                <w:b/>
                <w:sz w:val="22"/>
                <w:szCs w:val="22"/>
              </w:rPr>
              <w:t>MOTION:</w:t>
            </w:r>
            <w:r w:rsidRPr="00567BC9">
              <w:rPr>
                <w:rFonts w:cs="Arial"/>
                <w:sz w:val="22"/>
                <w:szCs w:val="22"/>
              </w:rPr>
              <w:t xml:space="preserve"> </w:t>
            </w:r>
            <w:r w:rsidR="00077428">
              <w:rPr>
                <w:rFonts w:cs="Arial"/>
                <w:sz w:val="22"/>
                <w:szCs w:val="22"/>
              </w:rPr>
              <w:t>It</w:t>
            </w:r>
            <w:r w:rsidR="0063091B">
              <w:rPr>
                <w:rFonts w:cs="Arial"/>
                <w:sz w:val="22"/>
                <w:szCs w:val="22"/>
              </w:rPr>
              <w:t xml:space="preserve"> was moved and seconded to vote all Vice Presidents appointed by the President by the voting board</w:t>
            </w:r>
            <w:r w:rsidR="00077428">
              <w:rPr>
                <w:rFonts w:cs="Arial"/>
                <w:sz w:val="22"/>
                <w:szCs w:val="22"/>
              </w:rPr>
              <w:t xml:space="preserve"> </w:t>
            </w:r>
            <w:r w:rsidRPr="00567BC9">
              <w:rPr>
                <w:rFonts w:cs="Arial"/>
                <w:sz w:val="22"/>
                <w:szCs w:val="22"/>
              </w:rPr>
              <w:t>…</w:t>
            </w:r>
            <w:r w:rsidRPr="00567BC9">
              <w:rPr>
                <w:rFonts w:cs="Arial"/>
                <w:b/>
                <w:sz w:val="22"/>
                <w:szCs w:val="22"/>
              </w:rPr>
              <w:t>Motion Passed</w:t>
            </w:r>
          </w:p>
        </w:tc>
      </w:tr>
      <w:tr w:rsidR="002418DA" w14:paraId="1953B99E" w14:textId="77777777" w:rsidTr="00BC0562">
        <w:trPr>
          <w:trHeight w:val="741"/>
        </w:trPr>
        <w:tc>
          <w:tcPr>
            <w:tcW w:w="10880" w:type="dxa"/>
            <w:shd w:val="clear" w:color="auto" w:fill="B3D5AB" w:themeFill="accent4" w:themeFillTint="66"/>
          </w:tcPr>
          <w:p w14:paraId="6A78048E" w14:textId="467D51B2" w:rsidR="002418DA" w:rsidRDefault="002418DA" w:rsidP="0063091B">
            <w:pPr>
              <w:spacing w:after="0"/>
            </w:pPr>
            <w:r>
              <w:lastRenderedPageBreak/>
              <w:t xml:space="preserve">[MOTION #3] </w:t>
            </w:r>
            <w:sdt>
              <w:sdtPr>
                <w:id w:val="-717900743"/>
                <w:placeholder>
                  <w:docPart w:val="F14A87C7081D414781D2F6676AD6CE9A"/>
                </w:placeholder>
              </w:sdtPr>
              <w:sdtEndPr/>
              <w:sdtContent>
                <w:r w:rsidRPr="00567BC9">
                  <w:rPr>
                    <w:rFonts w:cs="Arial"/>
                    <w:b/>
                    <w:sz w:val="22"/>
                    <w:szCs w:val="22"/>
                  </w:rPr>
                  <w:t>MOTION:</w:t>
                </w:r>
                <w:r w:rsidR="0063091B">
                  <w:rPr>
                    <w:rFonts w:cs="Arial"/>
                    <w:b/>
                    <w:sz w:val="22"/>
                    <w:szCs w:val="22"/>
                  </w:rPr>
                  <w:t xml:space="preserve"> </w:t>
                </w:r>
                <w:r w:rsidR="0063091B">
                  <w:rPr>
                    <w:rFonts w:cs="Arial"/>
                    <w:sz w:val="22"/>
                    <w:szCs w:val="22"/>
                  </w:rPr>
                  <w:t xml:space="preserve">It was moved and seconded to review the IRS documents before the President signs </w:t>
                </w:r>
                <w:r w:rsidRPr="00567BC9">
                  <w:rPr>
                    <w:rFonts w:cs="Arial"/>
                    <w:sz w:val="22"/>
                    <w:szCs w:val="22"/>
                  </w:rPr>
                  <w:t xml:space="preserve"> …</w:t>
                </w:r>
                <w:r w:rsidRPr="00567BC9">
                  <w:rPr>
                    <w:rFonts w:cs="Arial"/>
                    <w:b/>
                    <w:sz w:val="22"/>
                    <w:szCs w:val="22"/>
                  </w:rPr>
                  <w:t>Motion Passed</w:t>
                </w:r>
                <w:r w:rsidR="0063091B">
                  <w:rPr>
                    <w:rFonts w:cs="Arial"/>
                    <w:b/>
                    <w:sz w:val="22"/>
                    <w:szCs w:val="22"/>
                  </w:rPr>
                  <w:t xml:space="preserve"> (not a vote a recommendation)</w:t>
                </w:r>
              </w:sdtContent>
            </w:sdt>
          </w:p>
        </w:tc>
      </w:tr>
    </w:tbl>
    <w:p w14:paraId="1F5EA0AB" w14:textId="77777777" w:rsidR="005D1461" w:rsidRDefault="005D1461" w:rsidP="00391EF9">
      <w:pPr>
        <w:pStyle w:val="Heading1"/>
      </w:pPr>
    </w:p>
    <w:p w14:paraId="0C467EEA" w14:textId="77777777" w:rsidR="00391EF9" w:rsidRPr="00391EF9" w:rsidRDefault="00391EF9" w:rsidP="00391EF9">
      <w:pPr>
        <w:pStyle w:val="Heading1"/>
      </w:pPr>
      <w:r>
        <w:t>Discussion</w:t>
      </w:r>
    </w:p>
    <w:p w14:paraId="46D82B97" w14:textId="37CFF9AE" w:rsidR="00C63F53" w:rsidRPr="00E923B7" w:rsidRDefault="00E10D39">
      <w:pPr>
        <w:pStyle w:val="Subtitle"/>
        <w:rPr>
          <w:b/>
        </w:rPr>
      </w:pPr>
      <w:r w:rsidRPr="00E923B7">
        <w:rPr>
          <w:b/>
        </w:rPr>
        <w:t xml:space="preserve">Time allotted | </w:t>
      </w:r>
      <w:sdt>
        <w:sdtPr>
          <w:rPr>
            <w:rStyle w:val="SubtleEmphasis"/>
            <w:b/>
          </w:rPr>
          <w:id w:val="-1825570311"/>
          <w:placeholder>
            <w:docPart w:val="5002D1C2E7864A08821C7DE83CC10FEA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63091B">
            <w:rPr>
              <w:rStyle w:val="SubtleEmphasis"/>
              <w:b/>
            </w:rPr>
            <w:t>30</w:t>
          </w:r>
          <w:r w:rsidR="00E923B7" w:rsidRPr="00E923B7">
            <w:rPr>
              <w:rStyle w:val="SubtleEmphasis"/>
              <w:b/>
            </w:rPr>
            <w:t xml:space="preserve"> minutes</w:t>
          </w:r>
        </w:sdtContent>
      </w:sdt>
      <w:r w:rsidRPr="00E923B7">
        <w:rPr>
          <w:b/>
        </w:rPr>
        <w:t xml:space="preserve"> | Agenda topic </w:t>
      </w:r>
      <w:sdt>
        <w:sdtPr>
          <w:rPr>
            <w:rStyle w:val="SubtleEmphasis"/>
            <w:b/>
          </w:rPr>
          <w:id w:val="-155380706"/>
          <w:placeholder>
            <w:docPart w:val="CEE32D02ADAF4A5FADDD78C9CDF8A806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E4258D">
            <w:rPr>
              <w:rStyle w:val="SubtleEmphasis"/>
              <w:b/>
            </w:rPr>
            <w:t>President’s Report</w:t>
          </w:r>
        </w:sdtContent>
      </w:sdt>
      <w:r w:rsidRPr="00E923B7">
        <w:rPr>
          <w:b/>
        </w:rPr>
        <w:t xml:space="preserve"> | Presenter </w:t>
      </w:r>
      <w:sdt>
        <w:sdtPr>
          <w:rPr>
            <w:rStyle w:val="SubtleEmphasis"/>
            <w:b/>
          </w:rPr>
          <w:id w:val="396180210"/>
          <w:placeholder>
            <w:docPart w:val="9ED5B05B06FB428BA450C7125C2B1C34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A2894">
            <w:rPr>
              <w:rStyle w:val="SubtleEmphasis"/>
              <w:b/>
            </w:rPr>
            <w:t>L. Iandoli</w:t>
          </w:r>
        </w:sdtContent>
      </w:sdt>
    </w:p>
    <w:sdt>
      <w:sdtPr>
        <w:id w:val="-1280257872"/>
        <w:placeholder>
          <w:docPart w:val="C7CA2A76197E47109874D90B40D42D29"/>
        </w:placeholder>
      </w:sdtPr>
      <w:sdtEndPr/>
      <w:sdtContent>
        <w:sdt>
          <w:sdtPr>
            <w:id w:val="-483241156"/>
            <w:placeholder>
              <w:docPart w:val="140DB296DA1C4D408002A3924796C3D8"/>
            </w:placeholder>
          </w:sdtPr>
          <w:sdtEndPr>
            <w:rPr>
              <w:sz w:val="22"/>
              <w:szCs w:val="22"/>
            </w:rPr>
          </w:sdtEndPr>
          <w:sdtContent>
            <w:p w14:paraId="44D47E9A" w14:textId="77777777" w:rsidR="00B11362" w:rsidRDefault="00B11362" w:rsidP="00B11362">
              <w:pPr>
                <w:pStyle w:val="ListParagraph"/>
                <w:numPr>
                  <w:ilvl w:val="0"/>
                  <w:numId w:val="1"/>
                </w:numPr>
              </w:pPr>
              <w:r>
                <w:t>ICSB has focused most attention on May 11</w:t>
              </w:r>
              <w:r w:rsidRPr="00B11362">
                <w:rPr>
                  <w:vertAlign w:val="superscript"/>
                </w:rPr>
                <w:t>th</w:t>
              </w:r>
              <w:r>
                <w:t xml:space="preserve"> event, MSME Day</w:t>
              </w:r>
            </w:p>
            <w:p w14:paraId="2709AD6B" w14:textId="115B21F2" w:rsidR="00B11362" w:rsidRDefault="00B11362" w:rsidP="00B11362">
              <w:pPr>
                <w:pStyle w:val="ListParagraph"/>
                <w:numPr>
                  <w:ilvl w:val="0"/>
                  <w:numId w:val="1"/>
                </w:numPr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>Michael Battaglia, VP of Operations, has accepted a new position</w:t>
              </w:r>
              <w:r w:rsidR="00B03B38">
                <w:rPr>
                  <w:sz w:val="22"/>
                  <w:szCs w:val="22"/>
                </w:rPr>
                <w:t xml:space="preserve"> after 10 years with ICSB</w:t>
              </w:r>
            </w:p>
            <w:p w14:paraId="64734591" w14:textId="5D5209F8" w:rsidR="00C63F53" w:rsidRPr="0063091B" w:rsidRDefault="007137C9" w:rsidP="0063091B">
              <w:pPr>
                <w:pStyle w:val="ListParagraph"/>
                <w:rPr>
                  <w:sz w:val="22"/>
                  <w:szCs w:val="22"/>
                </w:rPr>
              </w:pPr>
            </w:p>
          </w:sdtContent>
        </w:sdt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300"/>
        <w:gridCol w:w="2250"/>
        <w:gridCol w:w="2250"/>
      </w:tblGrid>
      <w:tr w:rsidR="00C63F53" w14:paraId="07BA4E5F" w14:textId="77777777">
        <w:trPr>
          <w:tblHeader/>
        </w:trPr>
        <w:tc>
          <w:tcPr>
            <w:tcW w:w="6300" w:type="dxa"/>
          </w:tcPr>
          <w:p w14:paraId="3540C5BC" w14:textId="77777777" w:rsidR="00C63F53" w:rsidRDefault="0025550D">
            <w:pPr>
              <w:pStyle w:val="Heading2"/>
              <w:spacing w:after="0"/>
            </w:pPr>
            <w:r>
              <w:t>Motions</w:t>
            </w:r>
          </w:p>
        </w:tc>
        <w:tc>
          <w:tcPr>
            <w:tcW w:w="2250" w:type="dxa"/>
          </w:tcPr>
          <w:p w14:paraId="10EE9305" w14:textId="77777777" w:rsidR="00C63F53" w:rsidRDefault="00C63F53">
            <w:pPr>
              <w:pStyle w:val="Heading2"/>
              <w:spacing w:after="0"/>
            </w:pPr>
          </w:p>
        </w:tc>
        <w:tc>
          <w:tcPr>
            <w:tcW w:w="2250" w:type="dxa"/>
          </w:tcPr>
          <w:p w14:paraId="2B8AD280" w14:textId="77777777" w:rsidR="00C63F53" w:rsidRDefault="00C63F53">
            <w:pPr>
              <w:pStyle w:val="Heading2"/>
              <w:spacing w:after="0"/>
            </w:pPr>
          </w:p>
        </w:tc>
      </w:tr>
      <w:tr w:rsidR="00EA1E3E" w14:paraId="433E81FA" w14:textId="77777777" w:rsidTr="00DB7E9E">
        <w:tc>
          <w:tcPr>
            <w:tcW w:w="10800" w:type="dxa"/>
            <w:gridSpan w:val="3"/>
          </w:tcPr>
          <w:sdt>
            <w:sdtPr>
              <w:id w:val="-1863120503"/>
              <w:placeholder>
                <w:docPart w:val="F1F57120F97B4589AA9348FF34FEC270"/>
              </w:placeholder>
            </w:sdtPr>
            <w:sdtEndPr/>
            <w:sdtContent>
              <w:p w14:paraId="634A343B" w14:textId="77777777" w:rsidR="00B03B38" w:rsidRPr="00567BC9" w:rsidRDefault="00B03B38" w:rsidP="00B03B38">
                <w:pPr>
                  <w:spacing w:after="0"/>
                  <w:rPr>
                    <w:rFonts w:cs="Arial"/>
                    <w:b/>
                    <w:sz w:val="22"/>
                    <w:szCs w:val="22"/>
                  </w:rPr>
                </w:pPr>
                <w:r w:rsidRPr="00567BC9">
                  <w:rPr>
                    <w:rFonts w:cs="Arial"/>
                    <w:b/>
                    <w:sz w:val="22"/>
                    <w:szCs w:val="22"/>
                  </w:rPr>
                  <w:t>MOTION:</w:t>
                </w:r>
                <w:r w:rsidRPr="00567BC9">
                  <w:rPr>
                    <w:rFonts w:cs="Arial"/>
                    <w:sz w:val="22"/>
                    <w:szCs w:val="22"/>
                  </w:rPr>
                  <w:t xml:space="preserve"> It was moved and seconded</w:t>
                </w: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  <w:r w:rsidRPr="00077428">
                  <w:rPr>
                    <w:rFonts w:cs="Arial"/>
                    <w:sz w:val="22"/>
                    <w:szCs w:val="22"/>
                  </w:rPr>
                  <w:t>to</w:t>
                </w:r>
                <w:r>
                  <w:rPr>
                    <w:rFonts w:cs="Arial"/>
                    <w:sz w:val="22"/>
                    <w:szCs w:val="22"/>
                  </w:rPr>
                  <w:t xml:space="preserve"> have Winslow Sargeant’s appointment be changed from SVP of Partnerships to SVP of Partnerships</w:t>
                </w:r>
                <w:r w:rsidRPr="00567BC9">
                  <w:rPr>
                    <w:rFonts w:cs="Arial"/>
                    <w:sz w:val="22"/>
                    <w:szCs w:val="22"/>
                  </w:rPr>
                  <w:t xml:space="preserve"> …</w:t>
                </w:r>
                <w:r w:rsidRPr="00567BC9">
                  <w:rPr>
                    <w:rFonts w:cs="Arial"/>
                    <w:b/>
                    <w:sz w:val="22"/>
                    <w:szCs w:val="22"/>
                  </w:rPr>
                  <w:t>Motion Passed</w:t>
                </w:r>
              </w:p>
              <w:p w14:paraId="115D4C22" w14:textId="0FD3392E" w:rsidR="00EA1E3E" w:rsidRDefault="00B03B38" w:rsidP="0058510C">
                <w:pPr>
                  <w:spacing w:after="0"/>
                </w:pPr>
                <w:r w:rsidRPr="00567BC9">
                  <w:rPr>
                    <w:rFonts w:cs="Arial"/>
                    <w:b/>
                    <w:sz w:val="22"/>
                    <w:szCs w:val="22"/>
                  </w:rPr>
                  <w:t>MOTION:</w:t>
                </w:r>
                <w:r w:rsidRPr="00567BC9">
                  <w:rPr>
                    <w:rFonts w:cs="Arial"/>
                    <w:sz w:val="22"/>
                    <w:szCs w:val="22"/>
                  </w:rPr>
                  <w:t xml:space="preserve"> It was moved and seconded to </w:t>
                </w:r>
                <w:r>
                  <w:rPr>
                    <w:rFonts w:cs="Arial"/>
                    <w:sz w:val="22"/>
                    <w:szCs w:val="22"/>
                  </w:rPr>
                  <w:t xml:space="preserve">vote all Vice Presidents appointed by the President by the voting board </w:t>
                </w:r>
                <w:r w:rsidRPr="00567BC9">
                  <w:rPr>
                    <w:rFonts w:cs="Arial"/>
                    <w:sz w:val="22"/>
                    <w:szCs w:val="22"/>
                  </w:rPr>
                  <w:t>…</w:t>
                </w:r>
                <w:r w:rsidRPr="00567BC9">
                  <w:rPr>
                    <w:rFonts w:cs="Arial"/>
                    <w:b/>
                    <w:sz w:val="22"/>
                    <w:szCs w:val="22"/>
                  </w:rPr>
                  <w:t>Motion Passed</w:t>
                </w:r>
                <w:r>
                  <w:rPr>
                    <w:rFonts w:cs="Arial"/>
                    <w:b/>
                    <w:sz w:val="22"/>
                    <w:szCs w:val="22"/>
                  </w:rPr>
                  <w:t xml:space="preserve"> </w:t>
                </w:r>
                <w:r w:rsidR="0058510C">
                  <w:rPr>
                    <w:rFonts w:cs="Arial"/>
                    <w:b/>
                    <w:sz w:val="22"/>
                    <w:szCs w:val="22"/>
                  </w:rPr>
                  <w:t>Unanimously</w:t>
                </w:r>
              </w:p>
            </w:sdtContent>
          </w:sdt>
        </w:tc>
      </w:tr>
    </w:tbl>
    <w:p w14:paraId="500D348D" w14:textId="795869BC" w:rsidR="00C63F53" w:rsidRPr="00E57D48" w:rsidRDefault="00E10D39">
      <w:pPr>
        <w:pStyle w:val="Subtitle"/>
        <w:rPr>
          <w:b/>
        </w:rPr>
      </w:pPr>
      <w:r w:rsidRPr="00E57D48">
        <w:rPr>
          <w:b/>
        </w:rPr>
        <w:t xml:space="preserve">Time allotted | </w:t>
      </w:r>
      <w:sdt>
        <w:sdtPr>
          <w:rPr>
            <w:rStyle w:val="SubtleEmphasis"/>
            <w:b/>
          </w:rPr>
          <w:id w:val="-787192814"/>
          <w:placeholder>
            <w:docPart w:val="5002D1C2E7864A08821C7DE83CC10FEA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63091B">
            <w:rPr>
              <w:rStyle w:val="SubtleEmphasis"/>
              <w:b/>
            </w:rPr>
            <w:t>60</w:t>
          </w:r>
          <w:r w:rsidR="00E57D48" w:rsidRPr="00E57D48">
            <w:rPr>
              <w:rStyle w:val="SubtleEmphasis"/>
              <w:b/>
            </w:rPr>
            <w:t xml:space="preserve"> Minutes</w:t>
          </w:r>
        </w:sdtContent>
      </w:sdt>
      <w:r w:rsidRPr="00E57D48">
        <w:rPr>
          <w:b/>
        </w:rPr>
        <w:t xml:space="preserve"> | Agenda topic </w:t>
      </w:r>
      <w:sdt>
        <w:sdtPr>
          <w:rPr>
            <w:rStyle w:val="SubtleEmphasis"/>
            <w:b/>
          </w:rPr>
          <w:id w:val="1436948575"/>
          <w:placeholder>
            <w:docPart w:val="CEE32D02ADAF4A5FADDD78C9CDF8A806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63091B">
            <w:rPr>
              <w:rStyle w:val="SubtleEmphasis"/>
              <w:b/>
            </w:rPr>
            <w:t>ICSB 2030 Strategy</w:t>
          </w:r>
        </w:sdtContent>
      </w:sdt>
      <w:r w:rsidRPr="00E57D48">
        <w:rPr>
          <w:b/>
        </w:rPr>
        <w:t xml:space="preserve"> | Presenter </w:t>
      </w:r>
      <w:sdt>
        <w:sdtPr>
          <w:rPr>
            <w:rStyle w:val="SubtleEmphasis"/>
            <w:b/>
          </w:rPr>
          <w:id w:val="824712874"/>
          <w:placeholder>
            <w:docPart w:val="9ED5B05B06FB428BA450C7125C2B1C34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720A44">
            <w:rPr>
              <w:rStyle w:val="SubtleEmphasis"/>
              <w:b/>
            </w:rPr>
            <w:t xml:space="preserve">Geralyn Franklin, Luca Iandoli </w:t>
          </w:r>
        </w:sdtContent>
      </w:sdt>
    </w:p>
    <w:p w14:paraId="22F8EC6F" w14:textId="794DE55A" w:rsidR="001D075D" w:rsidRDefault="00327E30" w:rsidP="001D075D">
      <w:pPr>
        <w:pStyle w:val="ListParagraph"/>
        <w:numPr>
          <w:ilvl w:val="0"/>
          <w:numId w:val="5"/>
        </w:numPr>
      </w:pPr>
      <w:r>
        <w:t>2030 Strategy group created May 2017 to follow up on discussion started by President Jeff Alves</w:t>
      </w:r>
    </w:p>
    <w:p w14:paraId="429330BF" w14:textId="35C7EEB4" w:rsidR="001D075D" w:rsidRDefault="00327E30" w:rsidP="001D075D">
      <w:pPr>
        <w:pStyle w:val="ListParagraph"/>
        <w:numPr>
          <w:ilvl w:val="0"/>
          <w:numId w:val="5"/>
        </w:numPr>
      </w:pPr>
      <w:r>
        <w:t>Executive Committee and Strategy teams prepare a draft based on board feedback (by September 1</w:t>
      </w:r>
      <w:r w:rsidRPr="00327E30">
        <w:rPr>
          <w:vertAlign w:val="superscript"/>
        </w:rPr>
        <w:t>st</w:t>
      </w:r>
      <w:r>
        <w:t>)</w:t>
      </w:r>
    </w:p>
    <w:p w14:paraId="521D30E1" w14:textId="41B4EFDB" w:rsidR="00327E30" w:rsidRDefault="00327E30" w:rsidP="001D075D">
      <w:pPr>
        <w:pStyle w:val="ListParagraph"/>
        <w:numPr>
          <w:ilvl w:val="0"/>
          <w:numId w:val="5"/>
        </w:numPr>
      </w:pPr>
      <w:r>
        <w:t>Draft documents to be shared with ICSB Board for comment (September 1</w:t>
      </w:r>
      <w:r w:rsidRPr="00327E30">
        <w:rPr>
          <w:vertAlign w:val="superscript"/>
        </w:rPr>
        <w:t>st</w:t>
      </w:r>
      <w:r>
        <w:t>-15</w:t>
      </w:r>
      <w:r w:rsidRPr="00327E30">
        <w:rPr>
          <w:vertAlign w:val="superscript"/>
        </w:rPr>
        <w:t>th</w:t>
      </w:r>
      <w:r>
        <w:t>)</w:t>
      </w:r>
    </w:p>
    <w:p w14:paraId="556269F1" w14:textId="6589DC3C" w:rsidR="00327E30" w:rsidRDefault="00327E30" w:rsidP="001D075D">
      <w:pPr>
        <w:pStyle w:val="ListParagraph"/>
        <w:numPr>
          <w:ilvl w:val="0"/>
          <w:numId w:val="5"/>
        </w:numPr>
      </w:pPr>
      <w:r>
        <w:t>Adoption and start of the execution phase (by September 30</w:t>
      </w:r>
      <w:r w:rsidRPr="00327E30">
        <w:rPr>
          <w:vertAlign w:val="superscript"/>
        </w:rPr>
        <w:t>th</w:t>
      </w:r>
      <w:r>
        <w:t>)</w:t>
      </w:r>
    </w:p>
    <w:p w14:paraId="66283746" w14:textId="60366CCD" w:rsidR="00984B24" w:rsidRDefault="00984B24" w:rsidP="001D075D">
      <w:r w:rsidRPr="001D075D">
        <w:rPr>
          <w:b/>
          <w:i/>
        </w:rPr>
        <w:t>Discussion</w:t>
      </w:r>
      <w:r>
        <w:t xml:space="preserve"> </w:t>
      </w:r>
    </w:p>
    <w:p w14:paraId="5C44A939" w14:textId="6BFA13A3" w:rsidR="00984B24" w:rsidRDefault="00327E30" w:rsidP="005E58D7">
      <w:pPr>
        <w:pStyle w:val="ListParagraph"/>
        <w:numPr>
          <w:ilvl w:val="0"/>
          <w:numId w:val="6"/>
        </w:numPr>
      </w:pPr>
      <w:r>
        <w:t>Geralyn Franklin</w:t>
      </w:r>
      <w:r>
        <w:sym w:font="Wingdings" w:char="F0E0"/>
      </w:r>
      <w:r>
        <w:t xml:space="preserve"> inconsistent Vision</w:t>
      </w:r>
      <w:r w:rsidR="00D87C91">
        <w:t xml:space="preserve"> and Missions. Take a close look at Vision, Mission, Values, and Goals. Also </w:t>
      </w:r>
      <w:r w:rsidR="0025518B">
        <w:t xml:space="preserve">review structures and documents. </w:t>
      </w:r>
    </w:p>
    <w:p w14:paraId="2D148FE7" w14:textId="64065540" w:rsidR="00D87C91" w:rsidRDefault="0025518B" w:rsidP="005E58D7">
      <w:pPr>
        <w:pStyle w:val="ListParagraph"/>
        <w:numPr>
          <w:ilvl w:val="0"/>
          <w:numId w:val="6"/>
        </w:numPr>
      </w:pPr>
      <w:r>
        <w:t>Ayman Tarabishy</w:t>
      </w:r>
      <w:r>
        <w:sym w:font="Wingdings" w:char="F0E0"/>
      </w:r>
      <w:r>
        <w:t xml:space="preserve"> We have insurance for Boards and Directors through Philadelphia</w:t>
      </w:r>
    </w:p>
    <w:p w14:paraId="3004AE9D" w14:textId="3C6D302F" w:rsidR="00D91B79" w:rsidRDefault="00F9208C" w:rsidP="005E58D7">
      <w:pPr>
        <w:pStyle w:val="ListParagraph"/>
        <w:numPr>
          <w:ilvl w:val="0"/>
          <w:numId w:val="6"/>
        </w:numPr>
      </w:pPr>
      <w:r>
        <w:t>Hermawan Kartajaya</w:t>
      </w:r>
      <w:r>
        <w:sym w:font="Wingdings" w:char="F0E0"/>
      </w:r>
      <w:r>
        <w:t xml:space="preserve"> Make sure we emphasize practi</w:t>
      </w:r>
      <w:r w:rsidR="00720A44">
        <w:t>ti</w:t>
      </w:r>
      <w:r>
        <w:t xml:space="preserve">oners as they are strong in Asia </w:t>
      </w:r>
    </w:p>
    <w:p w14:paraId="26E5D17C" w14:textId="235DF3AB" w:rsidR="00C14B8A" w:rsidRDefault="00C14B8A" w:rsidP="005E58D7">
      <w:pPr>
        <w:pStyle w:val="ListParagraph"/>
        <w:numPr>
          <w:ilvl w:val="0"/>
          <w:numId w:val="6"/>
        </w:numPr>
      </w:pPr>
      <w:r>
        <w:t>Jeff Alves</w:t>
      </w:r>
      <w:r>
        <w:sym w:font="Wingdings" w:char="F0E0"/>
      </w:r>
      <w:r>
        <w:t xml:space="preserve"> Recommend to include Affiliate representation into the conversation about Vision, Mision, Values, and Goals</w:t>
      </w:r>
    </w:p>
    <w:p w14:paraId="15CD8512" w14:textId="0048A425" w:rsidR="00720A44" w:rsidRDefault="00720A44" w:rsidP="005E58D7">
      <w:pPr>
        <w:pStyle w:val="ListParagraph"/>
        <w:numPr>
          <w:ilvl w:val="0"/>
          <w:numId w:val="6"/>
        </w:numPr>
      </w:pPr>
      <w:r>
        <w:t>Robert Lai</w:t>
      </w:r>
      <w:r>
        <w:sym w:font="Wingdings" w:char="F0E0"/>
      </w:r>
      <w:r>
        <w:t xml:space="preserve"> New Vision and Mission needs to be based upon the environment change. Focus values and goals to meet the vision and mission </w:t>
      </w:r>
    </w:p>
    <w:p w14:paraId="4FDD50C0" w14:textId="34A1C37D" w:rsidR="00720A44" w:rsidRDefault="00720A44" w:rsidP="005E58D7">
      <w:pPr>
        <w:pStyle w:val="ListParagraph"/>
        <w:numPr>
          <w:ilvl w:val="0"/>
          <w:numId w:val="6"/>
        </w:numPr>
      </w:pPr>
      <w:r>
        <w:t>Winslow Sargeant</w:t>
      </w:r>
      <w:r>
        <w:sym w:font="Wingdings" w:char="F0E0"/>
      </w:r>
      <w:r>
        <w:t xml:space="preserve"> We need more clarification and definition for the pillars of researches, policy makers, practitioners, and educators. We also need to know what is actionable </w:t>
      </w:r>
    </w:p>
    <w:p w14:paraId="46EE077B" w14:textId="0B552FD2" w:rsidR="00720A44" w:rsidRDefault="00720A44" w:rsidP="005E58D7">
      <w:pPr>
        <w:pStyle w:val="ListParagraph"/>
        <w:numPr>
          <w:ilvl w:val="0"/>
          <w:numId w:val="6"/>
        </w:numPr>
      </w:pPr>
      <w:r>
        <w:t>Geralyn</w:t>
      </w:r>
      <w:r w:rsidR="00B4246B">
        <w:t xml:space="preserve"> Franklin</w:t>
      </w:r>
      <w:r w:rsidR="00ED4544">
        <w:t xml:space="preserve"> </w:t>
      </w:r>
      <w:r>
        <w:sym w:font="Wingdings" w:char="F0E0"/>
      </w:r>
      <w:r>
        <w:t xml:space="preserve"> The four pillars, their definitions, and their roles can be found in the bi-laws, but agrees there needs to be more clarification</w:t>
      </w:r>
    </w:p>
    <w:p w14:paraId="0E3F3F5F" w14:textId="489EA733" w:rsidR="00720A44" w:rsidRDefault="00720A44" w:rsidP="005E58D7">
      <w:pPr>
        <w:pStyle w:val="ListParagraph"/>
        <w:numPr>
          <w:ilvl w:val="0"/>
          <w:numId w:val="6"/>
        </w:numPr>
      </w:pPr>
      <w:r>
        <w:t>Jeff Alves: We need to decide if we want to be associated with the UN Sustainable Development Goals (SDGs) especially with the adoption of MSME Day</w:t>
      </w:r>
    </w:p>
    <w:p w14:paraId="48FD95E8" w14:textId="62AB1C7B" w:rsidR="00720A44" w:rsidRDefault="00720A44" w:rsidP="005E58D7">
      <w:pPr>
        <w:pStyle w:val="ListParagraph"/>
        <w:numPr>
          <w:ilvl w:val="0"/>
          <w:numId w:val="6"/>
        </w:numPr>
      </w:pPr>
      <w:r>
        <w:t>Olli Vuola</w:t>
      </w:r>
      <w:r>
        <w:sym w:font="Wingdings" w:char="F0E0"/>
      </w:r>
      <w:r>
        <w:t xml:space="preserve"> We need to be more ambitious in terms of our overa</w:t>
      </w:r>
      <w:r w:rsidR="00B4246B">
        <w:t>r</w:t>
      </w:r>
      <w:r>
        <w:t xml:space="preserve">ching strategic goals. We should be the world leader of knowledge and data, not just a major provider. Agree with Jeff Alves that our overarching strategic goal should be associated with the UN SDGs. </w:t>
      </w:r>
    </w:p>
    <w:p w14:paraId="55E6B865" w14:textId="1F160FA4" w:rsidR="00420F15" w:rsidRDefault="00E30E41" w:rsidP="00420F15">
      <w:pPr>
        <w:pStyle w:val="ListParagraph"/>
        <w:numPr>
          <w:ilvl w:val="0"/>
          <w:numId w:val="6"/>
        </w:numPr>
      </w:pPr>
      <w:r>
        <w:t>Luca Iandoli</w:t>
      </w:r>
      <w:r>
        <w:sym w:font="Wingdings" w:char="F0E0"/>
      </w:r>
      <w:r>
        <w:t xml:space="preserve"> Agrees that alig</w:t>
      </w:r>
      <w:r w:rsidR="00242CE9">
        <w:t>n</w:t>
      </w:r>
      <w:r>
        <w:t>ing our vision, mission, and goals with the UN’s SDGs is a good idea</w:t>
      </w:r>
    </w:p>
    <w:p w14:paraId="343C8A70" w14:textId="77777777" w:rsidR="00420F15" w:rsidRDefault="00420F15" w:rsidP="00420F15">
      <w:pPr>
        <w:ind w:left="0"/>
      </w:pPr>
    </w:p>
    <w:p w14:paraId="2A29CBB4" w14:textId="45EC6E5B" w:rsidR="00420F15" w:rsidRDefault="007651FE" w:rsidP="00420F15">
      <w:pPr>
        <w:ind w:left="0"/>
        <w:rPr>
          <w:b/>
          <w:i/>
        </w:rPr>
      </w:pPr>
      <w:r>
        <w:rPr>
          <w:b/>
          <w:i/>
        </w:rPr>
        <w:lastRenderedPageBreak/>
        <w:t>Presentation</w:t>
      </w:r>
      <w:r w:rsidR="00420F15" w:rsidRPr="00420F15">
        <w:rPr>
          <w:b/>
          <w:i/>
        </w:rPr>
        <w:t xml:space="preserve"> of MSME Day</w:t>
      </w:r>
      <w:r w:rsidR="00420F15" w:rsidRPr="00420F15">
        <w:rPr>
          <w:b/>
          <w:i/>
        </w:rPr>
        <w:sym w:font="Wingdings" w:char="F0E0"/>
      </w:r>
      <w:r w:rsidR="00420F15" w:rsidRPr="00420F15">
        <w:rPr>
          <w:b/>
          <w:i/>
        </w:rPr>
        <w:t>Winslow Sargeant</w:t>
      </w:r>
    </w:p>
    <w:p w14:paraId="1197B88B" w14:textId="263FDFDD" w:rsidR="00420F15" w:rsidRPr="00420F15" w:rsidRDefault="00420F15" w:rsidP="00420F15">
      <w:pPr>
        <w:pStyle w:val="ListParagraph"/>
        <w:numPr>
          <w:ilvl w:val="0"/>
          <w:numId w:val="25"/>
        </w:numPr>
        <w:rPr>
          <w:b/>
          <w:i/>
        </w:rPr>
      </w:pPr>
      <w:r>
        <w:t>7 Government Ministers discussed the role of SMEs in achieving Sustainable Development Goals (SDGs)</w:t>
      </w:r>
    </w:p>
    <w:p w14:paraId="74D4E41B" w14:textId="689AFCD7" w:rsidR="00420F15" w:rsidRPr="00FC1D53" w:rsidRDefault="00FC1D53" w:rsidP="00420F15">
      <w:pPr>
        <w:pStyle w:val="ListParagraph"/>
        <w:numPr>
          <w:ilvl w:val="0"/>
          <w:numId w:val="25"/>
        </w:numPr>
        <w:rPr>
          <w:b/>
          <w:i/>
        </w:rPr>
      </w:pPr>
      <w:r>
        <w:t>On April 6, 2017, the United Nations General Assembly adopted a resolution recognizing MSME Day</w:t>
      </w:r>
    </w:p>
    <w:p w14:paraId="67EC202B" w14:textId="16A0A7D1" w:rsidR="00FC1D53" w:rsidRPr="00BA5949" w:rsidRDefault="00D74207" w:rsidP="00420F15">
      <w:pPr>
        <w:pStyle w:val="ListParagraph"/>
        <w:numPr>
          <w:ilvl w:val="0"/>
          <w:numId w:val="25"/>
        </w:numPr>
        <w:rPr>
          <w:b/>
          <w:i/>
        </w:rPr>
      </w:pPr>
      <w:r>
        <w:t>The MSME Day Logo is representative of a Be</w:t>
      </w:r>
      <w:r w:rsidR="00BA5949">
        <w:t>e</w:t>
      </w:r>
    </w:p>
    <w:p w14:paraId="6B9C9C32" w14:textId="5214C23A" w:rsidR="008010A6" w:rsidRPr="008010A6" w:rsidRDefault="00BA5949" w:rsidP="008010A6">
      <w:pPr>
        <w:pStyle w:val="ListParagraph"/>
        <w:numPr>
          <w:ilvl w:val="1"/>
          <w:numId w:val="25"/>
        </w:numPr>
        <w:rPr>
          <w:b/>
          <w:i/>
        </w:rPr>
      </w:pPr>
      <w:r>
        <w:t>Geralyn Franklin</w:t>
      </w:r>
      <w:r>
        <w:sym w:font="Wingdings" w:char="F0E0"/>
      </w:r>
      <w:r>
        <w:t xml:space="preserve"> </w:t>
      </w:r>
      <w:r w:rsidR="00242CE9">
        <w:t xml:space="preserve">We should ask our affiliates to use the </w:t>
      </w:r>
      <w:r>
        <w:t>MSME Logo along with ICSB Logo</w:t>
      </w:r>
    </w:p>
    <w:p w14:paraId="016C1F10" w14:textId="31D7691A" w:rsidR="008010A6" w:rsidRDefault="00D824C3" w:rsidP="008010A6">
      <w:pPr>
        <w:pStyle w:val="ListParagraph"/>
        <w:numPr>
          <w:ilvl w:val="0"/>
          <w:numId w:val="27"/>
        </w:numPr>
      </w:pPr>
      <w:r>
        <w:t>Annual Event to publicize MSMEs Day</w:t>
      </w:r>
      <w:r w:rsidR="0056299D">
        <w:t>: Min</w:t>
      </w:r>
      <w:r w:rsidR="00B50B1B">
        <w:t>is</w:t>
      </w:r>
      <w:r w:rsidR="0056299D">
        <w:t>terial Round to discuss what each country is doing to promote and  MSMEs</w:t>
      </w:r>
      <w:r w:rsidR="00091BD7">
        <w:t xml:space="preserve">. </w:t>
      </w:r>
    </w:p>
    <w:p w14:paraId="1CA5C0F9" w14:textId="6D7BC771" w:rsidR="0056299D" w:rsidRDefault="00091BD7" w:rsidP="008010A6">
      <w:pPr>
        <w:pStyle w:val="ListParagraph"/>
        <w:numPr>
          <w:ilvl w:val="0"/>
          <w:numId w:val="27"/>
        </w:numPr>
      </w:pPr>
      <w:r>
        <w:t xml:space="preserve">KiChan Kim has proposed to have a Humane Entrepreneurship Award that is tied into the MSME Day platform </w:t>
      </w:r>
    </w:p>
    <w:p w14:paraId="5E0E811B" w14:textId="3429685D" w:rsidR="00091BD7" w:rsidRDefault="00091BD7" w:rsidP="008010A6">
      <w:pPr>
        <w:pStyle w:val="ListParagraph"/>
        <w:numPr>
          <w:ilvl w:val="0"/>
          <w:numId w:val="27"/>
        </w:numPr>
      </w:pPr>
      <w:r>
        <w:t>Why MSME Action Plan is needed:</w:t>
      </w:r>
    </w:p>
    <w:p w14:paraId="409F23B3" w14:textId="6BF42BFA" w:rsidR="00091BD7" w:rsidRDefault="00091BD7" w:rsidP="00091BD7">
      <w:pPr>
        <w:pStyle w:val="ListParagraph"/>
        <w:numPr>
          <w:ilvl w:val="1"/>
          <w:numId w:val="27"/>
        </w:numPr>
      </w:pPr>
      <w:r>
        <w:t>Message #1: Urgency to support MSMEs to address the need for 600 million jobs</w:t>
      </w:r>
    </w:p>
    <w:p w14:paraId="29F4244A" w14:textId="09A856F0" w:rsidR="00091BD7" w:rsidRDefault="00091BD7" w:rsidP="00091BD7">
      <w:pPr>
        <w:pStyle w:val="ListParagraph"/>
        <w:numPr>
          <w:ilvl w:val="1"/>
          <w:numId w:val="27"/>
        </w:numPr>
      </w:pPr>
      <w:r>
        <w:t>Message #2: Galvanize government around policies/best practices to help scale MSMEs</w:t>
      </w:r>
    </w:p>
    <w:p w14:paraId="1620F6CA" w14:textId="109AD5A3" w:rsidR="00091BD7" w:rsidRDefault="00D33432" w:rsidP="00091BD7">
      <w:pPr>
        <w:pStyle w:val="ListParagraph"/>
        <w:numPr>
          <w:ilvl w:val="1"/>
          <w:numId w:val="27"/>
        </w:numPr>
      </w:pPr>
      <w:r>
        <w:t>Message #3: Address the new paradigm of Humane Entrepreneurship</w:t>
      </w:r>
    </w:p>
    <w:p w14:paraId="24C0BD30" w14:textId="11269CD4" w:rsidR="00B03B38" w:rsidRDefault="00B03B38" w:rsidP="00091BD7">
      <w:pPr>
        <w:pStyle w:val="ListParagraph"/>
        <w:numPr>
          <w:ilvl w:val="1"/>
          <w:numId w:val="27"/>
        </w:numPr>
      </w:pPr>
      <w:r>
        <w:t>Message $4: SDGs need the support of entrepreneurs and MSMEs</w:t>
      </w:r>
    </w:p>
    <w:p w14:paraId="322F8761" w14:textId="4E6A268C" w:rsidR="00B03B38" w:rsidRDefault="00B03B38" w:rsidP="00B03B38">
      <w:pPr>
        <w:pStyle w:val="ListParagraph"/>
        <w:numPr>
          <w:ilvl w:val="0"/>
          <w:numId w:val="28"/>
        </w:numPr>
      </w:pPr>
      <w:r>
        <w:t>ICSB has Global Partnerships with Facebook, Amazon, and Google</w:t>
      </w:r>
    </w:p>
    <w:p w14:paraId="136FDE0A" w14:textId="505E83ED" w:rsidR="007651FE" w:rsidRDefault="004B5F9F" w:rsidP="007651FE">
      <w:pPr>
        <w:pStyle w:val="ListParagraph"/>
        <w:numPr>
          <w:ilvl w:val="0"/>
          <w:numId w:val="28"/>
        </w:numPr>
      </w:pPr>
      <w:r>
        <w:t xml:space="preserve">Oversight of MSMEs Day should be governed by a board consisting of 9 directors </w:t>
      </w:r>
    </w:p>
    <w:p w14:paraId="7F2C6566" w14:textId="6F434AC5" w:rsidR="007651FE" w:rsidRDefault="007651FE" w:rsidP="007651FE">
      <w:pPr>
        <w:pStyle w:val="ListParagraph"/>
        <w:numPr>
          <w:ilvl w:val="1"/>
          <w:numId w:val="28"/>
        </w:numPr>
      </w:pPr>
      <w:r>
        <w:t>Two Committees: 1. To celebrate the UN MSEM day each year with a ministerial round 2. Committee to oversee the Humane Entrepreneurship Award</w:t>
      </w:r>
    </w:p>
    <w:p w14:paraId="6753DBA1" w14:textId="77777777" w:rsidR="007651FE" w:rsidRDefault="007651FE" w:rsidP="007651FE"/>
    <w:p w14:paraId="2E308C25" w14:textId="37786448" w:rsidR="007651FE" w:rsidRPr="007651FE" w:rsidRDefault="007651FE" w:rsidP="007651FE">
      <w:pPr>
        <w:rPr>
          <w:b/>
          <w:i/>
        </w:rPr>
      </w:pPr>
      <w:r w:rsidRPr="007651FE">
        <w:rPr>
          <w:b/>
          <w:i/>
        </w:rPr>
        <w:t>Discussion of Presentation of MSME Day</w:t>
      </w:r>
    </w:p>
    <w:p w14:paraId="177D281B" w14:textId="3478DCC0" w:rsidR="007651FE" w:rsidRDefault="007651FE" w:rsidP="007651FE">
      <w:pPr>
        <w:pStyle w:val="ListParagraph"/>
        <w:numPr>
          <w:ilvl w:val="0"/>
          <w:numId w:val="29"/>
        </w:numPr>
      </w:pPr>
      <w:r>
        <w:t>Hermawan Kartajaya</w:t>
      </w:r>
      <w:r>
        <w:sym w:font="Wingdings" w:char="F0E0"/>
      </w:r>
      <w:r>
        <w:t xml:space="preserve"> We should not only invite young leaders, but also women leaders. We should make employees not just more productive, but more entrepreneurial. </w:t>
      </w:r>
    </w:p>
    <w:p w14:paraId="7A371B2C" w14:textId="1C4E6A14" w:rsidR="007651FE" w:rsidRDefault="00A95E68" w:rsidP="001E1FF0">
      <w:pPr>
        <w:pStyle w:val="ListParagraph"/>
        <w:numPr>
          <w:ilvl w:val="0"/>
          <w:numId w:val="29"/>
        </w:numPr>
      </w:pPr>
      <w:r>
        <w:t>Luca Iandoli</w:t>
      </w:r>
      <w:r>
        <w:sym w:font="Wingdings" w:char="F0E0"/>
      </w:r>
      <w:r>
        <w:t xml:space="preserve"> Proposes to have a UN Event every May </w:t>
      </w:r>
    </w:p>
    <w:p w14:paraId="08660B03" w14:textId="6C84A4EC" w:rsidR="00A95E68" w:rsidRDefault="00A95E68" w:rsidP="008E0A5A">
      <w:pPr>
        <w:pStyle w:val="ListParagraph"/>
        <w:numPr>
          <w:ilvl w:val="0"/>
          <w:numId w:val="29"/>
        </w:numPr>
      </w:pPr>
      <w:r>
        <w:t>Jeff Alves</w:t>
      </w:r>
      <w:r>
        <w:sym w:font="Wingdings" w:char="F0E0"/>
      </w:r>
      <w:r>
        <w:t xml:space="preserve">Proposes we create board to oversee the UN Event in May and also assist the </w:t>
      </w:r>
    </w:p>
    <w:tbl>
      <w:tblPr>
        <w:tblpPr w:leftFromText="180" w:rightFromText="180" w:vertAnchor="text" w:horzAnchor="page" w:tblpX="622" w:tblpY="186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10800"/>
      </w:tblGrid>
      <w:tr w:rsidR="00A95E68" w14:paraId="49E3F439" w14:textId="77777777" w:rsidTr="00BF5CE1">
        <w:trPr>
          <w:trHeight w:val="985"/>
        </w:trPr>
        <w:tc>
          <w:tcPr>
            <w:tcW w:w="10800" w:type="dxa"/>
          </w:tcPr>
          <w:sdt>
            <w:sdtPr>
              <w:id w:val="137700020"/>
              <w:placeholder>
                <w:docPart w:val="02D7EE350887D4468924C3AC1E155EE6"/>
              </w:placeholder>
            </w:sdtPr>
            <w:sdtEndPr/>
            <w:sdtContent>
              <w:sdt>
                <w:sdtPr>
                  <w:id w:val="-1322274763"/>
                  <w:placeholder>
                    <w:docPart w:val="FD23A7A2B2638949B1865D8634D42F35"/>
                  </w:placeholder>
                </w:sdtPr>
                <w:sdtEndPr/>
                <w:sdtContent>
                  <w:p w14:paraId="3B0BAC76" w14:textId="35AF444F" w:rsidR="00A95E68" w:rsidRPr="00415434" w:rsidRDefault="00A95E68" w:rsidP="008E0A5A">
                    <w:pPr>
                      <w:spacing w:after="0"/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 w:rsidRPr="00567BC9">
                      <w:rPr>
                        <w:rFonts w:cs="Arial"/>
                        <w:b/>
                        <w:sz w:val="22"/>
                        <w:szCs w:val="22"/>
                      </w:rPr>
                      <w:t>MOTION:</w:t>
                    </w:r>
                    <w:r w:rsidRPr="00567BC9">
                      <w:rPr>
                        <w:rFonts w:cs="Arial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cs="Arial"/>
                        <w:sz w:val="22"/>
                        <w:szCs w:val="22"/>
                      </w:rPr>
                      <w:t>Geralyn Franklin moved to authorize the President and Executive Director to work together to create a board</w:t>
                    </w:r>
                    <w:r w:rsidR="008E0A5A">
                      <w:rPr>
                        <w:rFonts w:cs="Arial"/>
                        <w:sz w:val="22"/>
                        <w:szCs w:val="22"/>
                      </w:rPr>
                      <w:t>*</w:t>
                    </w:r>
                    <w:r>
                      <w:rPr>
                        <w:rFonts w:cs="Arial"/>
                        <w:sz w:val="22"/>
                        <w:szCs w:val="22"/>
                      </w:rPr>
                      <w:t xml:space="preserve"> including an affiliate member and diverse group including gender for the organization of MSME International Day  </w:t>
                    </w:r>
                    <w:r w:rsidRPr="00567BC9">
                      <w:rPr>
                        <w:rFonts w:cs="Arial"/>
                        <w:sz w:val="22"/>
                        <w:szCs w:val="22"/>
                      </w:rPr>
                      <w:t>…</w:t>
                    </w:r>
                    <w:r w:rsidRPr="00567BC9">
                      <w:rPr>
                        <w:rFonts w:cs="Arial"/>
                        <w:b/>
                        <w:sz w:val="22"/>
                        <w:szCs w:val="22"/>
                      </w:rPr>
                      <w:t>Motion Passed</w:t>
                    </w:r>
                    <w:r>
                      <w:rPr>
                        <w:rFonts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8E0A5A">
                      <w:rPr>
                        <w:rFonts w:cs="Arial"/>
                        <w:b/>
                        <w:sz w:val="22"/>
                        <w:szCs w:val="22"/>
                      </w:rPr>
                      <w:t xml:space="preserve">Unanimously </w:t>
                    </w:r>
                  </w:p>
                </w:sdtContent>
              </w:sdt>
            </w:sdtContent>
          </w:sdt>
        </w:tc>
      </w:tr>
      <w:tr w:rsidR="00A95E68" w14:paraId="290DBD3B" w14:textId="77777777" w:rsidTr="00BF5CE1">
        <w:trPr>
          <w:trHeight w:val="985"/>
        </w:trPr>
        <w:tc>
          <w:tcPr>
            <w:tcW w:w="10800" w:type="dxa"/>
          </w:tcPr>
          <w:p w14:paraId="33DE332B" w14:textId="3225EDC0" w:rsidR="008E0A5A" w:rsidRPr="000E7D16" w:rsidRDefault="008E0A5A" w:rsidP="008E0A5A">
            <w:pPr>
              <w:ind w:left="0"/>
              <w:rPr>
                <w:i/>
              </w:rPr>
            </w:pPr>
            <w:r w:rsidRPr="000E7D16">
              <w:rPr>
                <w:i/>
              </w:rPr>
              <w:t>* Reference slide titled “Operations/governance: organization of MSMEs International Day board”</w:t>
            </w:r>
          </w:p>
          <w:p w14:paraId="491D01E1" w14:textId="74993048" w:rsidR="00A95E68" w:rsidRPr="000E7D16" w:rsidRDefault="00A95E68" w:rsidP="00A95E68">
            <w:pPr>
              <w:spacing w:after="0"/>
            </w:pPr>
          </w:p>
          <w:p w14:paraId="78DDE00A" w14:textId="77777777" w:rsidR="00A95E68" w:rsidRPr="000E7D16" w:rsidRDefault="00A95E68" w:rsidP="00A95E68">
            <w:pPr>
              <w:spacing w:after="0"/>
              <w:rPr>
                <w:b/>
                <w:i/>
              </w:rPr>
            </w:pPr>
            <w:r w:rsidRPr="000E7D16">
              <w:rPr>
                <w:b/>
                <w:i/>
              </w:rPr>
              <w:t>ICSB 2030 Products/Services</w:t>
            </w:r>
            <w:r w:rsidRPr="000E7D16">
              <w:rPr>
                <w:b/>
                <w:i/>
              </w:rPr>
              <w:sym w:font="Wingdings" w:char="F0E0"/>
            </w:r>
            <w:r w:rsidRPr="000E7D16">
              <w:rPr>
                <w:b/>
                <w:i/>
              </w:rPr>
              <w:t xml:space="preserve"> Jeff Alves</w:t>
            </w:r>
          </w:p>
          <w:p w14:paraId="72E8CE86" w14:textId="77777777" w:rsidR="00A95E68" w:rsidRPr="000E7D16" w:rsidRDefault="00A95E68" w:rsidP="00A95E68">
            <w:pPr>
              <w:pStyle w:val="ListParagraph"/>
              <w:numPr>
                <w:ilvl w:val="0"/>
                <w:numId w:val="30"/>
              </w:numPr>
              <w:spacing w:after="0"/>
              <w:rPr>
                <w:b/>
                <w:i/>
              </w:rPr>
            </w:pPr>
            <w:r w:rsidRPr="000E7D16">
              <w:t>Trademark/copyright brand (Association logo, MSME Day, Academy)</w:t>
            </w:r>
          </w:p>
          <w:p w14:paraId="5EA29206" w14:textId="19DD57BF" w:rsidR="00A95E68" w:rsidRPr="000E7D16" w:rsidRDefault="00A95E68" w:rsidP="00A95E68">
            <w:pPr>
              <w:pStyle w:val="ListParagraph"/>
              <w:numPr>
                <w:ilvl w:val="0"/>
                <w:numId w:val="30"/>
              </w:numPr>
              <w:spacing w:after="0"/>
              <w:rPr>
                <w:b/>
                <w:i/>
              </w:rPr>
            </w:pPr>
            <w:r w:rsidRPr="000E7D16">
              <w:t>Leverage/co-brand ICSB/Affiliate/Partner (Products, Services, Events)</w:t>
            </w:r>
          </w:p>
          <w:p w14:paraId="623C0795" w14:textId="4AFCCC04" w:rsidR="0013368C" w:rsidRPr="000E7D16" w:rsidRDefault="00BD71E6" w:rsidP="00A95E68">
            <w:pPr>
              <w:pStyle w:val="ListParagraph"/>
              <w:numPr>
                <w:ilvl w:val="0"/>
                <w:numId w:val="30"/>
              </w:numPr>
              <w:spacing w:after="0"/>
              <w:rPr>
                <w:b/>
                <w:i/>
              </w:rPr>
            </w:pPr>
            <w:r w:rsidRPr="000E7D16">
              <w:t>New products: new journal, expand certificates, sponsor think-tank, new partnerships</w:t>
            </w:r>
          </w:p>
          <w:p w14:paraId="78AC088E" w14:textId="33192414" w:rsidR="00C1439F" w:rsidRPr="000E7D16" w:rsidRDefault="00C1439F" w:rsidP="00A95E68">
            <w:pPr>
              <w:pStyle w:val="ListParagraph"/>
              <w:numPr>
                <w:ilvl w:val="0"/>
                <w:numId w:val="30"/>
              </w:numPr>
              <w:spacing w:after="0"/>
              <w:rPr>
                <w:b/>
                <w:i/>
              </w:rPr>
            </w:pPr>
            <w:r w:rsidRPr="000E7D16">
              <w:t xml:space="preserve">New services: Expand language capability of the Journal, new regional affiliate organizations, expand research and data availability </w:t>
            </w:r>
          </w:p>
          <w:p w14:paraId="5EA3E25E" w14:textId="77777777" w:rsidR="008E0A5A" w:rsidRPr="000E7D16" w:rsidRDefault="008E0A5A" w:rsidP="008E0A5A">
            <w:pPr>
              <w:spacing w:after="0"/>
              <w:rPr>
                <w:b/>
                <w:i/>
              </w:rPr>
            </w:pPr>
            <w:r w:rsidRPr="000E7D16">
              <w:rPr>
                <w:b/>
                <w:i/>
              </w:rPr>
              <w:t>Discussion of ICSB 2030 Products/Services Presentation</w:t>
            </w:r>
          </w:p>
          <w:p w14:paraId="10BABC8D" w14:textId="48C5A6A4" w:rsidR="008E0A5A" w:rsidRPr="000E7D16" w:rsidRDefault="008E0A5A" w:rsidP="008E0A5A">
            <w:pPr>
              <w:pStyle w:val="ListParagraph"/>
              <w:numPr>
                <w:ilvl w:val="0"/>
                <w:numId w:val="31"/>
              </w:numPr>
              <w:spacing w:after="0"/>
              <w:rPr>
                <w:b/>
                <w:i/>
              </w:rPr>
            </w:pPr>
            <w:r w:rsidRPr="000E7D16">
              <w:t>Ayman Tarabishy and Geralyn Franklin</w:t>
            </w:r>
            <w:r w:rsidRPr="000E7D16">
              <w:sym w:font="Wingdings" w:char="F0E0"/>
            </w:r>
            <w:r w:rsidRPr="000E7D16">
              <w:t xml:space="preserve">ICSB Academy and ICSB Global should be separate </w:t>
            </w:r>
          </w:p>
          <w:p w14:paraId="3B6AF534" w14:textId="114DA92E" w:rsidR="008E0A5A" w:rsidRPr="000E7D16" w:rsidRDefault="008E0A5A" w:rsidP="008E0A5A">
            <w:pPr>
              <w:pStyle w:val="ListParagraph"/>
              <w:numPr>
                <w:ilvl w:val="0"/>
                <w:numId w:val="31"/>
              </w:numPr>
              <w:spacing w:after="0"/>
              <w:rPr>
                <w:b/>
                <w:i/>
              </w:rPr>
            </w:pPr>
            <w:r w:rsidRPr="000E7D16">
              <w:t>Ayman Tarabishy</w:t>
            </w:r>
            <w:r w:rsidRPr="000E7D16">
              <w:sym w:font="Wingdings" w:char="F0E0"/>
            </w:r>
            <w:r w:rsidRPr="000E7D16">
              <w:t xml:space="preserve">  USASBE will join certificate programs after the launch of ICSB Certificate programs </w:t>
            </w:r>
          </w:p>
          <w:p w14:paraId="269B1CE0" w14:textId="35D159B3" w:rsidR="008E0A5A" w:rsidRPr="000E7D16" w:rsidRDefault="008E0A5A" w:rsidP="008E0A5A">
            <w:pPr>
              <w:pStyle w:val="ListParagraph"/>
              <w:spacing w:after="0"/>
              <w:ind w:left="792"/>
              <w:rPr>
                <w:b/>
                <w:i/>
              </w:rPr>
            </w:pPr>
          </w:p>
          <w:p w14:paraId="76BF59D1" w14:textId="141E70BF" w:rsidR="008E0A5A" w:rsidRPr="000E7D16" w:rsidRDefault="008E0A5A" w:rsidP="008E0A5A">
            <w:pPr>
              <w:spacing w:after="0"/>
              <w:ind w:left="0"/>
              <w:rPr>
                <w:b/>
              </w:rPr>
            </w:pPr>
            <w:r w:rsidRPr="000E7D16">
              <w:rPr>
                <w:b/>
                <w:sz w:val="22"/>
                <w:szCs w:val="22"/>
              </w:rPr>
              <w:t xml:space="preserve">MOTION: </w:t>
            </w:r>
            <w:r w:rsidRPr="000E7D16">
              <w:t>Geralyn Franklin motioned that the board recognizes ICSB Global be approved for the development of certificate and related programs…</w:t>
            </w:r>
            <w:r w:rsidRPr="000E7D16">
              <w:rPr>
                <w:b/>
              </w:rPr>
              <w:t xml:space="preserve">Motion Passed Unanimously </w:t>
            </w:r>
          </w:p>
          <w:p w14:paraId="1FDC5ED9" w14:textId="77777777" w:rsidR="008E0A5A" w:rsidRPr="000E7D16" w:rsidRDefault="008E0A5A" w:rsidP="008E0A5A">
            <w:pPr>
              <w:spacing w:after="0"/>
              <w:ind w:left="0"/>
              <w:rPr>
                <w:b/>
              </w:rPr>
            </w:pPr>
          </w:p>
          <w:p w14:paraId="7F1D32E2" w14:textId="58A2DA2C" w:rsidR="008E0A5A" w:rsidRPr="000E7D16" w:rsidRDefault="008E0A5A" w:rsidP="008E0A5A">
            <w:pPr>
              <w:spacing w:after="0"/>
              <w:ind w:left="0"/>
              <w:rPr>
                <w:b/>
                <w:i/>
              </w:rPr>
            </w:pPr>
            <w:r w:rsidRPr="000E7D16">
              <w:rPr>
                <w:b/>
                <w:i/>
              </w:rPr>
              <w:lastRenderedPageBreak/>
              <w:t>Presentation of New Journal</w:t>
            </w:r>
            <w:r w:rsidRPr="000E7D16">
              <w:rPr>
                <w:b/>
                <w:i/>
              </w:rPr>
              <w:sym w:font="Wingdings" w:char="F0E0"/>
            </w:r>
            <w:r w:rsidRPr="000E7D16">
              <w:rPr>
                <w:b/>
                <w:i/>
              </w:rPr>
              <w:t xml:space="preserve"> Brian Gibson</w:t>
            </w:r>
          </w:p>
          <w:p w14:paraId="54817CD7" w14:textId="3E7A8D17" w:rsidR="008E0A5A" w:rsidRPr="000E7D16" w:rsidRDefault="00D368B8" w:rsidP="008E0A5A">
            <w:pPr>
              <w:pStyle w:val="ListParagraph"/>
              <w:numPr>
                <w:ilvl w:val="0"/>
                <w:numId w:val="32"/>
              </w:numPr>
              <w:spacing w:after="0"/>
            </w:pPr>
            <w:r w:rsidRPr="000E7D16">
              <w:t>There is not a need for a completely new journal</w:t>
            </w:r>
            <w:r w:rsidR="00425C48" w:rsidRPr="000E7D16">
              <w:t xml:space="preserve"> as JSBM is going well. </w:t>
            </w:r>
            <w:r w:rsidR="006004C4" w:rsidRPr="000E7D16">
              <w:t>But new journal should include</w:t>
            </w:r>
            <w:r w:rsidR="00425C48" w:rsidRPr="000E7D16">
              <w:t xml:space="preserve"> articles that cater to different individuals </w:t>
            </w:r>
            <w:r w:rsidR="006004C4" w:rsidRPr="000E7D16">
              <w:t>and also use</w:t>
            </w:r>
            <w:r w:rsidR="00425C48" w:rsidRPr="000E7D16">
              <w:t xml:space="preserve"> these articles and authors in the webinar series.</w:t>
            </w:r>
          </w:p>
          <w:p w14:paraId="7B48EE48" w14:textId="77777777" w:rsidR="006004C4" w:rsidRPr="000E7D16" w:rsidRDefault="006004C4" w:rsidP="006004C4">
            <w:pPr>
              <w:spacing w:after="0"/>
              <w:ind w:left="360"/>
            </w:pPr>
          </w:p>
          <w:p w14:paraId="61264AFE" w14:textId="618478D3" w:rsidR="006004C4" w:rsidRPr="000E7D16" w:rsidRDefault="006004C4" w:rsidP="006004C4">
            <w:pPr>
              <w:spacing w:after="0"/>
              <w:rPr>
                <w:b/>
                <w:i/>
              </w:rPr>
            </w:pPr>
            <w:r w:rsidRPr="000E7D16">
              <w:rPr>
                <w:b/>
                <w:i/>
              </w:rPr>
              <w:t>Discussion of Journal</w:t>
            </w:r>
          </w:p>
          <w:p w14:paraId="142D41E6" w14:textId="64161B7E" w:rsidR="00EB13C8" w:rsidRPr="000E7D16" w:rsidRDefault="006004C4" w:rsidP="006004C4">
            <w:pPr>
              <w:pStyle w:val="ListParagraph"/>
              <w:numPr>
                <w:ilvl w:val="0"/>
                <w:numId w:val="32"/>
              </w:numPr>
              <w:spacing w:after="0"/>
            </w:pPr>
            <w:r w:rsidRPr="000E7D16">
              <w:t xml:space="preserve">Geralyn Franklin and Tanner Franklin have worked and succeeded in resolving the issues with Wiley </w:t>
            </w:r>
          </w:p>
          <w:p w14:paraId="31F517BB" w14:textId="2B835AC2" w:rsidR="00AF5CFA" w:rsidRPr="000E7D16" w:rsidRDefault="00AF5CFA" w:rsidP="006004C4">
            <w:pPr>
              <w:pStyle w:val="ListParagraph"/>
              <w:numPr>
                <w:ilvl w:val="0"/>
                <w:numId w:val="32"/>
              </w:numPr>
              <w:spacing w:after="0"/>
            </w:pPr>
            <w:r w:rsidRPr="000E7D16">
              <w:t>Geralyn Franklin</w:t>
            </w:r>
            <w:r w:rsidRPr="000E7D16">
              <w:sym w:font="Wingdings" w:char="F0E0"/>
            </w:r>
            <w:r w:rsidRPr="000E7D16">
              <w:t xml:space="preserve"> RPF should go out in July with deadline of October 1</w:t>
            </w:r>
            <w:r w:rsidRPr="000E7D16">
              <w:rPr>
                <w:vertAlign w:val="superscript"/>
              </w:rPr>
              <w:t xml:space="preserve">st. </w:t>
            </w:r>
            <w:r w:rsidRPr="000E7D16">
              <w:t xml:space="preserve">We need to move quickly to receive bids for the journal. </w:t>
            </w:r>
          </w:p>
          <w:p w14:paraId="7AE6B32A" w14:textId="7DB94B11" w:rsidR="006004C4" w:rsidRPr="000E7D16" w:rsidRDefault="006004C4" w:rsidP="006004C4">
            <w:pPr>
              <w:pStyle w:val="ListParagraph"/>
              <w:numPr>
                <w:ilvl w:val="0"/>
                <w:numId w:val="32"/>
              </w:numPr>
              <w:spacing w:after="0"/>
            </w:pPr>
            <w:r w:rsidRPr="000E7D16">
              <w:t>Ayman Tarabishy</w:t>
            </w:r>
            <w:r w:rsidRPr="000E7D16">
              <w:sym w:font="Wingdings" w:char="F0E0"/>
            </w:r>
            <w:r w:rsidRPr="000E7D16">
              <w:t xml:space="preserve"> We can ask for more resources if we create a new journal </w:t>
            </w:r>
          </w:p>
          <w:p w14:paraId="693D880F" w14:textId="77777777" w:rsidR="00AF5CFA" w:rsidRPr="000E7D16" w:rsidRDefault="00AF5CFA" w:rsidP="00C355BD">
            <w:pPr>
              <w:pStyle w:val="ListParagraph"/>
              <w:spacing w:after="0"/>
            </w:pPr>
          </w:p>
          <w:p w14:paraId="59F84E72" w14:textId="40A98D30" w:rsidR="00C355BD" w:rsidRPr="000E7D16" w:rsidRDefault="00C355BD" w:rsidP="00C355BD">
            <w:pPr>
              <w:spacing w:after="0"/>
              <w:ind w:left="0"/>
              <w:rPr>
                <w:b/>
                <w:i/>
              </w:rPr>
            </w:pPr>
            <w:r w:rsidRPr="000E7D16">
              <w:rPr>
                <w:b/>
                <w:i/>
              </w:rPr>
              <w:t>JSBM Journal Report</w:t>
            </w:r>
            <w:r w:rsidRPr="000E7D16">
              <w:rPr>
                <w:b/>
                <w:i/>
              </w:rPr>
              <w:sym w:font="Wingdings" w:char="F0E0"/>
            </w:r>
            <w:r w:rsidRPr="000E7D16">
              <w:rPr>
                <w:b/>
                <w:i/>
              </w:rPr>
              <w:t xml:space="preserve"> George Solomon </w:t>
            </w:r>
          </w:p>
          <w:p w14:paraId="405F8304" w14:textId="77777777" w:rsidR="00C355BD" w:rsidRPr="000E7D16" w:rsidRDefault="000E7D16" w:rsidP="00C355BD">
            <w:pPr>
              <w:pStyle w:val="ListParagraph"/>
              <w:numPr>
                <w:ilvl w:val="0"/>
                <w:numId w:val="33"/>
              </w:numPr>
              <w:spacing w:after="0"/>
              <w:rPr>
                <w:b/>
                <w:i/>
              </w:rPr>
            </w:pPr>
            <w:r w:rsidRPr="000E7D16">
              <w:t>2017: 2.87 Impact</w:t>
            </w:r>
          </w:p>
          <w:p w14:paraId="5BD3881E" w14:textId="70F9AED2" w:rsidR="000E7D16" w:rsidRPr="000E7D16" w:rsidRDefault="000E7D16" w:rsidP="00C355BD">
            <w:pPr>
              <w:pStyle w:val="ListParagraph"/>
              <w:numPr>
                <w:ilvl w:val="0"/>
                <w:numId w:val="33"/>
              </w:numPr>
              <w:spacing w:after="0"/>
              <w:rPr>
                <w:b/>
                <w:i/>
              </w:rPr>
            </w:pPr>
            <w:r w:rsidRPr="000E7D16">
              <w:t>48</w:t>
            </w:r>
            <w:r w:rsidRPr="000E7D16">
              <w:rPr>
                <w:vertAlign w:val="superscript"/>
              </w:rPr>
              <w:t>th</w:t>
            </w:r>
            <w:r w:rsidRPr="000E7D16">
              <w:t xml:space="preserve"> ranked journal (.top 25%)</w:t>
            </w:r>
          </w:p>
          <w:p w14:paraId="7775A1DF" w14:textId="77777777" w:rsidR="000E7D16" w:rsidRPr="000E7D16" w:rsidRDefault="000E7D16" w:rsidP="00C355BD">
            <w:pPr>
              <w:pStyle w:val="ListParagraph"/>
              <w:numPr>
                <w:ilvl w:val="0"/>
                <w:numId w:val="33"/>
              </w:numPr>
              <w:spacing w:after="0"/>
              <w:rPr>
                <w:b/>
                <w:i/>
              </w:rPr>
            </w:pPr>
            <w:r w:rsidRPr="000E7D16">
              <w:t>27 Associate Editors</w:t>
            </w:r>
          </w:p>
          <w:p w14:paraId="225408FC" w14:textId="77777777" w:rsidR="000E7D16" w:rsidRPr="000E7D16" w:rsidRDefault="000E7D16" w:rsidP="00C355BD">
            <w:pPr>
              <w:pStyle w:val="ListParagraph"/>
              <w:numPr>
                <w:ilvl w:val="0"/>
                <w:numId w:val="33"/>
              </w:numPr>
              <w:spacing w:after="0"/>
              <w:rPr>
                <w:b/>
                <w:i/>
              </w:rPr>
            </w:pPr>
            <w:r w:rsidRPr="000E7D16">
              <w:t>190 Reviewers</w:t>
            </w:r>
          </w:p>
          <w:p w14:paraId="7541BD8C" w14:textId="77777777" w:rsidR="000E7D16" w:rsidRPr="000E7D16" w:rsidRDefault="000E7D16" w:rsidP="00C355BD">
            <w:pPr>
              <w:pStyle w:val="ListParagraph"/>
              <w:numPr>
                <w:ilvl w:val="0"/>
                <w:numId w:val="33"/>
              </w:numPr>
              <w:spacing w:after="0"/>
              <w:rPr>
                <w:b/>
                <w:i/>
              </w:rPr>
            </w:pPr>
            <w:r w:rsidRPr="000E7D16">
              <w:t xml:space="preserve">Goal is to move some articles to the journal quicker, but requires additional costs </w:t>
            </w:r>
          </w:p>
          <w:p w14:paraId="1E3746E8" w14:textId="77777777" w:rsidR="000E7D16" w:rsidRPr="000E7D16" w:rsidRDefault="000E7D16" w:rsidP="00C355BD">
            <w:pPr>
              <w:pStyle w:val="ListParagraph"/>
              <w:numPr>
                <w:ilvl w:val="0"/>
                <w:numId w:val="33"/>
              </w:numPr>
              <w:spacing w:after="0"/>
              <w:rPr>
                <w:b/>
                <w:i/>
              </w:rPr>
            </w:pPr>
            <w:r w:rsidRPr="000E7D16">
              <w:t xml:space="preserve">Increase publications to 22 issues and 2 publications </w:t>
            </w:r>
          </w:p>
          <w:p w14:paraId="4AE680F9" w14:textId="7562E482" w:rsidR="000E7D16" w:rsidRPr="000E7D16" w:rsidRDefault="000E7D16" w:rsidP="00C355BD">
            <w:pPr>
              <w:pStyle w:val="ListParagraph"/>
              <w:numPr>
                <w:ilvl w:val="0"/>
                <w:numId w:val="33"/>
              </w:numPr>
              <w:spacing w:after="0"/>
              <w:rPr>
                <w:b/>
                <w:i/>
              </w:rPr>
            </w:pPr>
            <w:r w:rsidRPr="000E7D16">
              <w:t>Inventory</w:t>
            </w:r>
            <w:r w:rsidRPr="000E7D16">
              <w:sym w:font="Wingdings" w:char="F0E0"/>
            </w:r>
            <w:r w:rsidRPr="000E7D16">
              <w:t>60-70 articles accepted for publication. There are more accepted submissions than there are spots</w:t>
            </w:r>
          </w:p>
          <w:p w14:paraId="2166F545" w14:textId="6B937DE4" w:rsidR="000E7D16" w:rsidRPr="000E7D16" w:rsidRDefault="000E7D16" w:rsidP="00C355BD">
            <w:pPr>
              <w:pStyle w:val="ListParagraph"/>
              <w:numPr>
                <w:ilvl w:val="0"/>
                <w:numId w:val="33"/>
              </w:numPr>
              <w:spacing w:after="0"/>
              <w:rPr>
                <w:b/>
                <w:i/>
              </w:rPr>
            </w:pPr>
            <w:r w:rsidRPr="000E7D16">
              <w:t>Downloads have increased from 150,000 to 210,000</w:t>
            </w:r>
          </w:p>
          <w:p w14:paraId="4ACA31AA" w14:textId="01CC5202" w:rsidR="000E7D16" w:rsidRPr="000E7D16" w:rsidRDefault="000E7D16" w:rsidP="000E7D16">
            <w:pPr>
              <w:pStyle w:val="ListParagraph"/>
              <w:numPr>
                <w:ilvl w:val="0"/>
                <w:numId w:val="33"/>
              </w:numPr>
              <w:spacing w:after="0"/>
              <w:rPr>
                <w:b/>
                <w:i/>
              </w:rPr>
            </w:pPr>
            <w:r w:rsidRPr="000E7D16">
              <w:t>Total Submissons are going down, but we are receiving more quality articles</w:t>
            </w:r>
          </w:p>
          <w:p w14:paraId="3CA20336" w14:textId="0904E051" w:rsidR="000E7D16" w:rsidRPr="000E7D16" w:rsidRDefault="000E7D16" w:rsidP="00C355BD">
            <w:pPr>
              <w:pStyle w:val="ListParagraph"/>
              <w:numPr>
                <w:ilvl w:val="0"/>
                <w:numId w:val="33"/>
              </w:numPr>
              <w:spacing w:after="0"/>
            </w:pPr>
            <w:r w:rsidRPr="000E7D16">
              <w:t xml:space="preserve">Average number of days to print is declining </w:t>
            </w:r>
          </w:p>
          <w:p w14:paraId="29F2452F" w14:textId="59460D1A" w:rsidR="000E7D16" w:rsidRDefault="000E7D16" w:rsidP="000E7D16">
            <w:pPr>
              <w:pStyle w:val="ListParagraph"/>
              <w:numPr>
                <w:ilvl w:val="0"/>
                <w:numId w:val="33"/>
              </w:numPr>
              <w:spacing w:after="0"/>
            </w:pPr>
            <w:r>
              <w:t>Suggested that JSBM offers best reviewer award to incentivize</w:t>
            </w:r>
            <w:r w:rsidR="00222E2B">
              <w:t xml:space="preserve"> those reviewers to work harder </w:t>
            </w:r>
          </w:p>
          <w:p w14:paraId="6BE8645F" w14:textId="77777777" w:rsidR="00463F23" w:rsidRDefault="00463F23" w:rsidP="00222E2B">
            <w:pPr>
              <w:spacing w:after="0"/>
            </w:pPr>
          </w:p>
          <w:p w14:paraId="1B5553A6" w14:textId="49F83C67" w:rsidR="00222E2B" w:rsidRPr="00222E2B" w:rsidRDefault="00222E2B" w:rsidP="00222E2B">
            <w:pPr>
              <w:spacing w:after="0"/>
              <w:rPr>
                <w:b/>
                <w:i/>
              </w:rPr>
            </w:pPr>
            <w:r w:rsidRPr="00222E2B">
              <w:rPr>
                <w:b/>
                <w:i/>
              </w:rPr>
              <w:t>Discussion on JSBM Journal</w:t>
            </w:r>
          </w:p>
          <w:p w14:paraId="01ABAD59" w14:textId="68E5763F" w:rsidR="00222E2B" w:rsidRDefault="00222E2B" w:rsidP="00222E2B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Ayman Tarabishy</w:t>
            </w:r>
            <w:r>
              <w:sym w:font="Wingdings" w:char="F0E0"/>
            </w:r>
            <w:r>
              <w:t xml:space="preserve"> George Solomon needs to send proposal with date and awards for JSBM so board can approve</w:t>
            </w:r>
          </w:p>
          <w:p w14:paraId="287A87BE" w14:textId="0021C9E8" w:rsidR="00222E2B" w:rsidRDefault="006E61CB" w:rsidP="00222E2B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Geralyn Franklin</w:t>
            </w:r>
            <w:r>
              <w:sym w:font="Wingdings" w:char="F0E0"/>
            </w:r>
            <w:r>
              <w:t xml:space="preserve"> AACSB does not require that journals be in print. </w:t>
            </w:r>
          </w:p>
          <w:p w14:paraId="45F6414D" w14:textId="77777777" w:rsidR="00222E2B" w:rsidRPr="000E7D16" w:rsidRDefault="00222E2B" w:rsidP="00222E2B">
            <w:pPr>
              <w:spacing w:after="0"/>
            </w:pPr>
          </w:p>
          <w:p w14:paraId="2E048DA6" w14:textId="77777777" w:rsidR="00C355BD" w:rsidRPr="000E7D16" w:rsidRDefault="00C355BD" w:rsidP="00C355BD">
            <w:pPr>
              <w:spacing w:after="0"/>
              <w:ind w:left="0"/>
            </w:pPr>
          </w:p>
          <w:p w14:paraId="4F4D362E" w14:textId="77777777" w:rsidR="006004C4" w:rsidRPr="000E7D16" w:rsidRDefault="006004C4" w:rsidP="006004C4">
            <w:pPr>
              <w:pStyle w:val="ListParagraph"/>
              <w:spacing w:after="0"/>
            </w:pPr>
          </w:p>
          <w:p w14:paraId="45BA495A" w14:textId="77777777" w:rsidR="008E0A5A" w:rsidRPr="000E7D16" w:rsidRDefault="008E0A5A" w:rsidP="008E0A5A">
            <w:pPr>
              <w:spacing w:after="0"/>
              <w:ind w:left="0"/>
              <w:rPr>
                <w:b/>
              </w:rPr>
            </w:pPr>
          </w:p>
          <w:p w14:paraId="1661B801" w14:textId="77777777" w:rsidR="008E0A5A" w:rsidRPr="000E7D16" w:rsidRDefault="008E0A5A" w:rsidP="008E0A5A">
            <w:pPr>
              <w:spacing w:after="0"/>
              <w:ind w:left="0"/>
              <w:rPr>
                <w:b/>
                <w:i/>
              </w:rPr>
            </w:pPr>
          </w:p>
          <w:p w14:paraId="32744017" w14:textId="77777777" w:rsidR="008E0A5A" w:rsidRPr="000E7D16" w:rsidRDefault="008E0A5A" w:rsidP="008E0A5A">
            <w:pPr>
              <w:spacing w:after="0"/>
              <w:rPr>
                <w:b/>
                <w:i/>
              </w:rPr>
            </w:pPr>
          </w:p>
          <w:p w14:paraId="61A35F4A" w14:textId="77777777" w:rsidR="008E0A5A" w:rsidRPr="000E7D16" w:rsidRDefault="008E0A5A" w:rsidP="008E0A5A">
            <w:pPr>
              <w:spacing w:after="0"/>
              <w:ind w:left="0"/>
              <w:rPr>
                <w:b/>
                <w:i/>
              </w:rPr>
            </w:pPr>
          </w:p>
          <w:p w14:paraId="07A33AA1" w14:textId="77777777" w:rsidR="008E0A5A" w:rsidRPr="000E7D16" w:rsidRDefault="008E0A5A" w:rsidP="008E0A5A">
            <w:pPr>
              <w:spacing w:after="0"/>
              <w:rPr>
                <w:b/>
                <w:i/>
              </w:rPr>
            </w:pPr>
          </w:p>
          <w:p w14:paraId="2D3EFCEA" w14:textId="77777777" w:rsidR="008E0A5A" w:rsidRPr="000E7D16" w:rsidRDefault="008E0A5A" w:rsidP="008E0A5A">
            <w:pPr>
              <w:spacing w:after="0"/>
              <w:rPr>
                <w:b/>
                <w:i/>
              </w:rPr>
            </w:pPr>
          </w:p>
          <w:p w14:paraId="6847E449" w14:textId="77777777" w:rsidR="00A95E68" w:rsidRPr="000E7D16" w:rsidRDefault="00A95E68" w:rsidP="00A95E68">
            <w:pPr>
              <w:spacing w:after="0"/>
            </w:pPr>
          </w:p>
        </w:tc>
      </w:tr>
      <w:tr w:rsidR="008E0A5A" w14:paraId="0A7DA1F4" w14:textId="77777777" w:rsidTr="00BF5CE1">
        <w:trPr>
          <w:trHeight w:val="985"/>
        </w:trPr>
        <w:tc>
          <w:tcPr>
            <w:tcW w:w="10800" w:type="dxa"/>
          </w:tcPr>
          <w:p w14:paraId="1028DB9C" w14:textId="77777777" w:rsidR="008E0A5A" w:rsidRDefault="008E0A5A" w:rsidP="008E0A5A">
            <w:pPr>
              <w:spacing w:after="0"/>
              <w:ind w:left="0"/>
            </w:pPr>
          </w:p>
        </w:tc>
      </w:tr>
    </w:tbl>
    <w:p w14:paraId="60314098" w14:textId="70C83F5F" w:rsidR="00F00B07" w:rsidRDefault="001C7757" w:rsidP="007812F1">
      <w:pPr>
        <w:pStyle w:val="Subtitle"/>
        <w:ind w:left="0"/>
      </w:pPr>
      <w:r w:rsidRPr="00E923B7">
        <w:rPr>
          <w:b/>
        </w:rPr>
        <w:t xml:space="preserve">Time allotted | </w:t>
      </w:r>
      <w:sdt>
        <w:sdtPr>
          <w:rPr>
            <w:rStyle w:val="SubtleEmphasis"/>
            <w:b/>
          </w:rPr>
          <w:id w:val="362400361"/>
          <w:placeholder>
            <w:docPart w:val="094BE0AC4BBE4E15822E5BEFE6C231BF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9A3CB1">
            <w:rPr>
              <w:rStyle w:val="SubtleEmphasis"/>
              <w:b/>
            </w:rPr>
            <w:t>5</w:t>
          </w:r>
          <w:r w:rsidR="003A2894">
            <w:rPr>
              <w:rStyle w:val="SubtleEmphasis"/>
              <w:b/>
            </w:rPr>
            <w:t xml:space="preserve"> minutes</w:t>
          </w:r>
        </w:sdtContent>
      </w:sdt>
      <w:r w:rsidRPr="00E923B7">
        <w:rPr>
          <w:b/>
        </w:rPr>
        <w:t xml:space="preserve"> | Agenda topic </w:t>
      </w:r>
      <w:sdt>
        <w:sdtPr>
          <w:rPr>
            <w:rStyle w:val="SubtleEmphasis"/>
            <w:b/>
          </w:rPr>
          <w:id w:val="1962601354"/>
          <w:placeholder>
            <w:docPart w:val="80F9DAC27FEB42A4A1422F4CCD9DDBC7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7812F1">
            <w:rPr>
              <w:rStyle w:val="SubtleEmphasis"/>
              <w:b/>
            </w:rPr>
            <w:t>ACSB 2018 Conference</w:t>
          </w:r>
        </w:sdtContent>
      </w:sdt>
      <w:r w:rsidRPr="00E923B7">
        <w:rPr>
          <w:b/>
        </w:rPr>
        <w:t>| Presente</w:t>
      </w:r>
      <w:r w:rsidRPr="007812F1">
        <w:rPr>
          <w:b/>
        </w:rPr>
        <w:t xml:space="preserve">r </w:t>
      </w:r>
      <w:r w:rsidR="007812F1" w:rsidRPr="007812F1">
        <w:rPr>
          <w:rStyle w:val="SubtleEmphasis"/>
          <w:b/>
        </w:rPr>
        <w:t>H. Kartajaya</w:t>
      </w:r>
    </w:p>
    <w:p w14:paraId="5C87F31D" w14:textId="5C0DF860" w:rsidR="00F00B07" w:rsidRDefault="007812F1" w:rsidP="00F00B07">
      <w:pPr>
        <w:pStyle w:val="ListParagraph"/>
        <w:numPr>
          <w:ilvl w:val="0"/>
          <w:numId w:val="7"/>
        </w:numPr>
      </w:pPr>
      <w:r>
        <w:t>ACSB Conference on 14</w:t>
      </w:r>
      <w:r w:rsidRPr="007812F1">
        <w:rPr>
          <w:vertAlign w:val="superscript"/>
        </w:rPr>
        <w:t>th</w:t>
      </w:r>
      <w:r>
        <w:t xml:space="preserve"> and 15</w:t>
      </w:r>
      <w:r w:rsidRPr="007812F1">
        <w:rPr>
          <w:vertAlign w:val="superscript"/>
        </w:rPr>
        <w:t>th</w:t>
      </w:r>
      <w:r>
        <w:t xml:space="preserve"> of October in Myamnar </w:t>
      </w:r>
    </w:p>
    <w:p w14:paraId="35DB1837" w14:textId="77777777" w:rsidR="00F00B07" w:rsidRDefault="00F00B07" w:rsidP="004836E4">
      <w:pPr>
        <w:ind w:left="360"/>
      </w:pPr>
    </w:p>
    <w:p w14:paraId="1C0DDDD7" w14:textId="28EA2A81" w:rsidR="006F438A" w:rsidRPr="00E923B7" w:rsidRDefault="006F438A" w:rsidP="006F438A">
      <w:pPr>
        <w:pStyle w:val="Subtitle"/>
        <w:rPr>
          <w:b/>
        </w:rPr>
      </w:pPr>
      <w:r w:rsidRPr="00E923B7">
        <w:rPr>
          <w:b/>
        </w:rPr>
        <w:t xml:space="preserve">Time allotted | </w:t>
      </w:r>
      <w:sdt>
        <w:sdtPr>
          <w:rPr>
            <w:rStyle w:val="SubtleEmphasis"/>
            <w:b/>
          </w:rPr>
          <w:id w:val="965007080"/>
          <w:placeholder>
            <w:docPart w:val="D89D1A9B7B174835964C56CB9295DBF8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9A3CB1">
            <w:rPr>
              <w:rStyle w:val="SubtleEmphasis"/>
              <w:b/>
            </w:rPr>
            <w:t>5</w:t>
          </w:r>
          <w:r>
            <w:rPr>
              <w:rStyle w:val="SubtleEmphasis"/>
              <w:b/>
            </w:rPr>
            <w:t xml:space="preserve"> minutes</w:t>
          </w:r>
        </w:sdtContent>
      </w:sdt>
      <w:r w:rsidRPr="00E923B7">
        <w:rPr>
          <w:b/>
        </w:rPr>
        <w:t xml:space="preserve"> | Agenda topic </w:t>
      </w:r>
      <w:sdt>
        <w:sdtPr>
          <w:rPr>
            <w:rStyle w:val="SubtleEmphasis"/>
            <w:b/>
          </w:rPr>
          <w:id w:val="-480998681"/>
          <w:placeholder>
            <w:docPart w:val="C0186ECC629A45F7B1064126F2D18808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7812F1">
            <w:rPr>
              <w:rStyle w:val="SubtleEmphasis"/>
              <w:b/>
            </w:rPr>
            <w:t>Qatar and Jordan Update</w:t>
          </w:r>
        </w:sdtContent>
      </w:sdt>
      <w:r w:rsidRPr="00E923B7">
        <w:rPr>
          <w:b/>
        </w:rPr>
        <w:t xml:space="preserve"> | Presenter </w:t>
      </w:r>
      <w:sdt>
        <w:sdtPr>
          <w:rPr>
            <w:rStyle w:val="SubtleEmphasis"/>
            <w:b/>
          </w:rPr>
          <w:id w:val="750628359"/>
          <w:placeholder>
            <w:docPart w:val="CE15E4C99C2B46E38366917713378E89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4836E4">
            <w:rPr>
              <w:rStyle w:val="SubtleEmphasis"/>
              <w:b/>
            </w:rPr>
            <w:t xml:space="preserve">Arsalan Safari, Osama Al-Kwifi </w:t>
          </w:r>
        </w:sdtContent>
      </w:sdt>
    </w:p>
    <w:p w14:paraId="65CAD48A" w14:textId="5E7633F7" w:rsidR="00DF7935" w:rsidRDefault="004563CC" w:rsidP="00DF7935">
      <w:pPr>
        <w:pStyle w:val="ListParagraph"/>
        <w:numPr>
          <w:ilvl w:val="0"/>
          <w:numId w:val="7"/>
        </w:numPr>
      </w:pPr>
      <w:r>
        <w:t>Qatar University—AASCB approved; 16,000 students; undergraduate, MBA, PhD programs</w:t>
      </w:r>
    </w:p>
    <w:p w14:paraId="31489D0F" w14:textId="1A5F6804" w:rsidR="00DF7935" w:rsidRDefault="00417C5A" w:rsidP="00DF7935">
      <w:pPr>
        <w:pStyle w:val="ListParagraph"/>
        <w:numPr>
          <w:ilvl w:val="0"/>
          <w:numId w:val="7"/>
        </w:numPr>
      </w:pPr>
      <w:r>
        <w:t xml:space="preserve">QU Center for Entrepreneurship </w:t>
      </w:r>
    </w:p>
    <w:p w14:paraId="297EAA5B" w14:textId="1D6C9213" w:rsidR="00680F28" w:rsidRPr="00680F28" w:rsidRDefault="00680F28" w:rsidP="00680F28">
      <w:pPr>
        <w:rPr>
          <w:b/>
        </w:rPr>
      </w:pPr>
      <w:r>
        <w:rPr>
          <w:b/>
        </w:rPr>
        <w:t xml:space="preserve">MOTION: </w:t>
      </w:r>
      <w:r>
        <w:t>Geralyn Franklin motions to move ICSB Qatar Chapter Affiliation forward for them to complete their necessary forms…</w:t>
      </w:r>
      <w:r>
        <w:rPr>
          <w:b/>
        </w:rPr>
        <w:t xml:space="preserve">Motion Passed </w:t>
      </w:r>
    </w:p>
    <w:p w14:paraId="4B4BC13F" w14:textId="1DDDBD82" w:rsidR="00C63F53" w:rsidRDefault="009A4426" w:rsidP="009A4426">
      <w:pPr>
        <w:pStyle w:val="ListParagraph"/>
        <w:numPr>
          <w:ilvl w:val="0"/>
          <w:numId w:val="35"/>
        </w:numPr>
      </w:pPr>
      <w:r>
        <w:t>Jordan is moving through the process as well, but has not sent their letter of interest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300"/>
        <w:gridCol w:w="2250"/>
        <w:gridCol w:w="2250"/>
      </w:tblGrid>
      <w:tr w:rsidR="00C63F53" w14:paraId="05E3E819" w14:textId="77777777">
        <w:trPr>
          <w:tblHeader/>
        </w:trPr>
        <w:tc>
          <w:tcPr>
            <w:tcW w:w="6300" w:type="dxa"/>
          </w:tcPr>
          <w:p w14:paraId="344163FB" w14:textId="77777777" w:rsidR="00C63F53" w:rsidRDefault="00EB0B39">
            <w:pPr>
              <w:pStyle w:val="Heading2"/>
              <w:spacing w:after="0"/>
            </w:pPr>
            <w:r>
              <w:t>Motions</w:t>
            </w:r>
          </w:p>
        </w:tc>
        <w:tc>
          <w:tcPr>
            <w:tcW w:w="2250" w:type="dxa"/>
          </w:tcPr>
          <w:p w14:paraId="4BA562B5" w14:textId="77777777" w:rsidR="00C63F53" w:rsidRDefault="00C63F53" w:rsidP="00EB0B39">
            <w:pPr>
              <w:pStyle w:val="Heading2"/>
              <w:spacing w:after="0"/>
            </w:pPr>
          </w:p>
        </w:tc>
        <w:tc>
          <w:tcPr>
            <w:tcW w:w="2250" w:type="dxa"/>
          </w:tcPr>
          <w:p w14:paraId="22C8A162" w14:textId="77777777" w:rsidR="00C63F53" w:rsidRDefault="00C63F53">
            <w:pPr>
              <w:pStyle w:val="Heading2"/>
              <w:spacing w:after="0"/>
            </w:pPr>
          </w:p>
        </w:tc>
      </w:tr>
      <w:tr w:rsidR="00EA1E3E" w14:paraId="5C8882E0" w14:textId="77777777" w:rsidTr="00DB7E9E">
        <w:tc>
          <w:tcPr>
            <w:tcW w:w="10800" w:type="dxa"/>
            <w:gridSpan w:val="3"/>
          </w:tcPr>
          <w:sdt>
            <w:sdtPr>
              <w:id w:val="-1307547848"/>
              <w:placeholder>
                <w:docPart w:val="92D3FC6317644FD8BBA19A379E587622"/>
              </w:placeholder>
            </w:sdtPr>
            <w:sdtEndPr/>
            <w:sdtContent>
              <w:p w14:paraId="134BC31A" w14:textId="77777777" w:rsidR="00EA1E3E" w:rsidRDefault="00283E39" w:rsidP="00283E39">
                <w:pPr>
                  <w:spacing w:after="0"/>
                </w:pPr>
                <w:r>
                  <w:t>None</w:t>
                </w:r>
              </w:p>
            </w:sdtContent>
          </w:sdt>
        </w:tc>
      </w:tr>
    </w:tbl>
    <w:p w14:paraId="2B37741A" w14:textId="52A4D384" w:rsidR="009A4426" w:rsidRDefault="00E10D39" w:rsidP="00415434">
      <w:pPr>
        <w:pStyle w:val="Subtitle"/>
        <w:rPr>
          <w:rStyle w:val="SubtleEmphasis"/>
          <w:b/>
        </w:rPr>
      </w:pPr>
      <w:r w:rsidRPr="00E923B7">
        <w:rPr>
          <w:b/>
        </w:rPr>
        <w:t xml:space="preserve">Time allotted | </w:t>
      </w:r>
      <w:sdt>
        <w:sdtPr>
          <w:rPr>
            <w:rStyle w:val="SubtleEmphasis"/>
            <w:b/>
          </w:rPr>
          <w:id w:val="1508552432"/>
          <w:placeholder>
            <w:docPart w:val="D0944E6D6F6C4869895EC25F511AC680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9A4426">
            <w:rPr>
              <w:rStyle w:val="SubtleEmphasis"/>
              <w:b/>
            </w:rPr>
            <w:t xml:space="preserve">5 </w:t>
          </w:r>
          <w:r w:rsidR="00DB7E9E">
            <w:rPr>
              <w:rStyle w:val="SubtleEmphasis"/>
              <w:b/>
            </w:rPr>
            <w:t>Minutes</w:t>
          </w:r>
        </w:sdtContent>
      </w:sdt>
      <w:r w:rsidRPr="00E923B7">
        <w:rPr>
          <w:b/>
        </w:rPr>
        <w:t xml:space="preserve"> | Agenda topic </w:t>
      </w:r>
      <w:sdt>
        <w:sdtPr>
          <w:rPr>
            <w:rStyle w:val="SubtleEmphasis"/>
            <w:b/>
          </w:rPr>
          <w:id w:val="-2116124641"/>
          <w:placeholder>
            <w:docPart w:val="814BC32EA52D415ABCCC6E6FA1C32B18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9A4426">
            <w:rPr>
              <w:rStyle w:val="SubtleEmphasis"/>
              <w:b/>
            </w:rPr>
            <w:t>Brazil Update</w:t>
          </w:r>
        </w:sdtContent>
      </w:sdt>
      <w:r w:rsidRPr="00E923B7">
        <w:rPr>
          <w:b/>
        </w:rPr>
        <w:t xml:space="preserve"> | Presenter </w:t>
      </w:r>
      <w:sdt>
        <w:sdtPr>
          <w:rPr>
            <w:rStyle w:val="SubtleEmphasis"/>
            <w:b/>
          </w:rPr>
          <w:id w:val="-2074808461"/>
          <w:placeholder>
            <w:docPart w:val="523BA3F193DA470A9D1DD4B5236EED89"/>
          </w:placeholder>
        </w:sdtPr>
        <w:sdtEndPr>
          <w:rPr>
            <w:rStyle w:val="DefaultParagraphFont"/>
            <w:rFonts w:asciiTheme="minorHAnsi" w:eastAsiaTheme="minorEastAsia" w:hAnsiTheme="minorHAnsi" w:cstheme="minorBidi"/>
            <w:i w:val="0"/>
            <w:iCs w:val="0"/>
            <w:color w:val="9F2936" w:themeColor="accent2"/>
            <w:spacing w:val="0"/>
          </w:rPr>
        </w:sdtEndPr>
        <w:sdtContent>
          <w:r w:rsidR="009A4426">
            <w:rPr>
              <w:rStyle w:val="SubtleEmphasis"/>
              <w:b/>
            </w:rPr>
            <w:t>Rose from Brazil</w:t>
          </w:r>
        </w:sdtContent>
      </w:sdt>
    </w:p>
    <w:p w14:paraId="7C11C1AF" w14:textId="187664E3" w:rsidR="00903834" w:rsidRDefault="009A4426" w:rsidP="009A4426">
      <w:pPr>
        <w:pStyle w:val="ListParagraph"/>
        <w:numPr>
          <w:ilvl w:val="0"/>
          <w:numId w:val="35"/>
        </w:numPr>
      </w:pPr>
      <w:r>
        <w:t>ICSB Brazil members have attended ICSB 2017 Conference with many members</w:t>
      </w:r>
    </w:p>
    <w:p w14:paraId="110918C2" w14:textId="2507781C" w:rsidR="009A4426" w:rsidRPr="009A4426" w:rsidRDefault="009A4426" w:rsidP="009A4426">
      <w:pPr>
        <w:pStyle w:val="ListParagraph"/>
        <w:numPr>
          <w:ilvl w:val="0"/>
          <w:numId w:val="35"/>
        </w:numPr>
      </w:pPr>
      <w:r>
        <w:t xml:space="preserve">ICSB Brazil would like ICSB Board members to attend Brazil Conference </w:t>
      </w:r>
    </w:p>
    <w:p w14:paraId="50404F82" w14:textId="77777777" w:rsidR="00247D6E" w:rsidRPr="00247D6E" w:rsidRDefault="00247D6E" w:rsidP="00247D6E"/>
    <w:p w14:paraId="4E370EA9" w14:textId="259E5AAF" w:rsidR="00903834" w:rsidRPr="00A1569B" w:rsidRDefault="00903834" w:rsidP="00903834">
      <w:pPr>
        <w:pStyle w:val="Subtitle"/>
        <w:ind w:left="0"/>
        <w:rPr>
          <w:b/>
          <w:i/>
          <w:color w:val="000000" w:themeColor="text1"/>
        </w:rPr>
      </w:pPr>
      <w:r w:rsidRPr="00D647DA">
        <w:rPr>
          <w:b/>
        </w:rPr>
        <w:t xml:space="preserve">Time allotted | </w:t>
      </w:r>
      <w:sdt>
        <w:sdtPr>
          <w:rPr>
            <w:rStyle w:val="SubtleEmphasis"/>
            <w:b/>
          </w:rPr>
          <w:id w:val="-652450074"/>
          <w:placeholder>
            <w:docPart w:val="9700D3D9457C4F298D3390BD8CDF6D14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B75F40">
            <w:rPr>
              <w:rStyle w:val="SubtleEmphasis"/>
              <w:b/>
            </w:rPr>
            <w:t>45 Minutes</w:t>
          </w:r>
        </w:sdtContent>
      </w:sdt>
      <w:r w:rsidRPr="00D647DA">
        <w:rPr>
          <w:b/>
        </w:rPr>
        <w:t xml:space="preserve"> | Agenda topic </w:t>
      </w:r>
      <w:r w:rsidR="009A4426">
        <w:rPr>
          <w:rStyle w:val="SubtleEmphasis"/>
          <w:b/>
        </w:rPr>
        <w:t>Taiwan Conference 2018</w:t>
      </w:r>
      <w:r w:rsidRPr="00D647DA">
        <w:rPr>
          <w:b/>
        </w:rPr>
        <w:t xml:space="preserve">| Presenter </w:t>
      </w:r>
      <w:r w:rsidR="00A1569B" w:rsidRPr="00A678BF">
        <w:rPr>
          <w:b/>
          <w:i/>
          <w:color w:val="000000" w:themeColor="text1"/>
        </w:rPr>
        <w:t xml:space="preserve">Vivian </w:t>
      </w:r>
      <w:r w:rsidR="00A678BF" w:rsidRPr="00A678BF">
        <w:rPr>
          <w:b/>
          <w:i/>
          <w:color w:val="000000" w:themeColor="text1"/>
        </w:rPr>
        <w:t>Yu</w:t>
      </w:r>
    </w:p>
    <w:p w14:paraId="11731B13" w14:textId="7E4FF5A1" w:rsidR="00DF7935" w:rsidRDefault="006E26FE" w:rsidP="00A1569B">
      <w:pPr>
        <w:pStyle w:val="ListParagraph"/>
        <w:numPr>
          <w:ilvl w:val="0"/>
          <w:numId w:val="36"/>
        </w:numPr>
      </w:pPr>
      <w:r>
        <w:t>1.4 million SMEs</w:t>
      </w:r>
    </w:p>
    <w:p w14:paraId="2891D974" w14:textId="165A80D3" w:rsidR="006E26FE" w:rsidRDefault="006E26FE" w:rsidP="00A1569B">
      <w:pPr>
        <w:pStyle w:val="ListParagraph"/>
        <w:numPr>
          <w:ilvl w:val="0"/>
          <w:numId w:val="36"/>
        </w:numPr>
      </w:pPr>
      <w:r>
        <w:t>ICSB Taiwan since 1999 but has participated in activities since 1986</w:t>
      </w:r>
    </w:p>
    <w:p w14:paraId="5C8F0E0F" w14:textId="6FE27FBF" w:rsidR="006E26FE" w:rsidRDefault="006E26FE" w:rsidP="00A1569B">
      <w:pPr>
        <w:pStyle w:val="ListParagraph"/>
        <w:numPr>
          <w:ilvl w:val="0"/>
          <w:numId w:val="36"/>
        </w:numPr>
      </w:pPr>
      <w:r>
        <w:t>Held 46</w:t>
      </w:r>
      <w:r w:rsidRPr="006E26FE">
        <w:rPr>
          <w:vertAlign w:val="superscript"/>
        </w:rPr>
        <w:t>th</w:t>
      </w:r>
      <w:r>
        <w:t xml:space="preserve"> World Conference </w:t>
      </w:r>
    </w:p>
    <w:p w14:paraId="21DB09D1" w14:textId="0B3809D1" w:rsidR="0046616F" w:rsidRDefault="0046616F" w:rsidP="00A1569B">
      <w:pPr>
        <w:pStyle w:val="ListParagraph"/>
        <w:numPr>
          <w:ilvl w:val="0"/>
          <w:numId w:val="36"/>
        </w:numPr>
      </w:pPr>
      <w:r>
        <w:t>2018 Theme: Reshaping the World by Innovative SMEs</w:t>
      </w:r>
    </w:p>
    <w:p w14:paraId="07706745" w14:textId="60BC5347" w:rsidR="00DF7935" w:rsidRDefault="007F615F" w:rsidP="009B2357">
      <w:pPr>
        <w:pStyle w:val="ListParagraph"/>
        <w:numPr>
          <w:ilvl w:val="0"/>
          <w:numId w:val="36"/>
        </w:numPr>
      </w:pPr>
      <w:r>
        <w:t>Venues: HNBK Convention Center, National Taipe</w:t>
      </w:r>
      <w:r w:rsidR="009B2357">
        <w:t>i University of Technology</w:t>
      </w:r>
    </w:p>
    <w:p w14:paraId="6E035C59" w14:textId="7E3672B1" w:rsidR="00903834" w:rsidRDefault="00CE3DFA" w:rsidP="00DF7935">
      <w:pPr>
        <w:ind w:left="0"/>
      </w:pPr>
      <w: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300"/>
        <w:gridCol w:w="2250"/>
        <w:gridCol w:w="2250"/>
      </w:tblGrid>
      <w:tr w:rsidR="00903834" w14:paraId="75163609" w14:textId="77777777" w:rsidTr="009B2357">
        <w:trPr>
          <w:tblHeader/>
        </w:trPr>
        <w:tc>
          <w:tcPr>
            <w:tcW w:w="6300" w:type="dxa"/>
          </w:tcPr>
          <w:p w14:paraId="11FAA95D" w14:textId="77777777" w:rsidR="00903834" w:rsidRDefault="00903834" w:rsidP="0079498B">
            <w:pPr>
              <w:pStyle w:val="Heading2"/>
              <w:spacing w:after="0"/>
            </w:pPr>
            <w:r>
              <w:t>Motions</w:t>
            </w:r>
          </w:p>
        </w:tc>
        <w:tc>
          <w:tcPr>
            <w:tcW w:w="2250" w:type="dxa"/>
          </w:tcPr>
          <w:p w14:paraId="583FFEF8" w14:textId="77777777" w:rsidR="00903834" w:rsidRDefault="00903834" w:rsidP="0079498B">
            <w:pPr>
              <w:pStyle w:val="Heading2"/>
              <w:spacing w:after="0"/>
            </w:pPr>
          </w:p>
        </w:tc>
        <w:tc>
          <w:tcPr>
            <w:tcW w:w="2250" w:type="dxa"/>
          </w:tcPr>
          <w:p w14:paraId="2A25540D" w14:textId="77777777" w:rsidR="00903834" w:rsidRDefault="00903834" w:rsidP="0079498B">
            <w:pPr>
              <w:pStyle w:val="Heading2"/>
              <w:spacing w:after="0"/>
            </w:pPr>
          </w:p>
        </w:tc>
      </w:tr>
      <w:tr w:rsidR="00903834" w14:paraId="2BE5B0A5" w14:textId="77777777" w:rsidTr="009B2357">
        <w:tc>
          <w:tcPr>
            <w:tcW w:w="10800" w:type="dxa"/>
            <w:gridSpan w:val="3"/>
          </w:tcPr>
          <w:sdt>
            <w:sdtPr>
              <w:id w:val="1731955425"/>
              <w:placeholder>
                <w:docPart w:val="B57228BCE5F543418D45F819305E9779"/>
              </w:placeholder>
            </w:sdtPr>
            <w:sdtEndPr/>
            <w:sdtContent>
              <w:sdt>
                <w:sdtPr>
                  <w:id w:val="946193757"/>
                  <w:placeholder>
                    <w:docPart w:val="05DBDB114C604FAF850B87D976463880"/>
                  </w:placeholder>
                </w:sdtPr>
                <w:sdtEndPr/>
                <w:sdtContent>
                  <w:p w14:paraId="7023E3C3" w14:textId="6100B76B" w:rsidR="00903834" w:rsidRDefault="00415434" w:rsidP="00DF7935">
                    <w:pPr>
                      <w:spacing w:after="0"/>
                    </w:pPr>
                    <w:r w:rsidRPr="00567BC9">
                      <w:rPr>
                        <w:rFonts w:cs="Arial"/>
                        <w:b/>
                        <w:sz w:val="22"/>
                        <w:szCs w:val="22"/>
                      </w:rPr>
                      <w:t>MOTION:</w:t>
                    </w:r>
                    <w:r w:rsidRPr="00567BC9">
                      <w:rPr>
                        <w:rFonts w:cs="Arial"/>
                        <w:sz w:val="22"/>
                        <w:szCs w:val="22"/>
                      </w:rPr>
                      <w:t xml:space="preserve"> …</w:t>
                    </w:r>
                    <w:r w:rsidRPr="00567BC9">
                      <w:rPr>
                        <w:rFonts w:cs="Arial"/>
                        <w:b/>
                        <w:sz w:val="22"/>
                        <w:szCs w:val="22"/>
                      </w:rPr>
                      <w:t xml:space="preserve">Motion </w:t>
                    </w:r>
                    <w:r>
                      <w:rPr>
                        <w:rFonts w:cs="Arial"/>
                        <w:b/>
                        <w:sz w:val="22"/>
                        <w:szCs w:val="22"/>
                      </w:rPr>
                      <w:t>Withdrawn</w:t>
                    </w:r>
                  </w:p>
                </w:sdtContent>
              </w:sdt>
            </w:sdtContent>
          </w:sdt>
        </w:tc>
      </w:tr>
    </w:tbl>
    <w:p w14:paraId="5CD53C71" w14:textId="75E17B11" w:rsidR="00664645" w:rsidRDefault="009A3CB1" w:rsidP="009A3CB1">
      <w:pPr>
        <w:pStyle w:val="Subtitle"/>
        <w:ind w:left="0"/>
        <w:rPr>
          <w:rStyle w:val="SubtleEmphasis"/>
          <w:b/>
        </w:rPr>
      </w:pPr>
      <w:r w:rsidRPr="00D647DA">
        <w:rPr>
          <w:b/>
        </w:rPr>
        <w:t xml:space="preserve">Time allotted | </w:t>
      </w:r>
      <w:sdt>
        <w:sdtPr>
          <w:rPr>
            <w:rStyle w:val="SubtleEmphasis"/>
            <w:b/>
          </w:rPr>
          <w:id w:val="-362206609"/>
          <w:placeholder>
            <w:docPart w:val="5AD1E912E36344C1B0F7427F2B0F7382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664645">
            <w:rPr>
              <w:rStyle w:val="SubtleEmphasis"/>
              <w:b/>
            </w:rPr>
            <w:t>4</w:t>
          </w:r>
          <w:r w:rsidR="00E33410">
            <w:rPr>
              <w:rStyle w:val="SubtleEmphasis"/>
              <w:b/>
            </w:rPr>
            <w:t>5 Minutes</w:t>
          </w:r>
        </w:sdtContent>
      </w:sdt>
      <w:r w:rsidRPr="00D647DA">
        <w:rPr>
          <w:b/>
        </w:rPr>
        <w:t xml:space="preserve"> | Agenda topic </w:t>
      </w:r>
      <w:r w:rsidR="00664645">
        <w:rPr>
          <w:rStyle w:val="SubtleEmphasis"/>
          <w:b/>
        </w:rPr>
        <w:t>Finland Conference 2019</w:t>
      </w:r>
      <w:r w:rsidR="00415434">
        <w:rPr>
          <w:rStyle w:val="SubtleEmphasis"/>
          <w:b/>
        </w:rPr>
        <w:t xml:space="preserve"> </w:t>
      </w:r>
      <w:r w:rsidRPr="00D647DA">
        <w:rPr>
          <w:b/>
        </w:rPr>
        <w:t xml:space="preserve">| Presenter </w:t>
      </w:r>
      <w:sdt>
        <w:sdtPr>
          <w:rPr>
            <w:rStyle w:val="SubtleEmphasis"/>
            <w:b/>
          </w:rPr>
          <w:id w:val="708073096"/>
          <w:placeholder>
            <w:docPart w:val="7C009CD643244477A6FB6A87D0EFF301"/>
          </w:placeholder>
        </w:sdtPr>
        <w:sdtEndPr>
          <w:rPr>
            <w:rStyle w:val="DefaultParagraphFont"/>
            <w:rFonts w:asciiTheme="minorHAnsi" w:eastAsiaTheme="minorEastAsia" w:hAnsiTheme="minorHAnsi" w:cstheme="minorBidi"/>
            <w:i w:val="0"/>
            <w:iCs w:val="0"/>
            <w:color w:val="9F2936" w:themeColor="accent2"/>
            <w:spacing w:val="0"/>
          </w:rPr>
        </w:sdtEndPr>
        <w:sdtContent>
          <w:r w:rsidR="00664645">
            <w:rPr>
              <w:rStyle w:val="SubtleEmphasis"/>
              <w:b/>
            </w:rPr>
            <w:t>Olli Vuola, Teppo Heiskanen</w:t>
          </w:r>
        </w:sdtContent>
      </w:sdt>
    </w:p>
    <w:p w14:paraId="065F6CA6" w14:textId="31F3399F" w:rsidR="00664645" w:rsidRDefault="0085119F" w:rsidP="00664645">
      <w:pPr>
        <w:pStyle w:val="ListParagraph"/>
        <w:numPr>
          <w:ilvl w:val="0"/>
          <w:numId w:val="8"/>
        </w:numPr>
      </w:pPr>
      <w:r>
        <w:t>June 24</w:t>
      </w:r>
      <w:r w:rsidRPr="0085119F">
        <w:rPr>
          <w:vertAlign w:val="superscript"/>
        </w:rPr>
        <w:t>th</w:t>
      </w:r>
      <w:r>
        <w:t>-June 29</w:t>
      </w:r>
      <w:r w:rsidRPr="0085119F">
        <w:rPr>
          <w:vertAlign w:val="superscript"/>
        </w:rPr>
        <w:t>th</w:t>
      </w:r>
      <w:r>
        <w:t xml:space="preserve"> Aalto University </w:t>
      </w:r>
    </w:p>
    <w:p w14:paraId="2B565D10" w14:textId="77777777" w:rsidR="009A3CB1" w:rsidRPr="009A3CB1" w:rsidRDefault="009A3CB1" w:rsidP="009B2357">
      <w:pPr>
        <w:pStyle w:val="ListParagraph"/>
      </w:pPr>
    </w:p>
    <w:sectPr w:rsidR="009A3CB1" w:rsidRPr="009A3CB1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30FEA" w14:textId="77777777" w:rsidR="007137C9" w:rsidRDefault="007137C9">
      <w:r>
        <w:separator/>
      </w:r>
    </w:p>
    <w:p w14:paraId="3B564845" w14:textId="77777777" w:rsidR="007137C9" w:rsidRDefault="007137C9"/>
    <w:p w14:paraId="781F44BF" w14:textId="77777777" w:rsidR="007137C9" w:rsidRDefault="007137C9"/>
  </w:endnote>
  <w:endnote w:type="continuationSeparator" w:id="0">
    <w:p w14:paraId="482F5E84" w14:textId="77777777" w:rsidR="007137C9" w:rsidRDefault="007137C9">
      <w:r>
        <w:continuationSeparator/>
      </w:r>
    </w:p>
    <w:p w14:paraId="5C49D175" w14:textId="77777777" w:rsidR="007137C9" w:rsidRDefault="007137C9"/>
    <w:p w14:paraId="16F557BD" w14:textId="77777777" w:rsidR="007137C9" w:rsidRDefault="007137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4B262" w14:textId="77777777" w:rsidR="0079498B" w:rsidRDefault="0079498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C0BD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ACBBF" w14:textId="77777777" w:rsidR="007137C9" w:rsidRDefault="007137C9">
      <w:r>
        <w:separator/>
      </w:r>
    </w:p>
    <w:p w14:paraId="5C474BB5" w14:textId="77777777" w:rsidR="007137C9" w:rsidRDefault="007137C9"/>
    <w:p w14:paraId="3630391E" w14:textId="77777777" w:rsidR="007137C9" w:rsidRDefault="007137C9"/>
  </w:footnote>
  <w:footnote w:type="continuationSeparator" w:id="0">
    <w:p w14:paraId="30CE1974" w14:textId="77777777" w:rsidR="007137C9" w:rsidRDefault="007137C9">
      <w:r>
        <w:continuationSeparator/>
      </w:r>
    </w:p>
    <w:p w14:paraId="6DB347FC" w14:textId="77777777" w:rsidR="007137C9" w:rsidRDefault="007137C9"/>
    <w:p w14:paraId="11DD8E61" w14:textId="77777777" w:rsidR="007137C9" w:rsidRDefault="007137C9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CBF"/>
    <w:multiLevelType w:val="hybridMultilevel"/>
    <w:tmpl w:val="BABEA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8F09CC"/>
    <w:multiLevelType w:val="hybridMultilevel"/>
    <w:tmpl w:val="8594E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22B01"/>
    <w:multiLevelType w:val="hybridMultilevel"/>
    <w:tmpl w:val="27322A5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7A27961"/>
    <w:multiLevelType w:val="hybridMultilevel"/>
    <w:tmpl w:val="B0C2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92246"/>
    <w:multiLevelType w:val="hybridMultilevel"/>
    <w:tmpl w:val="0CCC38A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2184E8E"/>
    <w:multiLevelType w:val="hybridMultilevel"/>
    <w:tmpl w:val="D8CA5EA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191A31C6"/>
    <w:multiLevelType w:val="hybridMultilevel"/>
    <w:tmpl w:val="6EDE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14E5"/>
    <w:multiLevelType w:val="hybridMultilevel"/>
    <w:tmpl w:val="8B60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87FC8"/>
    <w:multiLevelType w:val="hybridMultilevel"/>
    <w:tmpl w:val="C7C6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95934"/>
    <w:multiLevelType w:val="hybridMultilevel"/>
    <w:tmpl w:val="CCE6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232F2"/>
    <w:multiLevelType w:val="hybridMultilevel"/>
    <w:tmpl w:val="9BB0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36E2E"/>
    <w:multiLevelType w:val="hybridMultilevel"/>
    <w:tmpl w:val="736A06E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2F852E48"/>
    <w:multiLevelType w:val="hybridMultilevel"/>
    <w:tmpl w:val="71C6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24877"/>
    <w:multiLevelType w:val="hybridMultilevel"/>
    <w:tmpl w:val="A138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91096"/>
    <w:multiLevelType w:val="hybridMultilevel"/>
    <w:tmpl w:val="BF7E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63E9A"/>
    <w:multiLevelType w:val="hybridMultilevel"/>
    <w:tmpl w:val="A364BF0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469336B4"/>
    <w:multiLevelType w:val="hybridMultilevel"/>
    <w:tmpl w:val="ABDC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41DE5"/>
    <w:multiLevelType w:val="hybridMultilevel"/>
    <w:tmpl w:val="99FE46A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584E75A">
      <w:start w:val="1"/>
      <w:numFmt w:val="bullet"/>
      <w:lvlText w:val="-"/>
      <w:lvlJc w:val="left"/>
      <w:pPr>
        <w:ind w:left="1872" w:hanging="720"/>
      </w:pPr>
      <w:rPr>
        <w:rFonts w:ascii="Palatino Linotype" w:eastAsiaTheme="minorEastAsia" w:hAnsi="Palatino Linotype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48AA5D9E"/>
    <w:multiLevelType w:val="hybridMultilevel"/>
    <w:tmpl w:val="2BAE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14963"/>
    <w:multiLevelType w:val="hybridMultilevel"/>
    <w:tmpl w:val="508A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D7F7B"/>
    <w:multiLevelType w:val="hybridMultilevel"/>
    <w:tmpl w:val="E504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A327E"/>
    <w:multiLevelType w:val="hybridMultilevel"/>
    <w:tmpl w:val="953A756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4D7557F0"/>
    <w:multiLevelType w:val="hybridMultilevel"/>
    <w:tmpl w:val="9D60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32024"/>
    <w:multiLevelType w:val="hybridMultilevel"/>
    <w:tmpl w:val="9F50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070FF"/>
    <w:multiLevelType w:val="hybridMultilevel"/>
    <w:tmpl w:val="8F3E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844A6"/>
    <w:multiLevelType w:val="hybridMultilevel"/>
    <w:tmpl w:val="CDE8D95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5B3C5AEB"/>
    <w:multiLevelType w:val="hybridMultilevel"/>
    <w:tmpl w:val="D6BEBAA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>
    <w:nsid w:val="62AD4681"/>
    <w:multiLevelType w:val="hybridMultilevel"/>
    <w:tmpl w:val="3A5C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C2162"/>
    <w:multiLevelType w:val="hybridMultilevel"/>
    <w:tmpl w:val="0450C39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>
    <w:nsid w:val="6C2A4864"/>
    <w:multiLevelType w:val="hybridMultilevel"/>
    <w:tmpl w:val="EAF2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E6650C"/>
    <w:multiLevelType w:val="hybridMultilevel"/>
    <w:tmpl w:val="754AF44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>
    <w:nsid w:val="7384554E"/>
    <w:multiLevelType w:val="hybridMultilevel"/>
    <w:tmpl w:val="9788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753A3"/>
    <w:multiLevelType w:val="hybridMultilevel"/>
    <w:tmpl w:val="D2E4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9664E"/>
    <w:multiLevelType w:val="hybridMultilevel"/>
    <w:tmpl w:val="8A08EAA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>
    <w:nsid w:val="7C3E2062"/>
    <w:multiLevelType w:val="hybridMultilevel"/>
    <w:tmpl w:val="EFDA33F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>
    <w:nsid w:val="7D4D51C8"/>
    <w:multiLevelType w:val="hybridMultilevel"/>
    <w:tmpl w:val="5948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34"/>
  </w:num>
  <w:num w:numId="4">
    <w:abstractNumId w:val="15"/>
  </w:num>
  <w:num w:numId="5">
    <w:abstractNumId w:val="17"/>
  </w:num>
  <w:num w:numId="6">
    <w:abstractNumId w:val="5"/>
  </w:num>
  <w:num w:numId="7">
    <w:abstractNumId w:val="32"/>
  </w:num>
  <w:num w:numId="8">
    <w:abstractNumId w:val="18"/>
  </w:num>
  <w:num w:numId="9">
    <w:abstractNumId w:val="12"/>
  </w:num>
  <w:num w:numId="10">
    <w:abstractNumId w:val="8"/>
  </w:num>
  <w:num w:numId="11">
    <w:abstractNumId w:val="31"/>
  </w:num>
  <w:num w:numId="12">
    <w:abstractNumId w:val="25"/>
  </w:num>
  <w:num w:numId="13">
    <w:abstractNumId w:val="6"/>
  </w:num>
  <w:num w:numId="14">
    <w:abstractNumId w:val="9"/>
  </w:num>
  <w:num w:numId="15">
    <w:abstractNumId w:val="33"/>
  </w:num>
  <w:num w:numId="16">
    <w:abstractNumId w:val="35"/>
  </w:num>
  <w:num w:numId="17">
    <w:abstractNumId w:val="20"/>
  </w:num>
  <w:num w:numId="18">
    <w:abstractNumId w:val="22"/>
  </w:num>
  <w:num w:numId="19">
    <w:abstractNumId w:val="27"/>
  </w:num>
  <w:num w:numId="20">
    <w:abstractNumId w:val="19"/>
  </w:num>
  <w:num w:numId="21">
    <w:abstractNumId w:val="29"/>
  </w:num>
  <w:num w:numId="22">
    <w:abstractNumId w:val="7"/>
  </w:num>
  <w:num w:numId="23">
    <w:abstractNumId w:val="3"/>
  </w:num>
  <w:num w:numId="24">
    <w:abstractNumId w:val="23"/>
  </w:num>
  <w:num w:numId="25">
    <w:abstractNumId w:val="1"/>
  </w:num>
  <w:num w:numId="26">
    <w:abstractNumId w:val="4"/>
  </w:num>
  <w:num w:numId="27">
    <w:abstractNumId w:val="28"/>
  </w:num>
  <w:num w:numId="28">
    <w:abstractNumId w:val="30"/>
  </w:num>
  <w:num w:numId="29">
    <w:abstractNumId w:val="0"/>
  </w:num>
  <w:num w:numId="30">
    <w:abstractNumId w:val="11"/>
  </w:num>
  <w:num w:numId="31">
    <w:abstractNumId w:val="26"/>
  </w:num>
  <w:num w:numId="32">
    <w:abstractNumId w:val="10"/>
  </w:num>
  <w:num w:numId="33">
    <w:abstractNumId w:val="14"/>
  </w:num>
  <w:num w:numId="34">
    <w:abstractNumId w:val="2"/>
  </w:num>
  <w:num w:numId="35">
    <w:abstractNumId w:val="13"/>
  </w:num>
  <w:num w:numId="36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B7"/>
    <w:rsid w:val="00001BA7"/>
    <w:rsid w:val="00007BBE"/>
    <w:rsid w:val="00010A62"/>
    <w:rsid w:val="0002723D"/>
    <w:rsid w:val="0003175D"/>
    <w:rsid w:val="000468BC"/>
    <w:rsid w:val="0005240B"/>
    <w:rsid w:val="000575B1"/>
    <w:rsid w:val="00075F73"/>
    <w:rsid w:val="00077428"/>
    <w:rsid w:val="00091BD7"/>
    <w:rsid w:val="000965FF"/>
    <w:rsid w:val="000E7D16"/>
    <w:rsid w:val="000F2DE7"/>
    <w:rsid w:val="000F5D8D"/>
    <w:rsid w:val="000F714C"/>
    <w:rsid w:val="00127158"/>
    <w:rsid w:val="00132282"/>
    <w:rsid w:val="0013368C"/>
    <w:rsid w:val="001349AB"/>
    <w:rsid w:val="00177A0A"/>
    <w:rsid w:val="00193AF7"/>
    <w:rsid w:val="001950E8"/>
    <w:rsid w:val="001A24C3"/>
    <w:rsid w:val="001C7757"/>
    <w:rsid w:val="001D075D"/>
    <w:rsid w:val="001D318B"/>
    <w:rsid w:val="001E1FF0"/>
    <w:rsid w:val="001E3650"/>
    <w:rsid w:val="00222E2B"/>
    <w:rsid w:val="002231D9"/>
    <w:rsid w:val="002338E1"/>
    <w:rsid w:val="002418DA"/>
    <w:rsid w:val="00242CE9"/>
    <w:rsid w:val="00246F4F"/>
    <w:rsid w:val="00247D6E"/>
    <w:rsid w:val="0025518B"/>
    <w:rsid w:val="0025550D"/>
    <w:rsid w:val="00266EA3"/>
    <w:rsid w:val="002711DD"/>
    <w:rsid w:val="00271F3D"/>
    <w:rsid w:val="00276FD1"/>
    <w:rsid w:val="00283E39"/>
    <w:rsid w:val="002877A0"/>
    <w:rsid w:val="00292500"/>
    <w:rsid w:val="002A07FC"/>
    <w:rsid w:val="002A1CBD"/>
    <w:rsid w:val="002B1019"/>
    <w:rsid w:val="002C4297"/>
    <w:rsid w:val="003053F2"/>
    <w:rsid w:val="00327E30"/>
    <w:rsid w:val="00375515"/>
    <w:rsid w:val="00391EF9"/>
    <w:rsid w:val="003A2894"/>
    <w:rsid w:val="003C1B60"/>
    <w:rsid w:val="003C7D2C"/>
    <w:rsid w:val="003D3A9B"/>
    <w:rsid w:val="003E166E"/>
    <w:rsid w:val="00403420"/>
    <w:rsid w:val="004068E6"/>
    <w:rsid w:val="00415434"/>
    <w:rsid w:val="00417B42"/>
    <w:rsid w:val="00417C5A"/>
    <w:rsid w:val="00420F15"/>
    <w:rsid w:val="00425C48"/>
    <w:rsid w:val="004424C5"/>
    <w:rsid w:val="004563CC"/>
    <w:rsid w:val="00463F23"/>
    <w:rsid w:val="0046616F"/>
    <w:rsid w:val="00482F60"/>
    <w:rsid w:val="004836E4"/>
    <w:rsid w:val="00491095"/>
    <w:rsid w:val="004A5230"/>
    <w:rsid w:val="004B5F9F"/>
    <w:rsid w:val="004D337C"/>
    <w:rsid w:val="004E587B"/>
    <w:rsid w:val="004F07DD"/>
    <w:rsid w:val="004F1A61"/>
    <w:rsid w:val="00506667"/>
    <w:rsid w:val="00512F2C"/>
    <w:rsid w:val="005433DE"/>
    <w:rsid w:val="0056299D"/>
    <w:rsid w:val="00567BC9"/>
    <w:rsid w:val="00570370"/>
    <w:rsid w:val="00574DC4"/>
    <w:rsid w:val="00580BAC"/>
    <w:rsid w:val="005839B1"/>
    <w:rsid w:val="0058510C"/>
    <w:rsid w:val="005D10AE"/>
    <w:rsid w:val="005D1461"/>
    <w:rsid w:val="005E58D7"/>
    <w:rsid w:val="006004C4"/>
    <w:rsid w:val="0062061C"/>
    <w:rsid w:val="0063091B"/>
    <w:rsid w:val="006610CC"/>
    <w:rsid w:val="00662BEB"/>
    <w:rsid w:val="00664645"/>
    <w:rsid w:val="00670607"/>
    <w:rsid w:val="00680F28"/>
    <w:rsid w:val="006824D0"/>
    <w:rsid w:val="00687092"/>
    <w:rsid w:val="006B3BCC"/>
    <w:rsid w:val="006D1BDB"/>
    <w:rsid w:val="006E26FE"/>
    <w:rsid w:val="006E2CBA"/>
    <w:rsid w:val="006E34D0"/>
    <w:rsid w:val="006E61CB"/>
    <w:rsid w:val="006F438A"/>
    <w:rsid w:val="006F49B7"/>
    <w:rsid w:val="007137C9"/>
    <w:rsid w:val="00720A44"/>
    <w:rsid w:val="007248FB"/>
    <w:rsid w:val="00755C2D"/>
    <w:rsid w:val="007651FE"/>
    <w:rsid w:val="00767867"/>
    <w:rsid w:val="007715E2"/>
    <w:rsid w:val="007812F1"/>
    <w:rsid w:val="007841C1"/>
    <w:rsid w:val="00786E54"/>
    <w:rsid w:val="0079498B"/>
    <w:rsid w:val="007E1ED8"/>
    <w:rsid w:val="007F615F"/>
    <w:rsid w:val="008010A6"/>
    <w:rsid w:val="008139D6"/>
    <w:rsid w:val="00833AA0"/>
    <w:rsid w:val="00834B31"/>
    <w:rsid w:val="008374E0"/>
    <w:rsid w:val="008377DA"/>
    <w:rsid w:val="00841026"/>
    <w:rsid w:val="0085119F"/>
    <w:rsid w:val="00865D34"/>
    <w:rsid w:val="008858EF"/>
    <w:rsid w:val="00886186"/>
    <w:rsid w:val="00890F92"/>
    <w:rsid w:val="008D6DBD"/>
    <w:rsid w:val="008E0A5A"/>
    <w:rsid w:val="008E6197"/>
    <w:rsid w:val="00903834"/>
    <w:rsid w:val="009178AC"/>
    <w:rsid w:val="0094194B"/>
    <w:rsid w:val="00951668"/>
    <w:rsid w:val="00951E9A"/>
    <w:rsid w:val="00963A53"/>
    <w:rsid w:val="009720D9"/>
    <w:rsid w:val="0097619A"/>
    <w:rsid w:val="00984B24"/>
    <w:rsid w:val="009A3CB1"/>
    <w:rsid w:val="009A4426"/>
    <w:rsid w:val="009B2357"/>
    <w:rsid w:val="009B758E"/>
    <w:rsid w:val="009F241C"/>
    <w:rsid w:val="00A1569B"/>
    <w:rsid w:val="00A2264D"/>
    <w:rsid w:val="00A62266"/>
    <w:rsid w:val="00A678BF"/>
    <w:rsid w:val="00A71F3B"/>
    <w:rsid w:val="00A76787"/>
    <w:rsid w:val="00A95E68"/>
    <w:rsid w:val="00AA2A2C"/>
    <w:rsid w:val="00AA6FBF"/>
    <w:rsid w:val="00AB12F9"/>
    <w:rsid w:val="00AB15E8"/>
    <w:rsid w:val="00AD5A77"/>
    <w:rsid w:val="00AF295E"/>
    <w:rsid w:val="00AF5CFA"/>
    <w:rsid w:val="00B03B38"/>
    <w:rsid w:val="00B11362"/>
    <w:rsid w:val="00B13397"/>
    <w:rsid w:val="00B322D2"/>
    <w:rsid w:val="00B4246B"/>
    <w:rsid w:val="00B42A7F"/>
    <w:rsid w:val="00B42FE0"/>
    <w:rsid w:val="00B50B1B"/>
    <w:rsid w:val="00B539D8"/>
    <w:rsid w:val="00B61631"/>
    <w:rsid w:val="00B63557"/>
    <w:rsid w:val="00B75F40"/>
    <w:rsid w:val="00B77A43"/>
    <w:rsid w:val="00BA5949"/>
    <w:rsid w:val="00BB05F2"/>
    <w:rsid w:val="00BC0562"/>
    <w:rsid w:val="00BD71E6"/>
    <w:rsid w:val="00BF5CE1"/>
    <w:rsid w:val="00C064AE"/>
    <w:rsid w:val="00C141C1"/>
    <w:rsid w:val="00C1439F"/>
    <w:rsid w:val="00C14B8A"/>
    <w:rsid w:val="00C250EE"/>
    <w:rsid w:val="00C278CD"/>
    <w:rsid w:val="00C355BD"/>
    <w:rsid w:val="00C42606"/>
    <w:rsid w:val="00C63F53"/>
    <w:rsid w:val="00C8543F"/>
    <w:rsid w:val="00CB2536"/>
    <w:rsid w:val="00CD505A"/>
    <w:rsid w:val="00CE3DFA"/>
    <w:rsid w:val="00D02F93"/>
    <w:rsid w:val="00D25DF5"/>
    <w:rsid w:val="00D33432"/>
    <w:rsid w:val="00D368B8"/>
    <w:rsid w:val="00D36F74"/>
    <w:rsid w:val="00D57017"/>
    <w:rsid w:val="00D647DA"/>
    <w:rsid w:val="00D74207"/>
    <w:rsid w:val="00D824C3"/>
    <w:rsid w:val="00D84E5C"/>
    <w:rsid w:val="00D87C91"/>
    <w:rsid w:val="00D91B79"/>
    <w:rsid w:val="00D978F0"/>
    <w:rsid w:val="00DB7E23"/>
    <w:rsid w:val="00DB7E9E"/>
    <w:rsid w:val="00DC0BD8"/>
    <w:rsid w:val="00DC2292"/>
    <w:rsid w:val="00DC447C"/>
    <w:rsid w:val="00DE33DF"/>
    <w:rsid w:val="00DF7935"/>
    <w:rsid w:val="00E001CD"/>
    <w:rsid w:val="00E003D5"/>
    <w:rsid w:val="00E10D39"/>
    <w:rsid w:val="00E112B6"/>
    <w:rsid w:val="00E11679"/>
    <w:rsid w:val="00E158BE"/>
    <w:rsid w:val="00E26F4D"/>
    <w:rsid w:val="00E30E41"/>
    <w:rsid w:val="00E33410"/>
    <w:rsid w:val="00E4258D"/>
    <w:rsid w:val="00E570A2"/>
    <w:rsid w:val="00E57D48"/>
    <w:rsid w:val="00E73603"/>
    <w:rsid w:val="00E923B7"/>
    <w:rsid w:val="00EA1E3E"/>
    <w:rsid w:val="00EB0B39"/>
    <w:rsid w:val="00EB13C8"/>
    <w:rsid w:val="00ED4544"/>
    <w:rsid w:val="00F00B07"/>
    <w:rsid w:val="00F0765B"/>
    <w:rsid w:val="00F26577"/>
    <w:rsid w:val="00F4188B"/>
    <w:rsid w:val="00F55191"/>
    <w:rsid w:val="00F56938"/>
    <w:rsid w:val="00F56F3E"/>
    <w:rsid w:val="00F9208C"/>
    <w:rsid w:val="00FB48B9"/>
    <w:rsid w:val="00FC174F"/>
    <w:rsid w:val="00FC1D53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FE59F4"/>
  <w15:docId w15:val="{62D25EE8-3415-449C-8BCD-27B6D6A5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3B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3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E923B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4E5C"/>
    <w:pPr>
      <w:widowControl w:val="0"/>
      <w:spacing w:before="0" w:after="0"/>
      <w:ind w:left="100"/>
    </w:pPr>
    <w:rPr>
      <w:rFonts w:ascii="Arial" w:eastAsia="Arial" w:hAnsi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84E5C"/>
    <w:rPr>
      <w:rFonts w:ascii="Arial" w:eastAsia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JBattaglia\Downloads\TS1034630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D749E21A084589B2ED6C9940C35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49C22-1C23-43F6-B05F-47206BAD8209}"/>
      </w:docPartPr>
      <w:docPartBody>
        <w:p w:rsidR="0091549B" w:rsidRDefault="0091549B">
          <w:pPr>
            <w:pStyle w:val="8DD749E21A084589B2ED6C9940C35C13"/>
          </w:pPr>
          <w:r>
            <w:t>[Meeting Title]</w:t>
          </w:r>
        </w:p>
      </w:docPartBody>
    </w:docPart>
    <w:docPart>
      <w:docPartPr>
        <w:name w:val="1D1D4175516F48BE931A1C4E558B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483F8-3942-452E-9ED5-A94A1EF6871D}"/>
      </w:docPartPr>
      <w:docPartBody>
        <w:p w:rsidR="0091549B" w:rsidRDefault="0091549B">
          <w:pPr>
            <w:pStyle w:val="1D1D4175516F48BE931A1C4E558B6B0A"/>
          </w:pPr>
          <w:r>
            <w:rPr>
              <w:rStyle w:val="SubtleEmphasis"/>
            </w:rPr>
            <w:t>[Location]</w:t>
          </w:r>
        </w:p>
      </w:docPartBody>
    </w:docPart>
    <w:docPart>
      <w:docPartPr>
        <w:name w:val="6A1422A73D174660BB8FDFEF69F04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76D9E-D678-4F29-A62C-7C00977D4AA5}"/>
      </w:docPartPr>
      <w:docPartBody>
        <w:p w:rsidR="0091549B" w:rsidRDefault="0091549B">
          <w:pPr>
            <w:pStyle w:val="6A1422A73D174660BB8FDFEF69F044B6"/>
          </w:pPr>
          <w:r>
            <w:t>[Name]</w:t>
          </w:r>
        </w:p>
      </w:docPartBody>
    </w:docPart>
    <w:docPart>
      <w:docPartPr>
        <w:name w:val="F53C0E7988A54F4CA6AD7CFCBEE6F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3644A-699C-4007-BD5A-C9B7452E64B1}"/>
      </w:docPartPr>
      <w:docPartBody>
        <w:p w:rsidR="0091549B" w:rsidRDefault="0091549B">
          <w:pPr>
            <w:pStyle w:val="F53C0E7988A54F4CA6AD7CFCBEE6FA54"/>
          </w:pPr>
          <w:r>
            <w:t>[Purpose]</w:t>
          </w:r>
        </w:p>
      </w:docPartBody>
    </w:docPart>
    <w:docPart>
      <w:docPartPr>
        <w:name w:val="8CABFE3BAC1542E7AB8E75E46C249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835BC-8BD8-4CEE-BCE1-175E367BFB85}"/>
      </w:docPartPr>
      <w:docPartBody>
        <w:p w:rsidR="0091549B" w:rsidRDefault="0091549B">
          <w:pPr>
            <w:pStyle w:val="8CABFE3BAC1542E7AB8E75E46C24966C"/>
          </w:pPr>
          <w:r>
            <w:t>[Attendees]</w:t>
          </w:r>
        </w:p>
      </w:docPartBody>
    </w:docPart>
    <w:docPart>
      <w:docPartPr>
        <w:name w:val="5002D1C2E7864A08821C7DE83CC10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B8DBC-6E9E-4E42-B7BF-C32AAD66F13A}"/>
      </w:docPartPr>
      <w:docPartBody>
        <w:p w:rsidR="0091549B" w:rsidRDefault="0091549B">
          <w:pPr>
            <w:pStyle w:val="5002D1C2E7864A08821C7DE83CC10FEA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CEE32D02ADAF4A5FADDD78C9CDF8A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93197-B0AF-4381-BF38-E3E6A2723D0D}"/>
      </w:docPartPr>
      <w:docPartBody>
        <w:p w:rsidR="0091549B" w:rsidRDefault="0091549B">
          <w:pPr>
            <w:pStyle w:val="CEE32D02ADAF4A5FADDD78C9CDF8A806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9ED5B05B06FB428BA450C7125C2B1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14841-293F-4896-A746-2B3B89FB3D2A}"/>
      </w:docPartPr>
      <w:docPartBody>
        <w:p w:rsidR="0091549B" w:rsidRDefault="0091549B">
          <w:pPr>
            <w:pStyle w:val="9ED5B05B06FB428BA450C7125C2B1C34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C7CA2A76197E47109874D90B40D42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C6D7F-E993-49A0-81A4-D769E5DD0D62}"/>
      </w:docPartPr>
      <w:docPartBody>
        <w:p w:rsidR="0091549B" w:rsidRDefault="0091549B">
          <w:pPr>
            <w:pStyle w:val="C7CA2A76197E47109874D90B40D42D29"/>
          </w:pPr>
          <w:r>
            <w:t>[Conversation]</w:t>
          </w:r>
        </w:p>
      </w:docPartBody>
    </w:docPart>
    <w:docPart>
      <w:docPartPr>
        <w:name w:val="D0944E6D6F6C4869895EC25F511AC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36D4-1DF3-450A-A81C-C89A97C626B6}"/>
      </w:docPartPr>
      <w:docPartBody>
        <w:p w:rsidR="0091549B" w:rsidRDefault="0091549B" w:rsidP="0091549B">
          <w:pPr>
            <w:pStyle w:val="D0944E6D6F6C4869895EC25F511AC680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814BC32EA52D415ABCCC6E6FA1C32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4CCCB-37E1-4CEE-BD33-1B6A90DE148B}"/>
      </w:docPartPr>
      <w:docPartBody>
        <w:p w:rsidR="0091549B" w:rsidRDefault="0091549B" w:rsidP="0091549B">
          <w:pPr>
            <w:pStyle w:val="814BC32EA52D415ABCCC6E6FA1C32B18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523BA3F193DA470A9D1DD4B5236EE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F3845-60A5-4FF4-BF8C-0AF5979F3AF2}"/>
      </w:docPartPr>
      <w:docPartBody>
        <w:p w:rsidR="0091549B" w:rsidRDefault="0091549B" w:rsidP="0091549B">
          <w:pPr>
            <w:pStyle w:val="523BA3F193DA470A9D1DD4B5236EED89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92D3FC6317644FD8BBA19A379E587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A66B-FA8F-48E5-89C7-21116AFF80D4}"/>
      </w:docPartPr>
      <w:docPartBody>
        <w:p w:rsidR="00961208" w:rsidRDefault="001E3D15" w:rsidP="001E3D15">
          <w:pPr>
            <w:pStyle w:val="92D3FC6317644FD8BBA19A379E587622"/>
          </w:pPr>
          <w:r>
            <w:t>[Topic]</w:t>
          </w:r>
        </w:p>
      </w:docPartBody>
    </w:docPart>
    <w:docPart>
      <w:docPartPr>
        <w:name w:val="F1F57120F97B4589AA9348FF34FEC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577C-9216-42A7-857F-356364BAF1D6}"/>
      </w:docPartPr>
      <w:docPartBody>
        <w:p w:rsidR="00961208" w:rsidRDefault="001E3D15" w:rsidP="001E3D15">
          <w:pPr>
            <w:pStyle w:val="F1F57120F97B4589AA9348FF34FEC270"/>
          </w:pPr>
          <w:r>
            <w:t>[Topic]</w:t>
          </w:r>
        </w:p>
      </w:docPartBody>
    </w:docPart>
    <w:docPart>
      <w:docPartPr>
        <w:name w:val="894374077B314A75AEEFF302C93DA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28DBF-410F-4B87-AB0A-25B2EFACA55D}"/>
      </w:docPartPr>
      <w:docPartBody>
        <w:p w:rsidR="00961208" w:rsidRDefault="001E3D15" w:rsidP="001E3D15">
          <w:pPr>
            <w:pStyle w:val="894374077B314A75AEEFF302C93DA569"/>
          </w:pPr>
          <w:r>
            <w:t>[Topic]</w:t>
          </w:r>
        </w:p>
      </w:docPartBody>
    </w:docPart>
    <w:docPart>
      <w:docPartPr>
        <w:name w:val="D89D1A9B7B174835964C56CB9295D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BEFD6-BABD-4449-8973-B8418D00EAEC}"/>
      </w:docPartPr>
      <w:docPartBody>
        <w:p w:rsidR="003353A1" w:rsidRDefault="003353A1" w:rsidP="003353A1">
          <w:pPr>
            <w:pStyle w:val="D89D1A9B7B174835964C56CB9295DBF8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C0186ECC629A45F7B1064126F2D18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1F4D2-3712-4A2F-927F-53E32E3B0772}"/>
      </w:docPartPr>
      <w:docPartBody>
        <w:p w:rsidR="003353A1" w:rsidRDefault="003353A1" w:rsidP="003353A1">
          <w:pPr>
            <w:pStyle w:val="C0186ECC629A45F7B1064126F2D18808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CE15E4C99C2B46E38366917713378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D51E6-2EAD-498E-9D69-0BBAA6F6C468}"/>
      </w:docPartPr>
      <w:docPartBody>
        <w:p w:rsidR="003353A1" w:rsidRDefault="003353A1" w:rsidP="003353A1">
          <w:pPr>
            <w:pStyle w:val="CE15E4C99C2B46E38366917713378E89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094BE0AC4BBE4E15822E5BEFE6C23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30BE3-9F92-475A-A4F5-B03AE7BB94D9}"/>
      </w:docPartPr>
      <w:docPartBody>
        <w:p w:rsidR="008C76DB" w:rsidRDefault="003353A1" w:rsidP="003353A1">
          <w:pPr>
            <w:pStyle w:val="094BE0AC4BBE4E15822E5BEFE6C231BF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80F9DAC27FEB42A4A1422F4CCD9D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94D86-989E-4E16-9F3D-C82FF45A9800}"/>
      </w:docPartPr>
      <w:docPartBody>
        <w:p w:rsidR="008C76DB" w:rsidRDefault="003353A1" w:rsidP="003353A1">
          <w:pPr>
            <w:pStyle w:val="80F9DAC27FEB42A4A1422F4CCD9DDBC7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9700D3D9457C4F298D3390BD8CDF6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8FAFE-71E6-4E45-9DFB-52E82239ADFC}"/>
      </w:docPartPr>
      <w:docPartBody>
        <w:p w:rsidR="008C76DB" w:rsidRDefault="003353A1" w:rsidP="003353A1">
          <w:pPr>
            <w:pStyle w:val="9700D3D9457C4F298D3390BD8CDF6D14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B57228BCE5F543418D45F819305E9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C8A21-E8B7-4CF4-910A-CA028ABA70D4}"/>
      </w:docPartPr>
      <w:docPartBody>
        <w:p w:rsidR="008C76DB" w:rsidRDefault="003353A1" w:rsidP="003353A1">
          <w:pPr>
            <w:pStyle w:val="B57228BCE5F543418D45F819305E9779"/>
          </w:pPr>
          <w:r>
            <w:t>[Topic]</w:t>
          </w:r>
        </w:p>
      </w:docPartBody>
    </w:docPart>
    <w:docPart>
      <w:docPartPr>
        <w:name w:val="5AD1E912E36344C1B0F7427F2B0F7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994DD-99B3-4077-8462-57378F7B261D}"/>
      </w:docPartPr>
      <w:docPartBody>
        <w:p w:rsidR="00E73A6F" w:rsidRDefault="008A0A46" w:rsidP="008A0A46">
          <w:pPr>
            <w:pStyle w:val="5AD1E912E36344C1B0F7427F2B0F7382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7C009CD643244477A6FB6A87D0EFF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8F00E-F0D5-4112-87CA-7757DC6DB324}"/>
      </w:docPartPr>
      <w:docPartBody>
        <w:p w:rsidR="00E73A6F" w:rsidRDefault="008A0A46" w:rsidP="008A0A46">
          <w:pPr>
            <w:pStyle w:val="7C009CD643244477A6FB6A87D0EFF301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05DBDB114C604FAF850B87D976463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70598-5893-48C8-A725-D6BC21B9E764}"/>
      </w:docPartPr>
      <w:docPartBody>
        <w:p w:rsidR="00291726" w:rsidRDefault="00291726" w:rsidP="00291726">
          <w:pPr>
            <w:pStyle w:val="05DBDB114C604FAF850B87D976463880"/>
          </w:pPr>
          <w:r>
            <w:t>[Topic]</w:t>
          </w:r>
        </w:p>
      </w:docPartBody>
    </w:docPart>
    <w:docPart>
      <w:docPartPr>
        <w:name w:val="F14A87C7081D414781D2F6676AD6C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BDC46-ECD0-4142-AA1A-B13F9B93BFAA}"/>
      </w:docPartPr>
      <w:docPartBody>
        <w:p w:rsidR="00291726" w:rsidRDefault="00291726" w:rsidP="00291726">
          <w:pPr>
            <w:pStyle w:val="F14A87C7081D414781D2F6676AD6CE9A"/>
          </w:pPr>
          <w:r>
            <w:t>[Topic]</w:t>
          </w:r>
        </w:p>
      </w:docPartBody>
    </w:docPart>
    <w:docPart>
      <w:docPartPr>
        <w:name w:val="140DB296DA1C4D408002A3924796C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3D8DD-FB05-7F4C-9F4E-9C0B8E52A6EA}"/>
      </w:docPartPr>
      <w:docPartBody>
        <w:p w:rsidR="00684EDD" w:rsidRDefault="00826BDE" w:rsidP="00826BDE">
          <w:pPr>
            <w:pStyle w:val="140DB296DA1C4D408002A3924796C3D8"/>
          </w:pPr>
          <w:r>
            <w:t>[Conversation]</w:t>
          </w:r>
        </w:p>
      </w:docPartBody>
    </w:docPart>
    <w:docPart>
      <w:docPartPr>
        <w:name w:val="02D7EE350887D4468924C3AC1E155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A441-BB52-6C42-9B0E-ED2685A236C1}"/>
      </w:docPartPr>
      <w:docPartBody>
        <w:p w:rsidR="00684EDD" w:rsidRDefault="00826BDE" w:rsidP="00826BDE">
          <w:pPr>
            <w:pStyle w:val="02D7EE350887D4468924C3AC1E155EE6"/>
          </w:pPr>
          <w:r>
            <w:t>[Topic]</w:t>
          </w:r>
        </w:p>
      </w:docPartBody>
    </w:docPart>
    <w:docPart>
      <w:docPartPr>
        <w:name w:val="FD23A7A2B2638949B1865D8634D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D12A6-2DC6-444F-B04A-684B2323C905}"/>
      </w:docPartPr>
      <w:docPartBody>
        <w:p w:rsidR="00684EDD" w:rsidRDefault="00826BDE" w:rsidP="00826BDE">
          <w:pPr>
            <w:pStyle w:val="FD23A7A2B2638949B1865D8634D42F35"/>
          </w:pPr>
          <w:r>
            <w:t>[Topic]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9B"/>
    <w:rsid w:val="00060B1C"/>
    <w:rsid w:val="00157DCC"/>
    <w:rsid w:val="001975E4"/>
    <w:rsid w:val="001E3D15"/>
    <w:rsid w:val="001F0BC9"/>
    <w:rsid w:val="00235FD9"/>
    <w:rsid w:val="00291726"/>
    <w:rsid w:val="002F56C8"/>
    <w:rsid w:val="00322179"/>
    <w:rsid w:val="003353A1"/>
    <w:rsid w:val="0033620C"/>
    <w:rsid w:val="00442FC6"/>
    <w:rsid w:val="004D4D4E"/>
    <w:rsid w:val="00521259"/>
    <w:rsid w:val="005C4512"/>
    <w:rsid w:val="00684EDD"/>
    <w:rsid w:val="006C4A1C"/>
    <w:rsid w:val="007114F6"/>
    <w:rsid w:val="00826BDE"/>
    <w:rsid w:val="008A0A46"/>
    <w:rsid w:val="008A7496"/>
    <w:rsid w:val="008C76DB"/>
    <w:rsid w:val="0091549B"/>
    <w:rsid w:val="00915E8D"/>
    <w:rsid w:val="00961208"/>
    <w:rsid w:val="009D3201"/>
    <w:rsid w:val="00B17A97"/>
    <w:rsid w:val="00BA460F"/>
    <w:rsid w:val="00C91E0B"/>
    <w:rsid w:val="00CC2798"/>
    <w:rsid w:val="00CC7966"/>
    <w:rsid w:val="00CF3165"/>
    <w:rsid w:val="00DA423B"/>
    <w:rsid w:val="00E53D66"/>
    <w:rsid w:val="00E56945"/>
    <w:rsid w:val="00E73A6F"/>
    <w:rsid w:val="00EA1636"/>
    <w:rsid w:val="00EA63A3"/>
    <w:rsid w:val="00F260BA"/>
    <w:rsid w:val="00F64508"/>
    <w:rsid w:val="00F9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D749E21A084589B2ED6C9940C35C13">
    <w:name w:val="8DD749E21A084589B2ED6C9940C35C13"/>
  </w:style>
  <w:style w:type="character" w:styleId="SubtleEmphasis">
    <w:name w:val="Subtle Emphasis"/>
    <w:basedOn w:val="DefaultParagraphFont"/>
    <w:unhideWhenUsed/>
    <w:qFormat/>
    <w:rsid w:val="008A0A46"/>
    <w:rPr>
      <w:i/>
      <w:iCs/>
      <w:color w:val="auto"/>
    </w:rPr>
  </w:style>
  <w:style w:type="paragraph" w:customStyle="1" w:styleId="3412F2453B6B43858FD41D7B59D7E003">
    <w:name w:val="3412F2453B6B43858FD41D7B59D7E003"/>
  </w:style>
  <w:style w:type="paragraph" w:customStyle="1" w:styleId="1D1D4175516F48BE931A1C4E558B6B0A">
    <w:name w:val="1D1D4175516F48BE931A1C4E558B6B0A"/>
  </w:style>
  <w:style w:type="paragraph" w:customStyle="1" w:styleId="6A1422A73D174660BB8FDFEF69F044B6">
    <w:name w:val="6A1422A73D174660BB8FDFEF69F044B6"/>
  </w:style>
  <w:style w:type="paragraph" w:customStyle="1" w:styleId="F53C0E7988A54F4CA6AD7CFCBEE6FA54">
    <w:name w:val="F53C0E7988A54F4CA6AD7CFCBEE6FA54"/>
  </w:style>
  <w:style w:type="paragraph" w:customStyle="1" w:styleId="8CABFE3BAC1542E7AB8E75E46C24966C">
    <w:name w:val="8CABFE3BAC1542E7AB8E75E46C24966C"/>
  </w:style>
  <w:style w:type="paragraph" w:customStyle="1" w:styleId="5002D1C2E7864A08821C7DE83CC10FEA">
    <w:name w:val="5002D1C2E7864A08821C7DE83CC10FEA"/>
  </w:style>
  <w:style w:type="paragraph" w:customStyle="1" w:styleId="CEE32D02ADAF4A5FADDD78C9CDF8A806">
    <w:name w:val="CEE32D02ADAF4A5FADDD78C9CDF8A806"/>
  </w:style>
  <w:style w:type="paragraph" w:customStyle="1" w:styleId="9ED5B05B06FB428BA450C7125C2B1C34">
    <w:name w:val="9ED5B05B06FB428BA450C7125C2B1C34"/>
  </w:style>
  <w:style w:type="paragraph" w:customStyle="1" w:styleId="C7CA2A76197E47109874D90B40D42D29">
    <w:name w:val="C7CA2A76197E47109874D90B40D42D29"/>
  </w:style>
  <w:style w:type="paragraph" w:customStyle="1" w:styleId="3B2B619BCB35407DB64055AE597B1886">
    <w:name w:val="3B2B619BCB35407DB64055AE597B1886"/>
  </w:style>
  <w:style w:type="paragraph" w:customStyle="1" w:styleId="CAB3B532BE7248B4B01084973489C5A8">
    <w:name w:val="CAB3B532BE7248B4B01084973489C5A8"/>
  </w:style>
  <w:style w:type="paragraph" w:customStyle="1" w:styleId="40C099F3D80C41B7A861E46D3A1E8667">
    <w:name w:val="40C099F3D80C41B7A861E46D3A1E8667"/>
  </w:style>
  <w:style w:type="paragraph" w:customStyle="1" w:styleId="672C93120869416BAA015AEE7CE2818C">
    <w:name w:val="672C93120869416BAA015AEE7CE2818C"/>
  </w:style>
  <w:style w:type="paragraph" w:customStyle="1" w:styleId="ECF1B463D298490B80E24645390A34B1">
    <w:name w:val="ECF1B463D298490B80E24645390A34B1"/>
  </w:style>
  <w:style w:type="paragraph" w:customStyle="1" w:styleId="8760A95F2D78471CA9082B00822768D4">
    <w:name w:val="8760A95F2D78471CA9082B00822768D4"/>
  </w:style>
  <w:style w:type="paragraph" w:customStyle="1" w:styleId="79A91BE05FFF4848A2ECC844C48D4A25">
    <w:name w:val="79A91BE05FFF4848A2ECC844C48D4A25"/>
    <w:rsid w:val="0091549B"/>
  </w:style>
  <w:style w:type="paragraph" w:customStyle="1" w:styleId="0E1B7F3AC01049BD9D5D47B3CC0A5198">
    <w:name w:val="0E1B7F3AC01049BD9D5D47B3CC0A5198"/>
    <w:rsid w:val="0091549B"/>
  </w:style>
  <w:style w:type="paragraph" w:customStyle="1" w:styleId="D0944E6D6F6C4869895EC25F511AC680">
    <w:name w:val="D0944E6D6F6C4869895EC25F511AC680"/>
    <w:rsid w:val="0091549B"/>
  </w:style>
  <w:style w:type="paragraph" w:customStyle="1" w:styleId="814BC32EA52D415ABCCC6E6FA1C32B18">
    <w:name w:val="814BC32EA52D415ABCCC6E6FA1C32B18"/>
    <w:rsid w:val="0091549B"/>
  </w:style>
  <w:style w:type="paragraph" w:customStyle="1" w:styleId="523BA3F193DA470A9D1DD4B5236EED89">
    <w:name w:val="523BA3F193DA470A9D1DD4B5236EED89"/>
    <w:rsid w:val="0091549B"/>
  </w:style>
  <w:style w:type="paragraph" w:customStyle="1" w:styleId="1AE28A8442E64D27B49087B27D32A0E0">
    <w:name w:val="1AE28A8442E64D27B49087B27D32A0E0"/>
    <w:rsid w:val="0091549B"/>
  </w:style>
  <w:style w:type="paragraph" w:customStyle="1" w:styleId="AFCD09AA80824B44BA8DC6C7A3EE8647">
    <w:name w:val="AFCD09AA80824B44BA8DC6C7A3EE8647"/>
    <w:rsid w:val="0091549B"/>
  </w:style>
  <w:style w:type="paragraph" w:customStyle="1" w:styleId="196315BECA14495B841A1BA271C0D47D">
    <w:name w:val="196315BECA14495B841A1BA271C0D47D"/>
    <w:rsid w:val="0091549B"/>
  </w:style>
  <w:style w:type="paragraph" w:customStyle="1" w:styleId="CC31A7FF6DB7462A9513A738BEA41011">
    <w:name w:val="CC31A7FF6DB7462A9513A738BEA41011"/>
    <w:rsid w:val="0091549B"/>
  </w:style>
  <w:style w:type="paragraph" w:customStyle="1" w:styleId="6874D9E81E9A4730924BB726F8FDF107">
    <w:name w:val="6874D9E81E9A4730924BB726F8FDF107"/>
    <w:rsid w:val="0091549B"/>
  </w:style>
  <w:style w:type="paragraph" w:customStyle="1" w:styleId="C7D251003B02457EB0C3384D505E9BA2">
    <w:name w:val="C7D251003B02457EB0C3384D505E9BA2"/>
    <w:rsid w:val="0091549B"/>
  </w:style>
  <w:style w:type="paragraph" w:customStyle="1" w:styleId="C772CC4064874DDAA6CB68AE27447095">
    <w:name w:val="C772CC4064874DDAA6CB68AE27447095"/>
    <w:rsid w:val="0091549B"/>
  </w:style>
  <w:style w:type="paragraph" w:customStyle="1" w:styleId="D467C971E1994F7AB6390C0A4040CFE2">
    <w:name w:val="D467C971E1994F7AB6390C0A4040CFE2"/>
    <w:rsid w:val="00DA423B"/>
  </w:style>
  <w:style w:type="paragraph" w:customStyle="1" w:styleId="AB16494EAFAB4B279A0344CDA657DF4A">
    <w:name w:val="AB16494EAFAB4B279A0344CDA657DF4A"/>
    <w:rsid w:val="008A7496"/>
  </w:style>
  <w:style w:type="paragraph" w:customStyle="1" w:styleId="792A5A4FD8EA48EB8BA76BF344529757">
    <w:name w:val="792A5A4FD8EA48EB8BA76BF344529757"/>
    <w:rsid w:val="008A7496"/>
  </w:style>
  <w:style w:type="paragraph" w:customStyle="1" w:styleId="78709DEF604E41AD88BE883D1967804E">
    <w:name w:val="78709DEF604E41AD88BE883D1967804E"/>
    <w:rsid w:val="008A7496"/>
  </w:style>
  <w:style w:type="paragraph" w:customStyle="1" w:styleId="4420BEDEA6D14752A27663EA3A242BBC">
    <w:name w:val="4420BEDEA6D14752A27663EA3A242BBC"/>
    <w:rsid w:val="00157DCC"/>
  </w:style>
  <w:style w:type="paragraph" w:customStyle="1" w:styleId="E8954929FC5E45FFA9CE5F1FFB15D893">
    <w:name w:val="E8954929FC5E45FFA9CE5F1FFB15D893"/>
    <w:rsid w:val="00157DCC"/>
  </w:style>
  <w:style w:type="paragraph" w:customStyle="1" w:styleId="BFB40A402EA549C08796E025CCE1DA45">
    <w:name w:val="BFB40A402EA549C08796E025CCE1DA45"/>
    <w:rsid w:val="00157DCC"/>
  </w:style>
  <w:style w:type="paragraph" w:customStyle="1" w:styleId="288DAF2FA1AB477B9A9D787901006024">
    <w:name w:val="288DAF2FA1AB477B9A9D787901006024"/>
    <w:rsid w:val="00157DCC"/>
  </w:style>
  <w:style w:type="paragraph" w:customStyle="1" w:styleId="A7BEC617FE2B40C2B4D9DC0CABE09A49">
    <w:name w:val="A7BEC617FE2B40C2B4D9DC0CABE09A49"/>
    <w:rsid w:val="00157DCC"/>
  </w:style>
  <w:style w:type="paragraph" w:customStyle="1" w:styleId="C36DC0F74ADB41B4BF028C67D11D45EE">
    <w:name w:val="C36DC0F74ADB41B4BF028C67D11D45EE"/>
    <w:rsid w:val="00157DCC"/>
  </w:style>
  <w:style w:type="paragraph" w:customStyle="1" w:styleId="BEA319D195B748F8A369E3C4450759B8">
    <w:name w:val="BEA319D195B748F8A369E3C4450759B8"/>
    <w:rsid w:val="00157DCC"/>
  </w:style>
  <w:style w:type="paragraph" w:customStyle="1" w:styleId="7EC56C5FA8DE4FFBB1E47C98049F2724">
    <w:name w:val="7EC56C5FA8DE4FFBB1E47C98049F2724"/>
    <w:rsid w:val="00157DCC"/>
  </w:style>
  <w:style w:type="paragraph" w:customStyle="1" w:styleId="30FB87AFF024403DA78A1EA3A999C870">
    <w:name w:val="30FB87AFF024403DA78A1EA3A999C870"/>
    <w:rsid w:val="00157DCC"/>
  </w:style>
  <w:style w:type="paragraph" w:customStyle="1" w:styleId="382EBDC53BCE4C13ABDF312FA9C61655">
    <w:name w:val="382EBDC53BCE4C13ABDF312FA9C61655"/>
    <w:rsid w:val="00157DCC"/>
  </w:style>
  <w:style w:type="paragraph" w:customStyle="1" w:styleId="23C91C541696424B89443F6788A72966">
    <w:name w:val="23C91C541696424B89443F6788A72966"/>
    <w:rsid w:val="00157DCC"/>
  </w:style>
  <w:style w:type="paragraph" w:customStyle="1" w:styleId="E1DE5E7439274B3BAC8A9090F10721C0">
    <w:name w:val="E1DE5E7439274B3BAC8A9090F10721C0"/>
    <w:rsid w:val="00157DCC"/>
  </w:style>
  <w:style w:type="paragraph" w:customStyle="1" w:styleId="257807E42862451E8F1FFD31897C7133">
    <w:name w:val="257807E42862451E8F1FFD31897C7133"/>
    <w:rsid w:val="00157DCC"/>
  </w:style>
  <w:style w:type="paragraph" w:customStyle="1" w:styleId="F66074C20AF14026B22691FFE976C397">
    <w:name w:val="F66074C20AF14026B22691FFE976C397"/>
    <w:rsid w:val="00157DCC"/>
  </w:style>
  <w:style w:type="paragraph" w:customStyle="1" w:styleId="6D2C430B3B1E4800919FE88BCDEDEFBA">
    <w:name w:val="6D2C430B3B1E4800919FE88BCDEDEFBA"/>
    <w:rsid w:val="00157DCC"/>
  </w:style>
  <w:style w:type="paragraph" w:customStyle="1" w:styleId="142816D92B2E4E34AB17336933E70650">
    <w:name w:val="142816D92B2E4E34AB17336933E70650"/>
    <w:rsid w:val="00157DCC"/>
  </w:style>
  <w:style w:type="paragraph" w:customStyle="1" w:styleId="F894E1F629E9451896D72561C23FB20D">
    <w:name w:val="F894E1F629E9451896D72561C23FB20D"/>
    <w:rsid w:val="00157DCC"/>
  </w:style>
  <w:style w:type="paragraph" w:customStyle="1" w:styleId="7B9EE79D27A64F349112E4FFCD78FA7F">
    <w:name w:val="7B9EE79D27A64F349112E4FFCD78FA7F"/>
    <w:rsid w:val="00157DCC"/>
  </w:style>
  <w:style w:type="paragraph" w:customStyle="1" w:styleId="EBB522B985234FDE938089B8A973934D">
    <w:name w:val="EBB522B985234FDE938089B8A973934D"/>
    <w:rsid w:val="00157DCC"/>
  </w:style>
  <w:style w:type="paragraph" w:customStyle="1" w:styleId="945BC49D99704D529076B9D7936B8503">
    <w:name w:val="945BC49D99704D529076B9D7936B8503"/>
    <w:rsid w:val="00157DCC"/>
  </w:style>
  <w:style w:type="paragraph" w:customStyle="1" w:styleId="2AFD3607CFDA44BEAC397008446DB4B6">
    <w:name w:val="2AFD3607CFDA44BEAC397008446DB4B6"/>
    <w:rsid w:val="00157DCC"/>
  </w:style>
  <w:style w:type="paragraph" w:customStyle="1" w:styleId="1D45D2E69A5447D8A839AC5790AD1421">
    <w:name w:val="1D45D2E69A5447D8A839AC5790AD1421"/>
    <w:rsid w:val="00157DCC"/>
  </w:style>
  <w:style w:type="paragraph" w:customStyle="1" w:styleId="0D207E8605E74EA48C8B79C9A98BED1B">
    <w:name w:val="0D207E8605E74EA48C8B79C9A98BED1B"/>
    <w:rsid w:val="00157DCC"/>
  </w:style>
  <w:style w:type="paragraph" w:customStyle="1" w:styleId="85DF2EC7B3454CD1854BA3B53A53C688">
    <w:name w:val="85DF2EC7B3454CD1854BA3B53A53C688"/>
    <w:rsid w:val="00157DCC"/>
  </w:style>
  <w:style w:type="paragraph" w:customStyle="1" w:styleId="2C80AB6559884DABAA28FDA630334288">
    <w:name w:val="2C80AB6559884DABAA28FDA630334288"/>
    <w:rsid w:val="00157DCC"/>
  </w:style>
  <w:style w:type="paragraph" w:customStyle="1" w:styleId="35AC634CCA1546639461EA3775BF0DE8">
    <w:name w:val="35AC634CCA1546639461EA3775BF0DE8"/>
    <w:rsid w:val="00157DCC"/>
  </w:style>
  <w:style w:type="paragraph" w:customStyle="1" w:styleId="19A438E9F8B846AFA163B2557A93CC45">
    <w:name w:val="19A438E9F8B846AFA163B2557A93CC45"/>
    <w:rsid w:val="001E3D15"/>
  </w:style>
  <w:style w:type="paragraph" w:customStyle="1" w:styleId="CCB6E2FF68C84A8482E1B204C037DAA7">
    <w:name w:val="CCB6E2FF68C84A8482E1B204C037DAA7"/>
    <w:rsid w:val="001E3D15"/>
  </w:style>
  <w:style w:type="paragraph" w:customStyle="1" w:styleId="63117076CA2F497DA3F45A85A6653294">
    <w:name w:val="63117076CA2F497DA3F45A85A6653294"/>
    <w:rsid w:val="001E3D15"/>
  </w:style>
  <w:style w:type="paragraph" w:customStyle="1" w:styleId="EC6E1ADF16B44A8FB7FDD79828C7AF33">
    <w:name w:val="EC6E1ADF16B44A8FB7FDD79828C7AF33"/>
    <w:rsid w:val="001E3D15"/>
  </w:style>
  <w:style w:type="paragraph" w:customStyle="1" w:styleId="AE0593D5A59342AD8741D9F4DD7A9FC9">
    <w:name w:val="AE0593D5A59342AD8741D9F4DD7A9FC9"/>
    <w:rsid w:val="001E3D15"/>
  </w:style>
  <w:style w:type="paragraph" w:customStyle="1" w:styleId="2C02B574FB7A43109AEF8830D7B8DB0D">
    <w:name w:val="2C02B574FB7A43109AEF8830D7B8DB0D"/>
    <w:rsid w:val="001E3D15"/>
  </w:style>
  <w:style w:type="paragraph" w:customStyle="1" w:styleId="6A6B9B22119449399D159F1EBCDBCC27">
    <w:name w:val="6A6B9B22119449399D159F1EBCDBCC27"/>
    <w:rsid w:val="001E3D15"/>
  </w:style>
  <w:style w:type="paragraph" w:customStyle="1" w:styleId="29FC42DB7AEB4C42A933EDF6FCA1BBCD">
    <w:name w:val="29FC42DB7AEB4C42A933EDF6FCA1BBCD"/>
    <w:rsid w:val="001E3D15"/>
  </w:style>
  <w:style w:type="paragraph" w:customStyle="1" w:styleId="B35ECC0F4AB44F99B4DA5C9B59367520">
    <w:name w:val="B35ECC0F4AB44F99B4DA5C9B59367520"/>
    <w:rsid w:val="001E3D15"/>
  </w:style>
  <w:style w:type="paragraph" w:customStyle="1" w:styleId="92D3FC6317644FD8BBA19A379E587622">
    <w:name w:val="92D3FC6317644FD8BBA19A379E587622"/>
    <w:rsid w:val="001E3D15"/>
  </w:style>
  <w:style w:type="paragraph" w:customStyle="1" w:styleId="B53657AA5F6F4417B94803566CDEC82D">
    <w:name w:val="B53657AA5F6F4417B94803566CDEC82D"/>
    <w:rsid w:val="001E3D15"/>
  </w:style>
  <w:style w:type="paragraph" w:customStyle="1" w:styleId="5CD6E6E0B6F8450B87E51C899C0BB1EA">
    <w:name w:val="5CD6E6E0B6F8450B87E51C899C0BB1EA"/>
    <w:rsid w:val="001E3D15"/>
  </w:style>
  <w:style w:type="paragraph" w:customStyle="1" w:styleId="AC840B17052C4A54B319694E52030721">
    <w:name w:val="AC840B17052C4A54B319694E52030721"/>
    <w:rsid w:val="001E3D15"/>
  </w:style>
  <w:style w:type="paragraph" w:customStyle="1" w:styleId="204A8F9BF0434D9EB3A51EBF42BE04F4">
    <w:name w:val="204A8F9BF0434D9EB3A51EBF42BE04F4"/>
    <w:rsid w:val="001E3D15"/>
  </w:style>
  <w:style w:type="paragraph" w:customStyle="1" w:styleId="FA34FDD66000458DBC9BC9F3C953FEDF">
    <w:name w:val="FA34FDD66000458DBC9BC9F3C953FEDF"/>
    <w:rsid w:val="001E3D15"/>
  </w:style>
  <w:style w:type="paragraph" w:customStyle="1" w:styleId="F9D4D20D929648DA8ACFC4BEC1F36DCA">
    <w:name w:val="F9D4D20D929648DA8ACFC4BEC1F36DCA"/>
    <w:rsid w:val="001E3D15"/>
  </w:style>
  <w:style w:type="paragraph" w:customStyle="1" w:styleId="313A8D958C07442BBC2ADD85EBB7CC75">
    <w:name w:val="313A8D958C07442BBC2ADD85EBB7CC75"/>
    <w:rsid w:val="001E3D15"/>
  </w:style>
  <w:style w:type="paragraph" w:customStyle="1" w:styleId="F1F57120F97B4589AA9348FF34FEC270">
    <w:name w:val="F1F57120F97B4589AA9348FF34FEC270"/>
    <w:rsid w:val="001E3D15"/>
  </w:style>
  <w:style w:type="paragraph" w:customStyle="1" w:styleId="E8A8FE5DFD634FD48A31767B9D0FBB80">
    <w:name w:val="E8A8FE5DFD634FD48A31767B9D0FBB80"/>
    <w:rsid w:val="001E3D15"/>
  </w:style>
  <w:style w:type="paragraph" w:customStyle="1" w:styleId="8BC41CE6A9ED4E82A9C8E212C616AE14">
    <w:name w:val="8BC41CE6A9ED4E82A9C8E212C616AE14"/>
    <w:rsid w:val="001E3D15"/>
  </w:style>
  <w:style w:type="paragraph" w:customStyle="1" w:styleId="E928CBAE1914487685B4E1F858D6F784">
    <w:name w:val="E928CBAE1914487685B4E1F858D6F784"/>
    <w:rsid w:val="001E3D15"/>
  </w:style>
  <w:style w:type="paragraph" w:customStyle="1" w:styleId="86026C0CCA4F4AD3934FD41BC3B70857">
    <w:name w:val="86026C0CCA4F4AD3934FD41BC3B70857"/>
    <w:rsid w:val="001E3D15"/>
  </w:style>
  <w:style w:type="paragraph" w:customStyle="1" w:styleId="894374077B314A75AEEFF302C93DA569">
    <w:name w:val="894374077B314A75AEEFF302C93DA569"/>
    <w:rsid w:val="001E3D15"/>
  </w:style>
  <w:style w:type="paragraph" w:customStyle="1" w:styleId="5CF8E67772054B9BB1B2F4B1051D2A70">
    <w:name w:val="5CF8E67772054B9BB1B2F4B1051D2A70"/>
    <w:rsid w:val="001E3D15"/>
  </w:style>
  <w:style w:type="paragraph" w:customStyle="1" w:styleId="C8166C93F0C94C45B3F6DECD2338A678">
    <w:name w:val="C8166C93F0C94C45B3F6DECD2338A678"/>
    <w:rsid w:val="001E3D15"/>
  </w:style>
  <w:style w:type="paragraph" w:customStyle="1" w:styleId="B61E594AE4324458A368CE5A7A1B6CD3">
    <w:name w:val="B61E594AE4324458A368CE5A7A1B6CD3"/>
    <w:rsid w:val="001E3D15"/>
  </w:style>
  <w:style w:type="paragraph" w:customStyle="1" w:styleId="881B2D1739F4470C8073DE893390850A">
    <w:name w:val="881B2D1739F4470C8073DE893390850A"/>
    <w:rsid w:val="001E3D15"/>
  </w:style>
  <w:style w:type="paragraph" w:customStyle="1" w:styleId="527C5A91D6D0406692A9B73CA62663B8">
    <w:name w:val="527C5A91D6D0406692A9B73CA62663B8"/>
    <w:rsid w:val="001E3D15"/>
  </w:style>
  <w:style w:type="paragraph" w:customStyle="1" w:styleId="B8F308DAA0B841A295AA5B9DE95EB890">
    <w:name w:val="B8F308DAA0B841A295AA5B9DE95EB890"/>
    <w:rsid w:val="001E3D15"/>
  </w:style>
  <w:style w:type="paragraph" w:customStyle="1" w:styleId="DBFD6BFB5B32475C9EB66E28C9FA1DDF">
    <w:name w:val="DBFD6BFB5B32475C9EB66E28C9FA1DDF"/>
    <w:rsid w:val="001E3D15"/>
  </w:style>
  <w:style w:type="paragraph" w:customStyle="1" w:styleId="47008A3B6F3645EF9A159E9EFC157173">
    <w:name w:val="47008A3B6F3645EF9A159E9EFC157173"/>
    <w:rsid w:val="001E3D15"/>
  </w:style>
  <w:style w:type="paragraph" w:customStyle="1" w:styleId="1D5DD11B69B1462EB20C9CFB32CBF23E">
    <w:name w:val="1D5DD11B69B1462EB20C9CFB32CBF23E"/>
    <w:rsid w:val="001E3D15"/>
  </w:style>
  <w:style w:type="paragraph" w:customStyle="1" w:styleId="56FE4C498F5E49AF90D7A2A58FE3FBB5">
    <w:name w:val="56FE4C498F5E49AF90D7A2A58FE3FBB5"/>
    <w:rsid w:val="001E3D15"/>
  </w:style>
  <w:style w:type="paragraph" w:customStyle="1" w:styleId="D876A5ADF638435C8B7642F0B2871ABC">
    <w:name w:val="D876A5ADF638435C8B7642F0B2871ABC"/>
    <w:rsid w:val="001E3D15"/>
  </w:style>
  <w:style w:type="paragraph" w:customStyle="1" w:styleId="A211489ADC2246CCAE115B0B5B78D85D">
    <w:name w:val="A211489ADC2246CCAE115B0B5B78D85D"/>
    <w:rsid w:val="001E3D15"/>
  </w:style>
  <w:style w:type="paragraph" w:customStyle="1" w:styleId="D902F0B2472F4D2FA3740B6AA00BF61D">
    <w:name w:val="D902F0B2472F4D2FA3740B6AA00BF61D"/>
    <w:rsid w:val="001E3D15"/>
  </w:style>
  <w:style w:type="paragraph" w:customStyle="1" w:styleId="5257195F39B2493EA688598B8EE7A31A">
    <w:name w:val="5257195F39B2493EA688598B8EE7A31A"/>
    <w:rsid w:val="001E3D15"/>
  </w:style>
  <w:style w:type="paragraph" w:customStyle="1" w:styleId="706CE9AF9A7242868F0DA73259BA1094">
    <w:name w:val="706CE9AF9A7242868F0DA73259BA1094"/>
    <w:rsid w:val="001E3D15"/>
  </w:style>
  <w:style w:type="paragraph" w:customStyle="1" w:styleId="FA5A3BF0EF484532A348731CB580A32E">
    <w:name w:val="FA5A3BF0EF484532A348731CB580A32E"/>
    <w:rsid w:val="001E3D15"/>
  </w:style>
  <w:style w:type="paragraph" w:customStyle="1" w:styleId="3FE93E049D23485FBA70186661E5092F">
    <w:name w:val="3FE93E049D23485FBA70186661E5092F"/>
    <w:rsid w:val="001E3D15"/>
  </w:style>
  <w:style w:type="paragraph" w:customStyle="1" w:styleId="A5F71EB103CF48378EE7948DD1DB9425">
    <w:name w:val="A5F71EB103CF48378EE7948DD1DB9425"/>
    <w:rsid w:val="001E3D15"/>
  </w:style>
  <w:style w:type="paragraph" w:customStyle="1" w:styleId="0A81B8794ABB47349571BF0EE92D486C">
    <w:name w:val="0A81B8794ABB47349571BF0EE92D486C"/>
    <w:rsid w:val="001E3D15"/>
  </w:style>
  <w:style w:type="paragraph" w:customStyle="1" w:styleId="FC447CEB7BF84647AC13CD6CF87C0F1C">
    <w:name w:val="FC447CEB7BF84647AC13CD6CF87C0F1C"/>
    <w:rsid w:val="001E3D15"/>
  </w:style>
  <w:style w:type="paragraph" w:customStyle="1" w:styleId="38168FE7EB39404F8FDDBDFCA5934BA9">
    <w:name w:val="38168FE7EB39404F8FDDBDFCA5934BA9"/>
    <w:rsid w:val="001E3D15"/>
  </w:style>
  <w:style w:type="paragraph" w:customStyle="1" w:styleId="99CD483BBD1E45E0B8F6209967277D47">
    <w:name w:val="99CD483BBD1E45E0B8F6209967277D47"/>
    <w:rsid w:val="001E3D15"/>
  </w:style>
  <w:style w:type="paragraph" w:customStyle="1" w:styleId="B200962EF9C54C1A8043F105E4D464ED">
    <w:name w:val="B200962EF9C54C1A8043F105E4D464ED"/>
    <w:rsid w:val="001E3D15"/>
  </w:style>
  <w:style w:type="paragraph" w:customStyle="1" w:styleId="A20F909C3DA0425F9E40C2CFB9AD5DE8">
    <w:name w:val="A20F909C3DA0425F9E40C2CFB9AD5DE8"/>
    <w:rsid w:val="001E3D15"/>
  </w:style>
  <w:style w:type="paragraph" w:customStyle="1" w:styleId="D699264A55E343019BAE55B0F5E91DE1">
    <w:name w:val="D699264A55E343019BAE55B0F5E91DE1"/>
    <w:rsid w:val="001E3D15"/>
  </w:style>
  <w:style w:type="paragraph" w:customStyle="1" w:styleId="B3B3A60787E342D5BB30D5DD39212BC4">
    <w:name w:val="B3B3A60787E342D5BB30D5DD39212BC4"/>
    <w:rsid w:val="001E3D15"/>
  </w:style>
  <w:style w:type="paragraph" w:customStyle="1" w:styleId="4D53FF70F78C4D6EA011F7E31440456B">
    <w:name w:val="4D53FF70F78C4D6EA011F7E31440456B"/>
    <w:rsid w:val="001E3D15"/>
  </w:style>
  <w:style w:type="paragraph" w:customStyle="1" w:styleId="BC2519477B564942B2A4E9ACCE7D1731">
    <w:name w:val="BC2519477B564942B2A4E9ACCE7D1731"/>
    <w:rsid w:val="001E3D15"/>
  </w:style>
  <w:style w:type="paragraph" w:customStyle="1" w:styleId="EE0D77763E83485D856D51E5B5864593">
    <w:name w:val="EE0D77763E83485D856D51E5B5864593"/>
    <w:rsid w:val="001E3D15"/>
  </w:style>
  <w:style w:type="paragraph" w:customStyle="1" w:styleId="F5CDCE54F9854FDEBF2AC0231794B74F">
    <w:name w:val="F5CDCE54F9854FDEBF2AC0231794B74F"/>
    <w:rsid w:val="006C4A1C"/>
  </w:style>
  <w:style w:type="paragraph" w:customStyle="1" w:styleId="89A4E3905E7549CAAFCD09574B013B2E">
    <w:name w:val="89A4E3905E7549CAAFCD09574B013B2E"/>
    <w:rsid w:val="006C4A1C"/>
  </w:style>
  <w:style w:type="paragraph" w:customStyle="1" w:styleId="D95867E653544DCF8827FFA48512DE34">
    <w:name w:val="D95867E653544DCF8827FFA48512DE34"/>
    <w:rsid w:val="006C4A1C"/>
  </w:style>
  <w:style w:type="paragraph" w:customStyle="1" w:styleId="A4BB8E9A36F54589B30DE13FEDB9358E">
    <w:name w:val="A4BB8E9A36F54589B30DE13FEDB9358E"/>
    <w:rsid w:val="006C4A1C"/>
  </w:style>
  <w:style w:type="paragraph" w:customStyle="1" w:styleId="A98841AD7C8A485DA7F009A3555FD2E2">
    <w:name w:val="A98841AD7C8A485DA7F009A3555FD2E2"/>
    <w:rsid w:val="006C4A1C"/>
  </w:style>
  <w:style w:type="paragraph" w:customStyle="1" w:styleId="0F9B3BB4CEBE41D489380F1A01C62937">
    <w:name w:val="0F9B3BB4CEBE41D489380F1A01C62937"/>
    <w:rsid w:val="006C4A1C"/>
  </w:style>
  <w:style w:type="paragraph" w:customStyle="1" w:styleId="ABB890D52E3F48BF86FD8EEE51346362">
    <w:name w:val="ABB890D52E3F48BF86FD8EEE51346362"/>
    <w:rsid w:val="006C4A1C"/>
  </w:style>
  <w:style w:type="paragraph" w:customStyle="1" w:styleId="37223F2A4A214F1BAA54C44C6F2978DD">
    <w:name w:val="37223F2A4A214F1BAA54C44C6F2978DD"/>
    <w:rsid w:val="006C4A1C"/>
  </w:style>
  <w:style w:type="paragraph" w:customStyle="1" w:styleId="F524DFB3786440EEAB421B57A328096E">
    <w:name w:val="F524DFB3786440EEAB421B57A328096E"/>
    <w:rsid w:val="006C4A1C"/>
  </w:style>
  <w:style w:type="paragraph" w:customStyle="1" w:styleId="F5472878867C4201A59A57B68861C451">
    <w:name w:val="F5472878867C4201A59A57B68861C451"/>
    <w:rsid w:val="006C4A1C"/>
  </w:style>
  <w:style w:type="paragraph" w:customStyle="1" w:styleId="AA4BC60A7E7C448FB99DF4BB28BF113B">
    <w:name w:val="AA4BC60A7E7C448FB99DF4BB28BF113B"/>
    <w:rsid w:val="006C4A1C"/>
  </w:style>
  <w:style w:type="paragraph" w:customStyle="1" w:styleId="1A2C2A364A44417182047B6F7BFB033B">
    <w:name w:val="1A2C2A364A44417182047B6F7BFB033B"/>
    <w:rsid w:val="006C4A1C"/>
  </w:style>
  <w:style w:type="paragraph" w:customStyle="1" w:styleId="D4F275AC43FE49C6906312B08DEAE26D">
    <w:name w:val="D4F275AC43FE49C6906312B08DEAE26D"/>
    <w:rsid w:val="006C4A1C"/>
  </w:style>
  <w:style w:type="paragraph" w:customStyle="1" w:styleId="AF9B8AB150C64A0CA251581F3C76C292">
    <w:name w:val="AF9B8AB150C64A0CA251581F3C76C292"/>
    <w:rsid w:val="006C4A1C"/>
  </w:style>
  <w:style w:type="paragraph" w:customStyle="1" w:styleId="23DBAD2A912242829181FB7C22F49FAE">
    <w:name w:val="23DBAD2A912242829181FB7C22F49FAE"/>
    <w:rsid w:val="006C4A1C"/>
  </w:style>
  <w:style w:type="paragraph" w:customStyle="1" w:styleId="C46D6C9F3CA54AB0B1DF2E8AA5EF9E97">
    <w:name w:val="C46D6C9F3CA54AB0B1DF2E8AA5EF9E97"/>
    <w:rsid w:val="006C4A1C"/>
  </w:style>
  <w:style w:type="paragraph" w:customStyle="1" w:styleId="0F2EA889BEE14A9DBD20B2E899F1B441">
    <w:name w:val="0F2EA889BEE14A9DBD20B2E899F1B441"/>
    <w:rsid w:val="006C4A1C"/>
  </w:style>
  <w:style w:type="paragraph" w:customStyle="1" w:styleId="E5AE2EC5C43848A4B3027039ECBD73B7">
    <w:name w:val="E5AE2EC5C43848A4B3027039ECBD73B7"/>
    <w:rsid w:val="006C4A1C"/>
  </w:style>
  <w:style w:type="paragraph" w:customStyle="1" w:styleId="EFD9CDF7113E4B44B92CCC93F1602AA4">
    <w:name w:val="EFD9CDF7113E4B44B92CCC93F1602AA4"/>
    <w:rsid w:val="006C4A1C"/>
  </w:style>
  <w:style w:type="paragraph" w:customStyle="1" w:styleId="43735C067CA84B55BCD2BFA19039FEF3">
    <w:name w:val="43735C067CA84B55BCD2BFA19039FEF3"/>
    <w:rsid w:val="006C4A1C"/>
  </w:style>
  <w:style w:type="paragraph" w:customStyle="1" w:styleId="C0094AD3A448449D9E9766E3A6F4361A">
    <w:name w:val="C0094AD3A448449D9E9766E3A6F4361A"/>
    <w:rsid w:val="006C4A1C"/>
  </w:style>
  <w:style w:type="paragraph" w:customStyle="1" w:styleId="B0945D27D495471996BBA8B76CE14549">
    <w:name w:val="B0945D27D495471996BBA8B76CE14549"/>
    <w:rsid w:val="006C4A1C"/>
  </w:style>
  <w:style w:type="paragraph" w:customStyle="1" w:styleId="83A34B68C1F845B491E23E5F92C3F9FF">
    <w:name w:val="83A34B68C1F845B491E23E5F92C3F9FF"/>
    <w:rsid w:val="006C4A1C"/>
  </w:style>
  <w:style w:type="paragraph" w:customStyle="1" w:styleId="4E6A81E5E0A04DB19838D2B269579B5C">
    <w:name w:val="4E6A81E5E0A04DB19838D2B269579B5C"/>
    <w:rsid w:val="006C4A1C"/>
  </w:style>
  <w:style w:type="paragraph" w:customStyle="1" w:styleId="0BE6ECEE7DA44A2CA958D691934189F7">
    <w:name w:val="0BE6ECEE7DA44A2CA958D691934189F7"/>
    <w:rsid w:val="006C4A1C"/>
  </w:style>
  <w:style w:type="paragraph" w:customStyle="1" w:styleId="DF4DFC8B9DE44298B8DACDAD2B420F72">
    <w:name w:val="DF4DFC8B9DE44298B8DACDAD2B420F72"/>
    <w:rsid w:val="006C4A1C"/>
  </w:style>
  <w:style w:type="paragraph" w:customStyle="1" w:styleId="150D66EE07484D1EA8DE64681EC99B9F">
    <w:name w:val="150D66EE07484D1EA8DE64681EC99B9F"/>
    <w:rsid w:val="006C4A1C"/>
  </w:style>
  <w:style w:type="paragraph" w:customStyle="1" w:styleId="59B413011E4149B09843370475182EED">
    <w:name w:val="59B413011E4149B09843370475182EED"/>
    <w:rsid w:val="006C4A1C"/>
  </w:style>
  <w:style w:type="paragraph" w:customStyle="1" w:styleId="99F73C680F8E4AB79F4154E52BE885F1">
    <w:name w:val="99F73C680F8E4AB79F4154E52BE885F1"/>
    <w:rsid w:val="006C4A1C"/>
  </w:style>
  <w:style w:type="paragraph" w:customStyle="1" w:styleId="E6C43402EDE144998B8193E144E90806">
    <w:name w:val="E6C43402EDE144998B8193E144E90806"/>
    <w:rsid w:val="006C4A1C"/>
  </w:style>
  <w:style w:type="paragraph" w:customStyle="1" w:styleId="746B4ED9E58344FAA7E080295363DD9F">
    <w:name w:val="746B4ED9E58344FAA7E080295363DD9F"/>
    <w:rsid w:val="006C4A1C"/>
  </w:style>
  <w:style w:type="paragraph" w:customStyle="1" w:styleId="B2AE67296B3041AB8A48CBD0DDF93B23">
    <w:name w:val="B2AE67296B3041AB8A48CBD0DDF93B23"/>
    <w:rsid w:val="006C4A1C"/>
  </w:style>
  <w:style w:type="paragraph" w:customStyle="1" w:styleId="E42B16E9B4CE473AAE55CF50D9D2C519">
    <w:name w:val="E42B16E9B4CE473AAE55CF50D9D2C519"/>
    <w:rsid w:val="006C4A1C"/>
  </w:style>
  <w:style w:type="paragraph" w:customStyle="1" w:styleId="DEB630E70B9F4E30B8A7AF431FAF438E">
    <w:name w:val="DEB630E70B9F4E30B8A7AF431FAF438E"/>
    <w:rsid w:val="006C4A1C"/>
  </w:style>
  <w:style w:type="paragraph" w:customStyle="1" w:styleId="47C660A7CCD14FD59A334C94BDF38177">
    <w:name w:val="47C660A7CCD14FD59A334C94BDF38177"/>
    <w:rsid w:val="006C4A1C"/>
  </w:style>
  <w:style w:type="paragraph" w:customStyle="1" w:styleId="8D5B9F470F8745EFB6B466248768A406">
    <w:name w:val="8D5B9F470F8745EFB6B466248768A406"/>
    <w:rsid w:val="006C4A1C"/>
  </w:style>
  <w:style w:type="paragraph" w:customStyle="1" w:styleId="73B5D147EEC04231B40D5DDD4DC213DC">
    <w:name w:val="73B5D147EEC04231B40D5DDD4DC213DC"/>
    <w:rsid w:val="006C4A1C"/>
  </w:style>
  <w:style w:type="paragraph" w:customStyle="1" w:styleId="6C7A0250FFD64A4FBE25191E21BABF24">
    <w:name w:val="6C7A0250FFD64A4FBE25191E21BABF24"/>
    <w:rsid w:val="006C4A1C"/>
  </w:style>
  <w:style w:type="paragraph" w:customStyle="1" w:styleId="2E41386D95D641A9AC5EB6C34D39054A">
    <w:name w:val="2E41386D95D641A9AC5EB6C34D39054A"/>
    <w:rsid w:val="006C4A1C"/>
  </w:style>
  <w:style w:type="paragraph" w:customStyle="1" w:styleId="1BB84D0AA8964436A14B037F4560107C">
    <w:name w:val="1BB84D0AA8964436A14B037F4560107C"/>
    <w:rsid w:val="006C4A1C"/>
  </w:style>
  <w:style w:type="paragraph" w:customStyle="1" w:styleId="A7EB2C98788C407E8C87EC9431FC0A4A">
    <w:name w:val="A7EB2C98788C407E8C87EC9431FC0A4A"/>
    <w:rsid w:val="006C4A1C"/>
  </w:style>
  <w:style w:type="paragraph" w:customStyle="1" w:styleId="7790327B4CAB4D04AA7A72B50FC00289">
    <w:name w:val="7790327B4CAB4D04AA7A72B50FC00289"/>
    <w:rsid w:val="006C4A1C"/>
  </w:style>
  <w:style w:type="paragraph" w:customStyle="1" w:styleId="7F7B3E3AB32C4DA79797B6E04FAB838B">
    <w:name w:val="7F7B3E3AB32C4DA79797B6E04FAB838B"/>
    <w:rsid w:val="006C4A1C"/>
  </w:style>
  <w:style w:type="paragraph" w:customStyle="1" w:styleId="2E8CEA19770F40F48C3003BC04D26468">
    <w:name w:val="2E8CEA19770F40F48C3003BC04D26468"/>
    <w:rsid w:val="006C4A1C"/>
  </w:style>
  <w:style w:type="paragraph" w:customStyle="1" w:styleId="776552E397A04A31A038D72ECEF2AC17">
    <w:name w:val="776552E397A04A31A038D72ECEF2AC17"/>
    <w:rsid w:val="006C4A1C"/>
  </w:style>
  <w:style w:type="paragraph" w:customStyle="1" w:styleId="79B99FAB846A4E22AC2BBBB83A6A82AC">
    <w:name w:val="79B99FAB846A4E22AC2BBBB83A6A82AC"/>
    <w:rsid w:val="006C4A1C"/>
  </w:style>
  <w:style w:type="paragraph" w:customStyle="1" w:styleId="D7AADC07360C4EF6A1D911F646AEF722">
    <w:name w:val="D7AADC07360C4EF6A1D911F646AEF722"/>
    <w:rsid w:val="006C4A1C"/>
  </w:style>
  <w:style w:type="paragraph" w:customStyle="1" w:styleId="582633D584D34973BDA9420C1A25415A">
    <w:name w:val="582633D584D34973BDA9420C1A25415A"/>
    <w:rsid w:val="006C4A1C"/>
  </w:style>
  <w:style w:type="paragraph" w:customStyle="1" w:styleId="EE88F915C79F4ADC9DFEE25ACED94570">
    <w:name w:val="EE88F915C79F4ADC9DFEE25ACED94570"/>
    <w:rsid w:val="006C4A1C"/>
  </w:style>
  <w:style w:type="paragraph" w:customStyle="1" w:styleId="B0490D66ECCA4DD89457F98B1DB6222A">
    <w:name w:val="B0490D66ECCA4DD89457F98B1DB6222A"/>
    <w:rsid w:val="006C4A1C"/>
  </w:style>
  <w:style w:type="paragraph" w:customStyle="1" w:styleId="4D5E93EA56544D008450A055134C04A6">
    <w:name w:val="4D5E93EA56544D008450A055134C04A6"/>
    <w:rsid w:val="006C4A1C"/>
  </w:style>
  <w:style w:type="paragraph" w:customStyle="1" w:styleId="4486C05467B44CEF8DF09F04F0F02ED2">
    <w:name w:val="4486C05467B44CEF8DF09F04F0F02ED2"/>
    <w:rsid w:val="006C4A1C"/>
  </w:style>
  <w:style w:type="paragraph" w:customStyle="1" w:styleId="1A23937F2F57480EA97BDB93C5075B70">
    <w:name w:val="1A23937F2F57480EA97BDB93C5075B70"/>
    <w:rsid w:val="006C4A1C"/>
  </w:style>
  <w:style w:type="paragraph" w:customStyle="1" w:styleId="078CE3A364DE4E429B6C72AFD6699178">
    <w:name w:val="078CE3A364DE4E429B6C72AFD6699178"/>
    <w:rsid w:val="006C4A1C"/>
  </w:style>
  <w:style w:type="paragraph" w:customStyle="1" w:styleId="542B2F8580114336B91822986D29E684">
    <w:name w:val="542B2F8580114336B91822986D29E684"/>
    <w:rsid w:val="006C4A1C"/>
  </w:style>
  <w:style w:type="paragraph" w:customStyle="1" w:styleId="0FD5057237654F988AF619E065701244">
    <w:name w:val="0FD5057237654F988AF619E065701244"/>
    <w:rsid w:val="006C4A1C"/>
  </w:style>
  <w:style w:type="paragraph" w:customStyle="1" w:styleId="2EF8C5FC6A244663910BFB5590466A80">
    <w:name w:val="2EF8C5FC6A244663910BFB5590466A80"/>
    <w:rsid w:val="006C4A1C"/>
  </w:style>
  <w:style w:type="paragraph" w:customStyle="1" w:styleId="4392144F9E064A92BC2FF220D67F8422">
    <w:name w:val="4392144F9E064A92BC2FF220D67F8422"/>
    <w:rsid w:val="006C4A1C"/>
  </w:style>
  <w:style w:type="paragraph" w:customStyle="1" w:styleId="E4D82501AA5B42E490776D8D97810D7B">
    <w:name w:val="E4D82501AA5B42E490776D8D97810D7B"/>
    <w:rsid w:val="006C4A1C"/>
  </w:style>
  <w:style w:type="paragraph" w:customStyle="1" w:styleId="EE8FD6A7A6CA466192317D68B0EA1CC3">
    <w:name w:val="EE8FD6A7A6CA466192317D68B0EA1CC3"/>
    <w:rsid w:val="006C4A1C"/>
  </w:style>
  <w:style w:type="paragraph" w:customStyle="1" w:styleId="91384A3EAF784FD69D343966816F10F7">
    <w:name w:val="91384A3EAF784FD69D343966816F10F7"/>
    <w:rsid w:val="006C4A1C"/>
  </w:style>
  <w:style w:type="paragraph" w:customStyle="1" w:styleId="A7065C5429E6425B8F0C80832CA9073A">
    <w:name w:val="A7065C5429E6425B8F0C80832CA9073A"/>
    <w:rsid w:val="006C4A1C"/>
  </w:style>
  <w:style w:type="paragraph" w:customStyle="1" w:styleId="7D47F839E6F74E3BA1C2F2F5F3CB0FC3">
    <w:name w:val="7D47F839E6F74E3BA1C2F2F5F3CB0FC3"/>
    <w:rsid w:val="006C4A1C"/>
  </w:style>
  <w:style w:type="paragraph" w:customStyle="1" w:styleId="6C7EEF28B85A4AE099CBE566F5A42B22">
    <w:name w:val="6C7EEF28B85A4AE099CBE566F5A42B22"/>
    <w:rsid w:val="006C4A1C"/>
  </w:style>
  <w:style w:type="paragraph" w:customStyle="1" w:styleId="68447AA99F7040E6A93508534D548984">
    <w:name w:val="68447AA99F7040E6A93508534D548984"/>
    <w:rsid w:val="006C4A1C"/>
  </w:style>
  <w:style w:type="paragraph" w:customStyle="1" w:styleId="24B2C9AC77B94DBA8F7E951882C37B26">
    <w:name w:val="24B2C9AC77B94DBA8F7E951882C37B26"/>
    <w:rsid w:val="006C4A1C"/>
  </w:style>
  <w:style w:type="paragraph" w:customStyle="1" w:styleId="1E332FCEA9C04C379E24C8F88F6DCC80">
    <w:name w:val="1E332FCEA9C04C379E24C8F88F6DCC80"/>
    <w:rsid w:val="006C4A1C"/>
  </w:style>
  <w:style w:type="paragraph" w:customStyle="1" w:styleId="FA704CE3E62347498C61B273CC31F6FA">
    <w:name w:val="FA704CE3E62347498C61B273CC31F6FA"/>
    <w:rsid w:val="006C4A1C"/>
  </w:style>
  <w:style w:type="paragraph" w:customStyle="1" w:styleId="660F1ACFB7BE4D58986C728074124E2A">
    <w:name w:val="660F1ACFB7BE4D58986C728074124E2A"/>
    <w:rsid w:val="006C4A1C"/>
  </w:style>
  <w:style w:type="paragraph" w:customStyle="1" w:styleId="A1C99DF1DF384F2F9D93F52E28204CAE">
    <w:name w:val="A1C99DF1DF384F2F9D93F52E28204CAE"/>
    <w:rsid w:val="006C4A1C"/>
  </w:style>
  <w:style w:type="paragraph" w:customStyle="1" w:styleId="0F28061D79554EFD9CAE49558918E872">
    <w:name w:val="0F28061D79554EFD9CAE49558918E872"/>
    <w:rsid w:val="006C4A1C"/>
  </w:style>
  <w:style w:type="paragraph" w:customStyle="1" w:styleId="F73EB1D1B4E14E48A20946FA105B8BA7">
    <w:name w:val="F73EB1D1B4E14E48A20946FA105B8BA7"/>
    <w:rsid w:val="006C4A1C"/>
  </w:style>
  <w:style w:type="paragraph" w:customStyle="1" w:styleId="A25F96147A14480CAE051B2E8C3BBB9D">
    <w:name w:val="A25F96147A14480CAE051B2E8C3BBB9D"/>
    <w:rsid w:val="006C4A1C"/>
  </w:style>
  <w:style w:type="paragraph" w:customStyle="1" w:styleId="10123BF003BA4566949A91F76012B2E5">
    <w:name w:val="10123BF003BA4566949A91F76012B2E5"/>
    <w:rsid w:val="006C4A1C"/>
  </w:style>
  <w:style w:type="paragraph" w:customStyle="1" w:styleId="A5EDA8C8ADF34E8F8C3FFC7EF9D56EEF">
    <w:name w:val="A5EDA8C8ADF34E8F8C3FFC7EF9D56EEF"/>
    <w:rsid w:val="006C4A1C"/>
  </w:style>
  <w:style w:type="paragraph" w:customStyle="1" w:styleId="D96333B5934245798BB24CE77FAA9CA4">
    <w:name w:val="D96333B5934245798BB24CE77FAA9CA4"/>
    <w:rsid w:val="006C4A1C"/>
  </w:style>
  <w:style w:type="paragraph" w:customStyle="1" w:styleId="7D135A5AB2384C6FACBAAEE205FF312B">
    <w:name w:val="7D135A5AB2384C6FACBAAEE205FF312B"/>
    <w:rsid w:val="006C4A1C"/>
  </w:style>
  <w:style w:type="paragraph" w:customStyle="1" w:styleId="EB8F6139EE0B490A917D9E00E066DD7A">
    <w:name w:val="EB8F6139EE0B490A917D9E00E066DD7A"/>
    <w:rsid w:val="006C4A1C"/>
  </w:style>
  <w:style w:type="paragraph" w:customStyle="1" w:styleId="F0B302F2E94147718A4B737579959227">
    <w:name w:val="F0B302F2E94147718A4B737579959227"/>
    <w:rsid w:val="006C4A1C"/>
  </w:style>
  <w:style w:type="paragraph" w:customStyle="1" w:styleId="085DC44B54B045EFA49EF69EAB988D3B">
    <w:name w:val="085DC44B54B045EFA49EF69EAB988D3B"/>
    <w:rsid w:val="006C4A1C"/>
  </w:style>
  <w:style w:type="paragraph" w:customStyle="1" w:styleId="00BA1B3094D9412EB6B01613DCEFF8EA">
    <w:name w:val="00BA1B3094D9412EB6B01613DCEFF8EA"/>
    <w:rsid w:val="006C4A1C"/>
  </w:style>
  <w:style w:type="paragraph" w:customStyle="1" w:styleId="6024BF91D8724595AE4102E041A98446">
    <w:name w:val="6024BF91D8724595AE4102E041A98446"/>
    <w:rsid w:val="006C4A1C"/>
  </w:style>
  <w:style w:type="paragraph" w:customStyle="1" w:styleId="2211A00C62D94D55913938BCFADBB6D5">
    <w:name w:val="2211A00C62D94D55913938BCFADBB6D5"/>
    <w:rsid w:val="006C4A1C"/>
  </w:style>
  <w:style w:type="paragraph" w:customStyle="1" w:styleId="1FF37C1B2E1D4D178B43CC847B8F43D3">
    <w:name w:val="1FF37C1B2E1D4D178B43CC847B8F43D3"/>
    <w:rsid w:val="006C4A1C"/>
  </w:style>
  <w:style w:type="paragraph" w:customStyle="1" w:styleId="AA1EEAA3ECD2470E8BB15636EC652B91">
    <w:name w:val="AA1EEAA3ECD2470E8BB15636EC652B91"/>
    <w:rsid w:val="006C4A1C"/>
  </w:style>
  <w:style w:type="paragraph" w:customStyle="1" w:styleId="5083D82AF98741068D7BFE70796825DC">
    <w:name w:val="5083D82AF98741068D7BFE70796825DC"/>
    <w:rsid w:val="006C4A1C"/>
  </w:style>
  <w:style w:type="paragraph" w:customStyle="1" w:styleId="53392873160442E9980D0C60CC190464">
    <w:name w:val="53392873160442E9980D0C60CC190464"/>
    <w:rsid w:val="006C4A1C"/>
  </w:style>
  <w:style w:type="paragraph" w:customStyle="1" w:styleId="DF8A43D542C6405699FF512400CCAB9B">
    <w:name w:val="DF8A43D542C6405699FF512400CCAB9B"/>
    <w:rsid w:val="006C4A1C"/>
  </w:style>
  <w:style w:type="paragraph" w:customStyle="1" w:styleId="87EB49CF40824030AF1CFCEF4675B047">
    <w:name w:val="87EB49CF40824030AF1CFCEF4675B047"/>
    <w:rsid w:val="006C4A1C"/>
  </w:style>
  <w:style w:type="paragraph" w:customStyle="1" w:styleId="DBEC600DA4944942A6BFC3572FD4B9CA">
    <w:name w:val="DBEC600DA4944942A6BFC3572FD4B9CA"/>
    <w:rsid w:val="006C4A1C"/>
  </w:style>
  <w:style w:type="paragraph" w:customStyle="1" w:styleId="D4BEA4BE5DB34A18BC5BBF65401B147D">
    <w:name w:val="D4BEA4BE5DB34A18BC5BBF65401B147D"/>
    <w:rsid w:val="006C4A1C"/>
  </w:style>
  <w:style w:type="paragraph" w:customStyle="1" w:styleId="9E71ACD2ABF0492382AE65660DB52C0B">
    <w:name w:val="9E71ACD2ABF0492382AE65660DB52C0B"/>
    <w:rsid w:val="006C4A1C"/>
  </w:style>
  <w:style w:type="paragraph" w:customStyle="1" w:styleId="0F1D9EEA72F44E5FBA36184EB8A2871E">
    <w:name w:val="0F1D9EEA72F44E5FBA36184EB8A2871E"/>
    <w:rsid w:val="006C4A1C"/>
  </w:style>
  <w:style w:type="paragraph" w:customStyle="1" w:styleId="4D1C633932DB4F618AFF4BB72BB7BE88">
    <w:name w:val="4D1C633932DB4F618AFF4BB72BB7BE88"/>
    <w:rsid w:val="006C4A1C"/>
  </w:style>
  <w:style w:type="paragraph" w:customStyle="1" w:styleId="CD9F289F7E2344FABA18440AB3FB69D1">
    <w:name w:val="CD9F289F7E2344FABA18440AB3FB69D1"/>
    <w:rsid w:val="006C4A1C"/>
  </w:style>
  <w:style w:type="paragraph" w:customStyle="1" w:styleId="804EF2EBCEB14234841156702A8397F1">
    <w:name w:val="804EF2EBCEB14234841156702A8397F1"/>
    <w:rsid w:val="006C4A1C"/>
  </w:style>
  <w:style w:type="paragraph" w:customStyle="1" w:styleId="D64E9396E41D41E28BD7E4A20FC23A17">
    <w:name w:val="D64E9396E41D41E28BD7E4A20FC23A17"/>
    <w:rsid w:val="006C4A1C"/>
  </w:style>
  <w:style w:type="paragraph" w:customStyle="1" w:styleId="7947A085CC79478A975427A854C7E1E8">
    <w:name w:val="7947A085CC79478A975427A854C7E1E8"/>
    <w:rsid w:val="006C4A1C"/>
  </w:style>
  <w:style w:type="paragraph" w:customStyle="1" w:styleId="C35E6F022D7B409B922E1C5564C233AC">
    <w:name w:val="C35E6F022D7B409B922E1C5564C233AC"/>
    <w:rsid w:val="006C4A1C"/>
  </w:style>
  <w:style w:type="paragraph" w:customStyle="1" w:styleId="7D2A9D15EDFD4843A3CCA392E019CFFB">
    <w:name w:val="7D2A9D15EDFD4843A3CCA392E019CFFB"/>
    <w:rsid w:val="006C4A1C"/>
  </w:style>
  <w:style w:type="paragraph" w:customStyle="1" w:styleId="6B17AD4886F04B7CBD04B18857372F8B">
    <w:name w:val="6B17AD4886F04B7CBD04B18857372F8B"/>
    <w:rsid w:val="006C4A1C"/>
  </w:style>
  <w:style w:type="paragraph" w:customStyle="1" w:styleId="3B4C72970714415BB310E2E6286250F2">
    <w:name w:val="3B4C72970714415BB310E2E6286250F2"/>
    <w:rsid w:val="006C4A1C"/>
  </w:style>
  <w:style w:type="paragraph" w:customStyle="1" w:styleId="B410B0C307CC40E8A240FEE328A1FB4D">
    <w:name w:val="B410B0C307CC40E8A240FEE328A1FB4D"/>
    <w:rsid w:val="006C4A1C"/>
  </w:style>
  <w:style w:type="paragraph" w:customStyle="1" w:styleId="DD58E11F3FA0459BBFAEAB1147728691">
    <w:name w:val="DD58E11F3FA0459BBFAEAB1147728691"/>
    <w:rsid w:val="006C4A1C"/>
  </w:style>
  <w:style w:type="paragraph" w:customStyle="1" w:styleId="E3B5F25BC6864F56B9D10F844CC745AB">
    <w:name w:val="E3B5F25BC6864F56B9D10F844CC745AB"/>
    <w:rsid w:val="006C4A1C"/>
  </w:style>
  <w:style w:type="paragraph" w:customStyle="1" w:styleId="182D11DC5B9149F6BA47649C42F2670F">
    <w:name w:val="182D11DC5B9149F6BA47649C42F2670F"/>
    <w:rsid w:val="006C4A1C"/>
  </w:style>
  <w:style w:type="paragraph" w:customStyle="1" w:styleId="71B3D8A564F8482190BABC3463F667A5">
    <w:name w:val="71B3D8A564F8482190BABC3463F667A5"/>
    <w:rsid w:val="006C4A1C"/>
  </w:style>
  <w:style w:type="paragraph" w:customStyle="1" w:styleId="EAF170B433B044928C94F2EF61E09B31">
    <w:name w:val="EAF170B433B044928C94F2EF61E09B31"/>
    <w:rsid w:val="005C4512"/>
  </w:style>
  <w:style w:type="paragraph" w:customStyle="1" w:styleId="068CDE9B167446E1B42B022AA3103A95">
    <w:name w:val="068CDE9B167446E1B42B022AA3103A95"/>
    <w:rsid w:val="005C4512"/>
  </w:style>
  <w:style w:type="paragraph" w:customStyle="1" w:styleId="39DF104020784ECD8D350082707F3933">
    <w:name w:val="39DF104020784ECD8D350082707F3933"/>
    <w:rsid w:val="005C4512"/>
  </w:style>
  <w:style w:type="paragraph" w:customStyle="1" w:styleId="EA571F5601324950A9CCEE70554C4ECB">
    <w:name w:val="EA571F5601324950A9CCEE70554C4ECB"/>
    <w:rsid w:val="005C4512"/>
  </w:style>
  <w:style w:type="paragraph" w:customStyle="1" w:styleId="D89D1A9B7B174835964C56CB9295DBF8">
    <w:name w:val="D89D1A9B7B174835964C56CB9295DBF8"/>
    <w:rsid w:val="003353A1"/>
  </w:style>
  <w:style w:type="paragraph" w:customStyle="1" w:styleId="C0186ECC629A45F7B1064126F2D18808">
    <w:name w:val="C0186ECC629A45F7B1064126F2D18808"/>
    <w:rsid w:val="003353A1"/>
  </w:style>
  <w:style w:type="paragraph" w:customStyle="1" w:styleId="CE15E4C99C2B46E38366917713378E89">
    <w:name w:val="CE15E4C99C2B46E38366917713378E89"/>
    <w:rsid w:val="003353A1"/>
  </w:style>
  <w:style w:type="paragraph" w:customStyle="1" w:styleId="3AD5A16007DC4F0B98DD6A8725FE579D">
    <w:name w:val="3AD5A16007DC4F0B98DD6A8725FE579D"/>
    <w:rsid w:val="003353A1"/>
  </w:style>
  <w:style w:type="paragraph" w:customStyle="1" w:styleId="3D5C2D40CF284E5B86A38E507A2C5651">
    <w:name w:val="3D5C2D40CF284E5B86A38E507A2C5651"/>
    <w:rsid w:val="003353A1"/>
  </w:style>
  <w:style w:type="paragraph" w:customStyle="1" w:styleId="150395ABFDBD4009A8BF27ADC992C2E7">
    <w:name w:val="150395ABFDBD4009A8BF27ADC992C2E7"/>
    <w:rsid w:val="003353A1"/>
  </w:style>
  <w:style w:type="paragraph" w:customStyle="1" w:styleId="094BE0AC4BBE4E15822E5BEFE6C231BF">
    <w:name w:val="094BE0AC4BBE4E15822E5BEFE6C231BF"/>
    <w:rsid w:val="003353A1"/>
  </w:style>
  <w:style w:type="paragraph" w:customStyle="1" w:styleId="80F9DAC27FEB42A4A1422F4CCD9DDBC7">
    <w:name w:val="80F9DAC27FEB42A4A1422F4CCD9DDBC7"/>
    <w:rsid w:val="003353A1"/>
  </w:style>
  <w:style w:type="paragraph" w:customStyle="1" w:styleId="03E684E0FEB74E5FAB8B0F364E1C70EF">
    <w:name w:val="03E684E0FEB74E5FAB8B0F364E1C70EF"/>
    <w:rsid w:val="003353A1"/>
  </w:style>
  <w:style w:type="paragraph" w:customStyle="1" w:styleId="26897C0C57E9410EBA76B4671DD8ABAE">
    <w:name w:val="26897C0C57E9410EBA76B4671DD8ABAE"/>
    <w:rsid w:val="003353A1"/>
  </w:style>
  <w:style w:type="paragraph" w:customStyle="1" w:styleId="9700D3D9457C4F298D3390BD8CDF6D14">
    <w:name w:val="9700D3D9457C4F298D3390BD8CDF6D14"/>
    <w:rsid w:val="003353A1"/>
  </w:style>
  <w:style w:type="paragraph" w:customStyle="1" w:styleId="326AC3F535EA4E168F5A681E2B5F2190">
    <w:name w:val="326AC3F535EA4E168F5A681E2B5F2190"/>
    <w:rsid w:val="003353A1"/>
  </w:style>
  <w:style w:type="paragraph" w:customStyle="1" w:styleId="C533882EDB9D45FB80578C3E09E95E85">
    <w:name w:val="C533882EDB9D45FB80578C3E09E95E85"/>
    <w:rsid w:val="003353A1"/>
  </w:style>
  <w:style w:type="paragraph" w:customStyle="1" w:styleId="B75B9F4D18FF4B1185335ABC816CB98F">
    <w:name w:val="B75B9F4D18FF4B1185335ABC816CB98F"/>
    <w:rsid w:val="003353A1"/>
  </w:style>
  <w:style w:type="paragraph" w:customStyle="1" w:styleId="0A1967591A674724900D8FC6D5EF7D51">
    <w:name w:val="0A1967591A674724900D8FC6D5EF7D51"/>
    <w:rsid w:val="003353A1"/>
  </w:style>
  <w:style w:type="paragraph" w:customStyle="1" w:styleId="B57228BCE5F543418D45F819305E9779">
    <w:name w:val="B57228BCE5F543418D45F819305E9779"/>
    <w:rsid w:val="003353A1"/>
  </w:style>
  <w:style w:type="paragraph" w:customStyle="1" w:styleId="4029D592C98E4742A39A562C159ABD56">
    <w:name w:val="4029D592C98E4742A39A562C159ABD56"/>
    <w:rsid w:val="003353A1"/>
  </w:style>
  <w:style w:type="paragraph" w:customStyle="1" w:styleId="A588B650E9D746B8B4DD89F110B48A30">
    <w:name w:val="A588B650E9D746B8B4DD89F110B48A30"/>
    <w:rsid w:val="003353A1"/>
  </w:style>
  <w:style w:type="paragraph" w:customStyle="1" w:styleId="A9DF2F0AB81641309FFBD5D600EA88F0">
    <w:name w:val="A9DF2F0AB81641309FFBD5D600EA88F0"/>
    <w:rsid w:val="003353A1"/>
  </w:style>
  <w:style w:type="paragraph" w:customStyle="1" w:styleId="271EBF7AA53E4252B9EDE5CF85C0BB9F">
    <w:name w:val="271EBF7AA53E4252B9EDE5CF85C0BB9F"/>
    <w:rsid w:val="008A0A46"/>
  </w:style>
  <w:style w:type="paragraph" w:customStyle="1" w:styleId="5FBE95096612462794F3C102889B163E">
    <w:name w:val="5FBE95096612462794F3C102889B163E"/>
    <w:rsid w:val="008A0A46"/>
  </w:style>
  <w:style w:type="paragraph" w:customStyle="1" w:styleId="5AD1E912E36344C1B0F7427F2B0F7382">
    <w:name w:val="5AD1E912E36344C1B0F7427F2B0F7382"/>
    <w:rsid w:val="008A0A46"/>
  </w:style>
  <w:style w:type="paragraph" w:customStyle="1" w:styleId="7C009CD643244477A6FB6A87D0EFF301">
    <w:name w:val="7C009CD643244477A6FB6A87D0EFF301"/>
    <w:rsid w:val="008A0A46"/>
  </w:style>
  <w:style w:type="paragraph" w:customStyle="1" w:styleId="D9980354FF8145C28DFA1944FC2D00D3">
    <w:name w:val="D9980354FF8145C28DFA1944FC2D00D3"/>
    <w:rsid w:val="008A0A46"/>
  </w:style>
  <w:style w:type="paragraph" w:customStyle="1" w:styleId="9906E2BFAB3D4D92818A6F40D707E7D5">
    <w:name w:val="9906E2BFAB3D4D92818A6F40D707E7D5"/>
    <w:rsid w:val="008A0A46"/>
  </w:style>
  <w:style w:type="paragraph" w:customStyle="1" w:styleId="64655930887C4EF2BEB6BBA56715D6F8">
    <w:name w:val="64655930887C4EF2BEB6BBA56715D6F8"/>
    <w:rsid w:val="008A0A46"/>
  </w:style>
  <w:style w:type="paragraph" w:customStyle="1" w:styleId="8B921D9ACD4B4781BD8D1FBA94963341">
    <w:name w:val="8B921D9ACD4B4781BD8D1FBA94963341"/>
    <w:rsid w:val="008A0A46"/>
  </w:style>
  <w:style w:type="paragraph" w:customStyle="1" w:styleId="7266377FEF2E41DF80310E45CFD924AD">
    <w:name w:val="7266377FEF2E41DF80310E45CFD924AD"/>
    <w:rsid w:val="008A0A46"/>
  </w:style>
  <w:style w:type="paragraph" w:customStyle="1" w:styleId="360A8040D05347B18AD92D995781C2FA">
    <w:name w:val="360A8040D05347B18AD92D995781C2FA"/>
    <w:rsid w:val="008A0A46"/>
  </w:style>
  <w:style w:type="paragraph" w:customStyle="1" w:styleId="B5D2AE9174B84E68A398F2F487EEAFD8">
    <w:name w:val="B5D2AE9174B84E68A398F2F487EEAFD8"/>
    <w:rsid w:val="008A0A46"/>
  </w:style>
  <w:style w:type="paragraph" w:customStyle="1" w:styleId="6E0373C82EFF4F919C8833A918576EB0">
    <w:name w:val="6E0373C82EFF4F919C8833A918576EB0"/>
    <w:rsid w:val="008A0A46"/>
  </w:style>
  <w:style w:type="paragraph" w:customStyle="1" w:styleId="0CC58EF141034A39883D4F5D0E6A34CB">
    <w:name w:val="0CC58EF141034A39883D4F5D0E6A34CB"/>
    <w:rsid w:val="008A0A46"/>
  </w:style>
  <w:style w:type="paragraph" w:customStyle="1" w:styleId="4A9CC83025AA409393ADB2E8ED6DE2B4">
    <w:name w:val="4A9CC83025AA409393ADB2E8ED6DE2B4"/>
    <w:rsid w:val="008A0A46"/>
  </w:style>
  <w:style w:type="paragraph" w:customStyle="1" w:styleId="1D9137BA38E445D0B5BCD224CC7E8337">
    <w:name w:val="1D9137BA38E445D0B5BCD224CC7E8337"/>
    <w:rsid w:val="008A0A46"/>
  </w:style>
  <w:style w:type="paragraph" w:customStyle="1" w:styleId="9D4F703F8D3F4D9496BC289B8443DAEC">
    <w:name w:val="9D4F703F8D3F4D9496BC289B8443DAEC"/>
    <w:rsid w:val="008A0A46"/>
  </w:style>
  <w:style w:type="paragraph" w:customStyle="1" w:styleId="D4470A8493B547C4BA9B1A1EDECF5099">
    <w:name w:val="D4470A8493B547C4BA9B1A1EDECF5099"/>
    <w:rsid w:val="008A0A46"/>
  </w:style>
  <w:style w:type="paragraph" w:customStyle="1" w:styleId="9F6396CA90E34FCDA457C03E615CFB8D">
    <w:name w:val="9F6396CA90E34FCDA457C03E615CFB8D"/>
    <w:rsid w:val="008A0A46"/>
  </w:style>
  <w:style w:type="paragraph" w:customStyle="1" w:styleId="5A53D7DEEBC146D5BBAEC3869020E621">
    <w:name w:val="5A53D7DEEBC146D5BBAEC3869020E621"/>
    <w:rsid w:val="008A0A46"/>
  </w:style>
  <w:style w:type="paragraph" w:customStyle="1" w:styleId="B0FF3DD113C94DA4A1C5797B958BBC0B">
    <w:name w:val="B0FF3DD113C94DA4A1C5797B958BBC0B"/>
    <w:rsid w:val="008A0A46"/>
  </w:style>
  <w:style w:type="paragraph" w:customStyle="1" w:styleId="13B9217AB61D46F09EDA3C7099025809">
    <w:name w:val="13B9217AB61D46F09EDA3C7099025809"/>
    <w:rsid w:val="008A0A46"/>
  </w:style>
  <w:style w:type="paragraph" w:customStyle="1" w:styleId="885BC081D2894C0897009A8A9003A94B">
    <w:name w:val="885BC081D2894C0897009A8A9003A94B"/>
    <w:rsid w:val="008A0A46"/>
  </w:style>
  <w:style w:type="paragraph" w:customStyle="1" w:styleId="C86918BDD02C44599ACDE6EA0276E805">
    <w:name w:val="C86918BDD02C44599ACDE6EA0276E805"/>
    <w:rsid w:val="008A0A46"/>
  </w:style>
  <w:style w:type="paragraph" w:customStyle="1" w:styleId="5F38B8E68B844556A83EF09F53992009">
    <w:name w:val="5F38B8E68B844556A83EF09F53992009"/>
    <w:rsid w:val="008A0A46"/>
  </w:style>
  <w:style w:type="paragraph" w:customStyle="1" w:styleId="9098CD26C19645FB824CD5C598721419">
    <w:name w:val="9098CD26C19645FB824CD5C598721419"/>
    <w:rsid w:val="008A0A46"/>
  </w:style>
  <w:style w:type="paragraph" w:customStyle="1" w:styleId="DEE481C281B2470EA1195034A419D653">
    <w:name w:val="DEE481C281B2470EA1195034A419D653"/>
    <w:rsid w:val="008A0A46"/>
  </w:style>
  <w:style w:type="paragraph" w:customStyle="1" w:styleId="A9290A64557E455F90B62655BF057CDF">
    <w:name w:val="A9290A64557E455F90B62655BF057CDF"/>
    <w:rsid w:val="008A0A46"/>
  </w:style>
  <w:style w:type="paragraph" w:customStyle="1" w:styleId="C090749FC0D84E8E81B0F7F808075711">
    <w:name w:val="C090749FC0D84E8E81B0F7F808075711"/>
    <w:rsid w:val="008A0A46"/>
  </w:style>
  <w:style w:type="paragraph" w:customStyle="1" w:styleId="1F2916445BE540ED8E8AA2F0C3CE32E4">
    <w:name w:val="1F2916445BE540ED8E8AA2F0C3CE32E4"/>
    <w:rsid w:val="008A0A46"/>
  </w:style>
  <w:style w:type="paragraph" w:customStyle="1" w:styleId="10DCABE2DA0C403788FC49901C15ABB6">
    <w:name w:val="10DCABE2DA0C403788FC49901C15ABB6"/>
    <w:rsid w:val="008A0A46"/>
  </w:style>
  <w:style w:type="paragraph" w:customStyle="1" w:styleId="3E16394AE8D9442987F02E298718CB76">
    <w:name w:val="3E16394AE8D9442987F02E298718CB76"/>
    <w:rsid w:val="008A0A46"/>
  </w:style>
  <w:style w:type="paragraph" w:customStyle="1" w:styleId="7ECE2329293F485EAE8797A2FB63345E">
    <w:name w:val="7ECE2329293F485EAE8797A2FB63345E"/>
    <w:rsid w:val="008A0A46"/>
  </w:style>
  <w:style w:type="paragraph" w:customStyle="1" w:styleId="A5A94E80BBEA483CAA9AAE97E63E9A16">
    <w:name w:val="A5A94E80BBEA483CAA9AAE97E63E9A16"/>
    <w:rsid w:val="008A0A46"/>
  </w:style>
  <w:style w:type="paragraph" w:customStyle="1" w:styleId="C51DF2191AEE48CC926F2A060B3DEA7B">
    <w:name w:val="C51DF2191AEE48CC926F2A060B3DEA7B"/>
    <w:rsid w:val="008A0A46"/>
  </w:style>
  <w:style w:type="paragraph" w:customStyle="1" w:styleId="20ED1D2681E849D0A00A1C251D584D3C">
    <w:name w:val="20ED1D2681E849D0A00A1C251D584D3C"/>
    <w:rsid w:val="008A0A46"/>
  </w:style>
  <w:style w:type="paragraph" w:customStyle="1" w:styleId="929D5A9C874C4DC5A111DD8F2A5E0A9B">
    <w:name w:val="929D5A9C874C4DC5A111DD8F2A5E0A9B"/>
    <w:rsid w:val="008A0A46"/>
  </w:style>
  <w:style w:type="paragraph" w:customStyle="1" w:styleId="05DBDB114C604FAF850B87D976463880">
    <w:name w:val="05DBDB114C604FAF850B87D976463880"/>
    <w:rsid w:val="00291726"/>
    <w:pPr>
      <w:spacing w:after="160" w:line="259" w:lineRule="auto"/>
    </w:pPr>
  </w:style>
  <w:style w:type="paragraph" w:customStyle="1" w:styleId="F14A87C7081D414781D2F6676AD6CE9A">
    <w:name w:val="F14A87C7081D414781D2F6676AD6CE9A"/>
    <w:rsid w:val="00291726"/>
    <w:pPr>
      <w:spacing w:after="160" w:line="259" w:lineRule="auto"/>
    </w:pPr>
  </w:style>
  <w:style w:type="paragraph" w:customStyle="1" w:styleId="8A781BAD1B20433BAC5B151452CD715D">
    <w:name w:val="8A781BAD1B20433BAC5B151452CD715D"/>
    <w:rsid w:val="00291726"/>
    <w:pPr>
      <w:spacing w:after="160" w:line="259" w:lineRule="auto"/>
    </w:pPr>
  </w:style>
  <w:style w:type="paragraph" w:customStyle="1" w:styleId="F08A11A644F04EF780A2712B63D8AE16">
    <w:name w:val="F08A11A644F04EF780A2712B63D8AE16"/>
    <w:rsid w:val="00291726"/>
    <w:pPr>
      <w:spacing w:after="160" w:line="259" w:lineRule="auto"/>
    </w:pPr>
  </w:style>
  <w:style w:type="paragraph" w:customStyle="1" w:styleId="767FB334E06E421B858AEAAD0316E61B">
    <w:name w:val="767FB334E06E421B858AEAAD0316E61B"/>
    <w:rsid w:val="00291726"/>
    <w:pPr>
      <w:spacing w:after="160" w:line="259" w:lineRule="auto"/>
    </w:pPr>
  </w:style>
  <w:style w:type="paragraph" w:customStyle="1" w:styleId="2BB59C6A1650488CBCEA9596DD18AC52">
    <w:name w:val="2BB59C6A1650488CBCEA9596DD18AC52"/>
    <w:rsid w:val="00291726"/>
    <w:pPr>
      <w:spacing w:after="160" w:line="259" w:lineRule="auto"/>
    </w:pPr>
  </w:style>
  <w:style w:type="paragraph" w:customStyle="1" w:styleId="AAF7AC3279C24346901C99EE49F53752">
    <w:name w:val="AAF7AC3279C24346901C99EE49F53752"/>
    <w:rsid w:val="00291726"/>
    <w:pPr>
      <w:spacing w:after="160" w:line="259" w:lineRule="auto"/>
    </w:pPr>
  </w:style>
  <w:style w:type="paragraph" w:customStyle="1" w:styleId="140DB296DA1C4D408002A3924796C3D8">
    <w:name w:val="140DB296DA1C4D408002A3924796C3D8"/>
    <w:rsid w:val="00826BDE"/>
    <w:pPr>
      <w:spacing w:after="0" w:line="240" w:lineRule="auto"/>
    </w:pPr>
    <w:rPr>
      <w:sz w:val="24"/>
      <w:szCs w:val="24"/>
    </w:rPr>
  </w:style>
  <w:style w:type="paragraph" w:customStyle="1" w:styleId="02D7EE350887D4468924C3AC1E155EE6">
    <w:name w:val="02D7EE350887D4468924C3AC1E155EE6"/>
    <w:rsid w:val="00826BDE"/>
    <w:pPr>
      <w:spacing w:after="0" w:line="240" w:lineRule="auto"/>
    </w:pPr>
    <w:rPr>
      <w:sz w:val="24"/>
      <w:szCs w:val="24"/>
    </w:rPr>
  </w:style>
  <w:style w:type="paragraph" w:customStyle="1" w:styleId="FD23A7A2B2638949B1865D8634D42F35">
    <w:name w:val="FD23A7A2B2638949B1865D8634D42F35"/>
    <w:rsid w:val="00826BD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C:\Users\MJBattaglia\Downloads\TS103463080.dotx</Template>
  <TotalTime>252</TotalTime>
  <Pages>5</Pages>
  <Words>1438</Words>
  <Characters>8200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MJBattaglia</dc:creator>
  <cp:lastModifiedBy>Jordyn Murphy</cp:lastModifiedBy>
  <cp:revision>12</cp:revision>
  <dcterms:created xsi:type="dcterms:W3CDTF">2017-06-30T02:21:00Z</dcterms:created>
  <dcterms:modified xsi:type="dcterms:W3CDTF">2018-06-21T21:53:00Z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